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0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STA Graduation 201</w:t>
      </w:r>
      <w:r w:rsidR="00F71226">
        <w:rPr>
          <w:rFonts w:ascii="Arial" w:hAnsi="Arial" w:cs="Arial"/>
          <w:b/>
        </w:rPr>
        <w:t>9</w:t>
      </w:r>
      <w:bookmarkStart w:id="0" w:name="_GoBack"/>
      <w:bookmarkEnd w:id="0"/>
    </w:p>
    <w:p w:rsidR="00252312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Parent Information Meeting</w:t>
      </w:r>
    </w:p>
    <w:p w:rsidR="00252312" w:rsidRPr="00252312" w:rsidRDefault="00252312">
      <w:pPr>
        <w:rPr>
          <w:rFonts w:ascii="Arial" w:hAnsi="Arial" w:cs="Arial"/>
          <w:b/>
        </w:rPr>
      </w:pPr>
      <w:r w:rsidRPr="00252312">
        <w:rPr>
          <w:rFonts w:ascii="Arial" w:hAnsi="Arial" w:cs="Arial"/>
          <w:b/>
        </w:rPr>
        <w:t>Tuesday, September 2</w:t>
      </w:r>
      <w:r w:rsidR="00F71226">
        <w:rPr>
          <w:rFonts w:ascii="Arial" w:hAnsi="Arial" w:cs="Arial"/>
          <w:b/>
        </w:rPr>
        <w:t>5</w:t>
      </w:r>
      <w:r w:rsidRPr="00252312">
        <w:rPr>
          <w:rFonts w:ascii="Arial" w:hAnsi="Arial" w:cs="Arial"/>
          <w:b/>
          <w:vertAlign w:val="superscript"/>
        </w:rPr>
        <w:t>th</w:t>
      </w:r>
      <w:r w:rsidRPr="00252312">
        <w:rPr>
          <w:rFonts w:ascii="Arial" w:hAnsi="Arial" w:cs="Arial"/>
          <w:b/>
        </w:rPr>
        <w:t>, 201</w:t>
      </w:r>
      <w:r w:rsidR="00F71226">
        <w:rPr>
          <w:rFonts w:ascii="Arial" w:hAnsi="Arial" w:cs="Arial"/>
          <w:b/>
        </w:rPr>
        <w:t>8</w:t>
      </w:r>
    </w:p>
    <w:p w:rsidR="00252312" w:rsidRPr="00252312" w:rsidRDefault="00252312" w:rsidP="00252312">
      <w:pPr>
        <w:pStyle w:val="NoSpacing"/>
        <w:rPr>
          <w:b/>
          <w:sz w:val="28"/>
          <w:szCs w:val="28"/>
        </w:rPr>
      </w:pPr>
      <w:r w:rsidRPr="00252312">
        <w:rPr>
          <w:b/>
          <w:sz w:val="28"/>
          <w:szCs w:val="28"/>
        </w:rPr>
        <w:t xml:space="preserve">AGENDA </w:t>
      </w:r>
    </w:p>
    <w:p w:rsidR="00252312" w:rsidRDefault="00252312" w:rsidP="00252312">
      <w:pPr>
        <w:pStyle w:val="NoSpacing"/>
        <w:rPr>
          <w:b/>
        </w:rPr>
      </w:pPr>
      <w:r w:rsidRPr="00252312">
        <w:rPr>
          <w:b/>
        </w:rPr>
        <w:t>___________________________________________________________________</w:t>
      </w:r>
      <w:r>
        <w:rPr>
          <w:b/>
        </w:rPr>
        <w:t xml:space="preserve">__________________  </w:t>
      </w:r>
    </w:p>
    <w:p w:rsidR="00252312" w:rsidRDefault="00252312" w:rsidP="00252312">
      <w:pPr>
        <w:pStyle w:val="NoSpacing"/>
        <w:rPr>
          <w:b/>
        </w:rPr>
      </w:pPr>
    </w:p>
    <w:p w:rsidR="00252312" w:rsidRPr="00D344D1" w:rsidRDefault="00252312" w:rsidP="0025231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344D1">
        <w:rPr>
          <w:b/>
          <w:sz w:val="24"/>
          <w:szCs w:val="24"/>
        </w:rPr>
        <w:t>Introduction:</w:t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b/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Welcome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Prayer</w:t>
      </w:r>
    </w:p>
    <w:p w:rsidR="00252312" w:rsidRPr="00D344D1" w:rsidRDefault="00252312" w:rsidP="002523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44D1">
        <w:rPr>
          <w:sz w:val="24"/>
          <w:szCs w:val="24"/>
        </w:rPr>
        <w:t>Overview</w:t>
      </w:r>
    </w:p>
    <w:p w:rsidR="00252312" w:rsidRDefault="00252312" w:rsidP="00252312">
      <w:pPr>
        <w:pStyle w:val="NoSpacing"/>
        <w:rPr>
          <w:sz w:val="24"/>
          <w:szCs w:val="24"/>
        </w:rPr>
      </w:pPr>
    </w:p>
    <w:p w:rsidR="00D344D1" w:rsidRPr="00D344D1" w:rsidRDefault="00D344D1" w:rsidP="00252312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Information: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  <w:t>Ms. Liang/Ms. Martins/Ms. Mattia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School sponsored events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portraits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Grad Activity Fee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Fundraising Initiatives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Name/height Confirmation sheet</w:t>
      </w:r>
    </w:p>
    <w:p w:rsidR="00D344D1" w:rsidRPr="00D344D1" w:rsidRDefault="00D344D1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Yearbook Write-ups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Valedictorian Selection Process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Ranking for awards</w:t>
      </w:r>
    </w:p>
    <w:p w:rsidR="00D46C56" w:rsidRPr="00D344D1" w:rsidRDefault="00D46C56" w:rsidP="00D46C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44D1">
        <w:rPr>
          <w:sz w:val="24"/>
          <w:szCs w:val="24"/>
        </w:rPr>
        <w:t>Dry After Grad</w:t>
      </w:r>
    </w:p>
    <w:p w:rsidR="00D46C56" w:rsidRDefault="00D46C56" w:rsidP="00D46C56">
      <w:pPr>
        <w:pStyle w:val="NoSpacing"/>
        <w:rPr>
          <w:sz w:val="24"/>
          <w:szCs w:val="24"/>
        </w:rPr>
      </w:pPr>
    </w:p>
    <w:p w:rsidR="00D344D1" w:rsidRPr="00D344D1" w:rsidRDefault="00D344D1" w:rsidP="00D46C56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Graduation Transitions</w:t>
      </w:r>
      <w:r w:rsidR="00D344D1" w:rsidRPr="00D344D1">
        <w:rPr>
          <w:b/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D344D1" w:rsidRPr="00D344D1">
        <w:rPr>
          <w:sz w:val="24"/>
          <w:szCs w:val="24"/>
        </w:rPr>
        <w:tab/>
      </w:r>
      <w:r w:rsidR="0026262E" w:rsidRPr="0026262E">
        <w:rPr>
          <w:sz w:val="24"/>
          <w:szCs w:val="24"/>
        </w:rPr>
        <w:t xml:space="preserve">Mr. </w:t>
      </w:r>
      <w:proofErr w:type="spellStart"/>
      <w:r w:rsidR="0026262E" w:rsidRPr="0026262E">
        <w:rPr>
          <w:sz w:val="24"/>
          <w:szCs w:val="24"/>
        </w:rPr>
        <w:t>Salituro</w:t>
      </w:r>
      <w:proofErr w:type="spellEnd"/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Post-Secondary</w:t>
      </w:r>
      <w:r w:rsidRPr="00D344D1">
        <w:rPr>
          <w:b/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</w:r>
      <w:r w:rsidR="0026262E">
        <w:rPr>
          <w:sz w:val="24"/>
          <w:szCs w:val="24"/>
        </w:rPr>
        <w:tab/>
        <w:t xml:space="preserve">Mr. </w:t>
      </w:r>
      <w:proofErr w:type="spellStart"/>
      <w:r w:rsidR="0026262E">
        <w:rPr>
          <w:sz w:val="24"/>
          <w:szCs w:val="24"/>
        </w:rPr>
        <w:t>Salituro</w:t>
      </w:r>
      <w:proofErr w:type="spellEnd"/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Admissions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Planning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Post-Secondary Day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University Visits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Scholarships and Bursaries</w:t>
      </w:r>
    </w:p>
    <w:p w:rsidR="00D344D1" w:rsidRPr="00D344D1" w:rsidRDefault="00D344D1" w:rsidP="00D344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344D1">
        <w:rPr>
          <w:sz w:val="24"/>
          <w:szCs w:val="24"/>
        </w:rPr>
        <w:t>Transcripts/Reference Letters – All About Me form</w:t>
      </w:r>
    </w:p>
    <w:p w:rsid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ind w:left="1080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Grade 12 Retreat</w:t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 w:rsidRPr="00D344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4D1">
        <w:rPr>
          <w:sz w:val="24"/>
          <w:szCs w:val="24"/>
        </w:rPr>
        <w:t>Mr. J. Campbell</w:t>
      </w:r>
    </w:p>
    <w:p w:rsid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344D1" w:rsidRPr="00D344D1" w:rsidRDefault="00D344D1" w:rsidP="00D344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44D1">
        <w:rPr>
          <w:b/>
          <w:sz w:val="24"/>
          <w:szCs w:val="24"/>
        </w:rPr>
        <w:t>Questions and Answers</w:t>
      </w:r>
    </w:p>
    <w:p w:rsidR="00D344D1" w:rsidRPr="00D344D1" w:rsidRDefault="00D344D1" w:rsidP="00D344D1">
      <w:pPr>
        <w:pStyle w:val="NoSpacing"/>
        <w:rPr>
          <w:sz w:val="24"/>
          <w:szCs w:val="24"/>
        </w:rPr>
      </w:pPr>
    </w:p>
    <w:p w:rsidR="00D46C56" w:rsidRPr="00D344D1" w:rsidRDefault="00D46C56" w:rsidP="00D46C56">
      <w:pPr>
        <w:pStyle w:val="NoSpacing"/>
        <w:ind w:left="1080"/>
        <w:rPr>
          <w:sz w:val="24"/>
          <w:szCs w:val="24"/>
        </w:rPr>
      </w:pPr>
    </w:p>
    <w:sectPr w:rsidR="00D46C56" w:rsidRPr="00D34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50C"/>
    <w:multiLevelType w:val="hybridMultilevel"/>
    <w:tmpl w:val="20D02D9E"/>
    <w:lvl w:ilvl="0" w:tplc="F2B6F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58C"/>
    <w:multiLevelType w:val="hybridMultilevel"/>
    <w:tmpl w:val="FA262C54"/>
    <w:lvl w:ilvl="0" w:tplc="10BA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D73EB"/>
    <w:multiLevelType w:val="hybridMultilevel"/>
    <w:tmpl w:val="B204D2AC"/>
    <w:lvl w:ilvl="0" w:tplc="1084E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50266"/>
    <w:multiLevelType w:val="hybridMultilevel"/>
    <w:tmpl w:val="3FEE1692"/>
    <w:lvl w:ilvl="0" w:tplc="56D0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7492B"/>
    <w:multiLevelType w:val="hybridMultilevel"/>
    <w:tmpl w:val="8FDC5224"/>
    <w:lvl w:ilvl="0" w:tplc="8DA67EF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34CFB"/>
    <w:multiLevelType w:val="hybridMultilevel"/>
    <w:tmpl w:val="F51E2D5A"/>
    <w:lvl w:ilvl="0" w:tplc="7758C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251850"/>
    <w:rsid w:val="00252312"/>
    <w:rsid w:val="0026262E"/>
    <w:rsid w:val="00945533"/>
    <w:rsid w:val="00D344D1"/>
    <w:rsid w:val="00D46C56"/>
    <w:rsid w:val="00DC0C28"/>
    <w:rsid w:val="00E10889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71B52924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Mattia</dc:creator>
  <cp:lastModifiedBy>Diana Mattia</cp:lastModifiedBy>
  <cp:revision>2</cp:revision>
  <dcterms:created xsi:type="dcterms:W3CDTF">2018-09-11T19:31:00Z</dcterms:created>
  <dcterms:modified xsi:type="dcterms:W3CDTF">2018-09-11T19:31:00Z</dcterms:modified>
</cp:coreProperties>
</file>