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117BD" w14:textId="5693D595" w:rsidR="0014562F" w:rsidRPr="00301115" w:rsidRDefault="00301115" w:rsidP="00301115">
      <w:pPr>
        <w:pStyle w:val="BodyText"/>
        <w:ind w:left="0"/>
        <w:jc w:val="center"/>
        <w:rPr>
          <w:rFonts w:ascii="Times New Roman" w:hAnsi="Times New Roman" w:cs="Times New Roman"/>
          <w:sz w:val="24"/>
          <w:szCs w:val="24"/>
        </w:rPr>
      </w:pPr>
      <w:r>
        <w:rPr>
          <w:rFonts w:ascii="Arial" w:hAnsi="Arial"/>
          <w:b/>
          <w:noProof/>
          <w:sz w:val="36"/>
          <w:lang w:val="en-US"/>
        </w:rPr>
        <w:drawing>
          <wp:inline distT="0" distB="0" distL="0" distR="0" wp14:anchorId="0075A6B9" wp14:editId="3C89C8C5">
            <wp:extent cx="666750" cy="762000"/>
            <wp:effectExtent l="19050" t="0" r="0" b="0"/>
            <wp:docPr id="58" name="Picture 58" descr="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 Logo"/>
                    <pic:cNvPicPr>
                      <a:picLocks noChangeAspect="1" noChangeArrowheads="1"/>
                    </pic:cNvPicPr>
                  </pic:nvPicPr>
                  <pic:blipFill>
                    <a:blip r:embed="rId7"/>
                    <a:srcRect/>
                    <a:stretch>
                      <a:fillRect/>
                    </a:stretch>
                  </pic:blipFill>
                  <pic:spPr bwMode="auto">
                    <a:xfrm>
                      <a:off x="0" y="0"/>
                      <a:ext cx="666750" cy="762000"/>
                    </a:xfrm>
                    <a:prstGeom prst="rect">
                      <a:avLst/>
                    </a:prstGeom>
                    <a:noFill/>
                    <a:ln w="9525">
                      <a:noFill/>
                      <a:miter lim="800000"/>
                      <a:headEnd/>
                      <a:tailEnd/>
                    </a:ln>
                  </pic:spPr>
                </pic:pic>
              </a:graphicData>
            </a:graphic>
          </wp:inline>
        </w:drawing>
      </w:r>
    </w:p>
    <w:p w14:paraId="029874C5" w14:textId="77777777" w:rsidR="0014562F" w:rsidRPr="00301115" w:rsidRDefault="0014562F">
      <w:pPr>
        <w:pStyle w:val="BodyText"/>
        <w:ind w:left="0"/>
        <w:rPr>
          <w:rFonts w:ascii="Times New Roman" w:hAnsi="Times New Roman" w:cs="Times New Roman"/>
          <w:sz w:val="24"/>
          <w:szCs w:val="24"/>
        </w:rPr>
      </w:pPr>
    </w:p>
    <w:p w14:paraId="2DC46B81" w14:textId="77777777" w:rsidR="0014562F" w:rsidRPr="00301115" w:rsidRDefault="0014562F">
      <w:pPr>
        <w:pStyle w:val="BodyText"/>
        <w:spacing w:before="8"/>
        <w:ind w:left="0"/>
        <w:rPr>
          <w:rFonts w:ascii="Times New Roman" w:hAnsi="Times New Roman" w:cs="Times New Roman"/>
          <w:sz w:val="24"/>
          <w:szCs w:val="24"/>
        </w:rPr>
      </w:pPr>
    </w:p>
    <w:p w14:paraId="635D07B5" w14:textId="44D05E6C" w:rsidR="0014562F" w:rsidRPr="00301115" w:rsidRDefault="001E224D" w:rsidP="00301115">
      <w:pPr>
        <w:pStyle w:val="Title"/>
        <w:jc w:val="center"/>
        <w:rPr>
          <w:rFonts w:ascii="Times New Roman" w:hAnsi="Times New Roman" w:cs="Times New Roman"/>
          <w:b/>
          <w:bCs/>
        </w:rPr>
      </w:pPr>
      <w:r w:rsidRPr="00301115">
        <w:rPr>
          <w:rFonts w:ascii="Times New Roman" w:hAnsi="Times New Roman" w:cs="Times New Roman"/>
          <w:b/>
          <w:bCs/>
        </w:rPr>
        <w:t xml:space="preserve">2020-21 </w:t>
      </w:r>
      <w:r w:rsidR="00410796">
        <w:rPr>
          <w:rFonts w:ascii="Times New Roman" w:hAnsi="Times New Roman" w:cs="Times New Roman"/>
          <w:b/>
          <w:bCs/>
        </w:rPr>
        <w:t xml:space="preserve">Health and </w:t>
      </w:r>
      <w:r w:rsidRPr="00301115">
        <w:rPr>
          <w:rFonts w:ascii="Times New Roman" w:hAnsi="Times New Roman" w:cs="Times New Roman"/>
          <w:b/>
          <w:bCs/>
        </w:rPr>
        <w:t>Safety Plan</w:t>
      </w:r>
    </w:p>
    <w:p w14:paraId="02FDA56A" w14:textId="267FD3AD" w:rsidR="0014562F" w:rsidRPr="00301115" w:rsidRDefault="001E224D">
      <w:pPr>
        <w:pStyle w:val="BodyText"/>
        <w:spacing w:before="239"/>
        <w:ind w:left="180" w:right="215"/>
        <w:rPr>
          <w:rFonts w:ascii="Times New Roman" w:hAnsi="Times New Roman" w:cs="Times New Roman"/>
          <w:sz w:val="24"/>
          <w:szCs w:val="24"/>
        </w:rPr>
      </w:pPr>
      <w:r w:rsidRPr="00301115">
        <w:rPr>
          <w:rFonts w:ascii="Times New Roman" w:hAnsi="Times New Roman" w:cs="Times New Roman"/>
          <w:sz w:val="24"/>
          <w:szCs w:val="24"/>
        </w:rPr>
        <w:t>In accordance with the Ministry of Education’s K-12 Restart Plan, beginning on September 10</w:t>
      </w:r>
      <w:r w:rsidR="00DE69EC" w:rsidRPr="00301115">
        <w:rPr>
          <w:rFonts w:ascii="Times New Roman" w:hAnsi="Times New Roman" w:cs="Times New Roman"/>
          <w:sz w:val="24"/>
          <w:szCs w:val="24"/>
        </w:rPr>
        <w:t>, St. Thomas Aquinas Regional Secondary School (STA)</w:t>
      </w:r>
      <w:r w:rsidRPr="00301115">
        <w:rPr>
          <w:rFonts w:ascii="Times New Roman" w:hAnsi="Times New Roman" w:cs="Times New Roman"/>
          <w:sz w:val="24"/>
          <w:szCs w:val="24"/>
        </w:rPr>
        <w:t xml:space="preserve"> will be resuming </w:t>
      </w:r>
      <w:r w:rsidR="00DE69EC" w:rsidRPr="00301115">
        <w:rPr>
          <w:rFonts w:ascii="Times New Roman" w:hAnsi="Times New Roman" w:cs="Times New Roman"/>
          <w:sz w:val="24"/>
          <w:szCs w:val="24"/>
        </w:rPr>
        <w:t>grades 8-12</w:t>
      </w:r>
      <w:r w:rsidRPr="00301115">
        <w:rPr>
          <w:rFonts w:ascii="Times New Roman" w:hAnsi="Times New Roman" w:cs="Times New Roman"/>
          <w:sz w:val="24"/>
          <w:szCs w:val="24"/>
        </w:rPr>
        <w:t xml:space="preserve"> in-class instruction. The 2020/21 school year will begin in Stage 2 of the K- 12 Restart Plan with the goal of maximizing in-class instruction for all students within the revised public health guidelines.</w:t>
      </w:r>
    </w:p>
    <w:p w14:paraId="57BF943F" w14:textId="77777777" w:rsidR="0014562F" w:rsidRPr="00301115" w:rsidRDefault="0014562F">
      <w:pPr>
        <w:pStyle w:val="BodyText"/>
        <w:spacing w:before="7"/>
        <w:ind w:left="0"/>
        <w:rPr>
          <w:rFonts w:ascii="Times New Roman" w:hAnsi="Times New Roman" w:cs="Times New Roman"/>
          <w:sz w:val="24"/>
          <w:szCs w:val="24"/>
        </w:rPr>
      </w:pPr>
    </w:p>
    <w:p w14:paraId="6BA70C54" w14:textId="77777777" w:rsidR="0014562F" w:rsidRPr="00301115" w:rsidRDefault="001E224D">
      <w:pPr>
        <w:pStyle w:val="Heading1"/>
        <w:numPr>
          <w:ilvl w:val="0"/>
          <w:numId w:val="15"/>
        </w:numPr>
        <w:tabs>
          <w:tab w:val="left" w:pos="900"/>
          <w:tab w:val="left" w:pos="901"/>
        </w:tabs>
        <w:ind w:hanging="431"/>
        <w:jc w:val="left"/>
        <w:rPr>
          <w:rFonts w:ascii="Times New Roman" w:hAnsi="Times New Roman" w:cs="Times New Roman"/>
          <w:b/>
          <w:bCs/>
          <w:sz w:val="28"/>
          <w:szCs w:val="28"/>
        </w:rPr>
      </w:pPr>
      <w:r w:rsidRPr="00301115">
        <w:rPr>
          <w:rFonts w:ascii="Times New Roman" w:hAnsi="Times New Roman" w:cs="Times New Roman"/>
          <w:b/>
          <w:bCs/>
          <w:sz w:val="28"/>
          <w:szCs w:val="28"/>
        </w:rPr>
        <w:t>Key Messages and</w:t>
      </w:r>
      <w:r w:rsidRPr="00301115">
        <w:rPr>
          <w:rFonts w:ascii="Times New Roman" w:hAnsi="Times New Roman" w:cs="Times New Roman"/>
          <w:b/>
          <w:bCs/>
          <w:spacing w:val="-1"/>
          <w:sz w:val="28"/>
          <w:szCs w:val="28"/>
        </w:rPr>
        <w:t xml:space="preserve"> </w:t>
      </w:r>
      <w:r w:rsidRPr="00301115">
        <w:rPr>
          <w:rFonts w:ascii="Times New Roman" w:hAnsi="Times New Roman" w:cs="Times New Roman"/>
          <w:b/>
          <w:bCs/>
          <w:sz w:val="28"/>
          <w:szCs w:val="28"/>
        </w:rPr>
        <w:t>Actions</w:t>
      </w:r>
    </w:p>
    <w:p w14:paraId="0290E263" w14:textId="2C82E728" w:rsidR="0014562F" w:rsidRPr="00301115" w:rsidRDefault="001E224D">
      <w:pPr>
        <w:pStyle w:val="BodyText"/>
        <w:spacing w:before="270"/>
        <w:ind w:left="180" w:right="722"/>
        <w:rPr>
          <w:rFonts w:ascii="Times New Roman" w:hAnsi="Times New Roman" w:cs="Times New Roman"/>
          <w:sz w:val="24"/>
          <w:szCs w:val="24"/>
        </w:rPr>
      </w:pPr>
      <w:r w:rsidRPr="00301115">
        <w:rPr>
          <w:rFonts w:ascii="Times New Roman" w:hAnsi="Times New Roman" w:cs="Times New Roman"/>
          <w:sz w:val="24"/>
          <w:szCs w:val="24"/>
        </w:rPr>
        <w:t>Whenever possible, feasible and practical control measures in accordance with the order of the Provincial Health Officer, have been selected to provide the best/widest protection to all staff and students within the school community.</w:t>
      </w:r>
    </w:p>
    <w:p w14:paraId="0B49AAC9" w14:textId="77777777" w:rsidR="0014562F" w:rsidRPr="00301115" w:rsidRDefault="0014562F">
      <w:pPr>
        <w:pStyle w:val="BodyText"/>
        <w:ind w:left="0"/>
        <w:rPr>
          <w:rFonts w:ascii="Times New Roman" w:hAnsi="Times New Roman" w:cs="Times New Roman"/>
          <w:sz w:val="24"/>
          <w:szCs w:val="24"/>
        </w:rPr>
      </w:pPr>
    </w:p>
    <w:p w14:paraId="2429AB0E" w14:textId="0250307B" w:rsidR="0014562F" w:rsidRPr="00301115" w:rsidRDefault="001E224D">
      <w:pPr>
        <w:pStyle w:val="BodyText"/>
        <w:spacing w:before="1"/>
        <w:ind w:left="180" w:right="185"/>
        <w:rPr>
          <w:rFonts w:ascii="Times New Roman" w:hAnsi="Times New Roman" w:cs="Times New Roman"/>
          <w:sz w:val="24"/>
          <w:szCs w:val="24"/>
        </w:rPr>
      </w:pPr>
      <w:r w:rsidRPr="00301115">
        <w:rPr>
          <w:rFonts w:ascii="Times New Roman" w:hAnsi="Times New Roman" w:cs="Times New Roman"/>
          <w:sz w:val="24"/>
          <w:szCs w:val="24"/>
        </w:rPr>
        <w:t xml:space="preserve">This plan is posted on the </w:t>
      </w:r>
      <w:r w:rsidR="00DE69EC" w:rsidRPr="00301115">
        <w:rPr>
          <w:rFonts w:ascii="Times New Roman" w:hAnsi="Times New Roman" w:cs="Times New Roman"/>
          <w:sz w:val="24"/>
          <w:szCs w:val="24"/>
        </w:rPr>
        <w:t>STA</w:t>
      </w:r>
      <w:r w:rsidRPr="00301115">
        <w:rPr>
          <w:rFonts w:ascii="Times New Roman" w:hAnsi="Times New Roman" w:cs="Times New Roman"/>
          <w:sz w:val="24"/>
          <w:szCs w:val="24"/>
        </w:rPr>
        <w:t xml:space="preserve"> school website, and it has been communicated to parents. This information is based on the best evidence currently available and will be updated as new information becomes available.</w:t>
      </w:r>
    </w:p>
    <w:p w14:paraId="6D93EDDF" w14:textId="77777777" w:rsidR="0014562F" w:rsidRPr="00301115" w:rsidRDefault="0014562F">
      <w:pPr>
        <w:pStyle w:val="BodyText"/>
        <w:spacing w:before="6"/>
        <w:ind w:left="0"/>
        <w:rPr>
          <w:rFonts w:ascii="Times New Roman" w:hAnsi="Times New Roman" w:cs="Times New Roman"/>
          <w:sz w:val="24"/>
          <w:szCs w:val="24"/>
        </w:rPr>
      </w:pPr>
    </w:p>
    <w:p w14:paraId="5F198500" w14:textId="77777777" w:rsidR="0014562F" w:rsidRPr="00301115" w:rsidRDefault="001E224D">
      <w:pPr>
        <w:pStyle w:val="Heading2"/>
        <w:numPr>
          <w:ilvl w:val="0"/>
          <w:numId w:val="14"/>
        </w:numPr>
        <w:tabs>
          <w:tab w:val="left" w:pos="901"/>
        </w:tabs>
        <w:ind w:hanging="361"/>
        <w:rPr>
          <w:rFonts w:ascii="Times New Roman" w:hAnsi="Times New Roman" w:cs="Times New Roman"/>
          <w:b/>
          <w:bCs/>
        </w:rPr>
      </w:pPr>
      <w:r w:rsidRPr="00301115">
        <w:rPr>
          <w:rFonts w:ascii="Times New Roman" w:hAnsi="Times New Roman" w:cs="Times New Roman"/>
          <w:b/>
          <w:bCs/>
        </w:rPr>
        <w:t>Physical</w:t>
      </w:r>
      <w:r w:rsidRPr="00301115">
        <w:rPr>
          <w:rFonts w:ascii="Times New Roman" w:hAnsi="Times New Roman" w:cs="Times New Roman"/>
          <w:b/>
          <w:bCs/>
          <w:spacing w:val="-2"/>
        </w:rPr>
        <w:t xml:space="preserve"> </w:t>
      </w:r>
      <w:r w:rsidRPr="00301115">
        <w:rPr>
          <w:rFonts w:ascii="Times New Roman" w:hAnsi="Times New Roman" w:cs="Times New Roman"/>
          <w:b/>
          <w:bCs/>
        </w:rPr>
        <w:t>Building</w:t>
      </w:r>
    </w:p>
    <w:p w14:paraId="71103254" w14:textId="4DE07F21" w:rsidR="0014562F" w:rsidRDefault="001E224D" w:rsidP="00301115">
      <w:pPr>
        <w:pStyle w:val="ListParagraph"/>
        <w:numPr>
          <w:ilvl w:val="0"/>
          <w:numId w:val="17"/>
        </w:numPr>
        <w:tabs>
          <w:tab w:val="left" w:pos="900"/>
          <w:tab w:val="left" w:pos="901"/>
        </w:tabs>
        <w:spacing w:before="1"/>
        <w:ind w:right="192"/>
        <w:rPr>
          <w:rFonts w:ascii="Times New Roman" w:hAnsi="Times New Roman" w:cs="Times New Roman"/>
          <w:sz w:val="24"/>
          <w:szCs w:val="24"/>
        </w:rPr>
      </w:pPr>
      <w:r w:rsidRPr="00301115">
        <w:rPr>
          <w:rFonts w:ascii="Times New Roman" w:hAnsi="Times New Roman" w:cs="Times New Roman"/>
          <w:sz w:val="24"/>
          <w:szCs w:val="24"/>
        </w:rPr>
        <w:t xml:space="preserve">Signage to reinforce self-screening, hand hygiene, distancing and </w:t>
      </w:r>
      <w:r w:rsidR="00DE69EC" w:rsidRPr="00301115">
        <w:rPr>
          <w:rFonts w:ascii="Times New Roman" w:hAnsi="Times New Roman" w:cs="Times New Roman"/>
          <w:sz w:val="24"/>
          <w:szCs w:val="24"/>
        </w:rPr>
        <w:t>directional</w:t>
      </w:r>
      <w:r w:rsidRPr="00301115">
        <w:rPr>
          <w:rFonts w:ascii="Times New Roman" w:hAnsi="Times New Roman" w:cs="Times New Roman"/>
          <w:sz w:val="24"/>
          <w:szCs w:val="24"/>
        </w:rPr>
        <w:t xml:space="preserve"> use of hallways, adjustments to </w:t>
      </w:r>
      <w:r w:rsidR="00DE69EC" w:rsidRPr="00301115">
        <w:rPr>
          <w:rFonts w:ascii="Times New Roman" w:hAnsi="Times New Roman" w:cs="Times New Roman"/>
          <w:sz w:val="24"/>
          <w:szCs w:val="24"/>
        </w:rPr>
        <w:t xml:space="preserve">cohort </w:t>
      </w:r>
      <w:r w:rsidRPr="00301115">
        <w:rPr>
          <w:rFonts w:ascii="Times New Roman" w:hAnsi="Times New Roman" w:cs="Times New Roman"/>
          <w:sz w:val="24"/>
          <w:szCs w:val="24"/>
        </w:rPr>
        <w:t xml:space="preserve">entrance and exit practices, adjustments to the use of </w:t>
      </w:r>
      <w:r w:rsidR="00DE69EC" w:rsidRPr="00301115">
        <w:rPr>
          <w:rFonts w:ascii="Times New Roman" w:hAnsi="Times New Roman" w:cs="Times New Roman"/>
          <w:sz w:val="24"/>
          <w:szCs w:val="24"/>
        </w:rPr>
        <w:t>common areas,</w:t>
      </w:r>
      <w:r w:rsidRPr="00301115">
        <w:rPr>
          <w:rFonts w:ascii="Times New Roman" w:hAnsi="Times New Roman" w:cs="Times New Roman"/>
          <w:sz w:val="24"/>
          <w:szCs w:val="24"/>
        </w:rPr>
        <w:t xml:space="preserve"> signage in bathrooms and availability of hand sanitizer will be clearly posted within the school</w:t>
      </w:r>
      <w:r w:rsidRPr="00301115">
        <w:rPr>
          <w:rFonts w:ascii="Times New Roman" w:hAnsi="Times New Roman" w:cs="Times New Roman"/>
          <w:spacing w:val="-1"/>
          <w:sz w:val="24"/>
          <w:szCs w:val="24"/>
        </w:rPr>
        <w:t xml:space="preserve"> </w:t>
      </w:r>
      <w:r w:rsidRPr="00301115">
        <w:rPr>
          <w:rFonts w:ascii="Times New Roman" w:hAnsi="Times New Roman" w:cs="Times New Roman"/>
          <w:sz w:val="24"/>
          <w:szCs w:val="24"/>
        </w:rPr>
        <w:t>building.</w:t>
      </w:r>
    </w:p>
    <w:p w14:paraId="387A03BC" w14:textId="77777777" w:rsidR="00301115" w:rsidRDefault="00301115" w:rsidP="00301115">
      <w:pPr>
        <w:pStyle w:val="ListParagraph"/>
        <w:tabs>
          <w:tab w:val="left" w:pos="900"/>
          <w:tab w:val="left" w:pos="901"/>
        </w:tabs>
        <w:spacing w:before="1"/>
        <w:ind w:left="1620" w:right="192" w:firstLine="0"/>
        <w:rPr>
          <w:rFonts w:ascii="Times New Roman" w:hAnsi="Times New Roman" w:cs="Times New Roman"/>
          <w:sz w:val="24"/>
          <w:szCs w:val="24"/>
        </w:rPr>
      </w:pPr>
    </w:p>
    <w:p w14:paraId="525EC175" w14:textId="1059E01E" w:rsidR="00DE69EC" w:rsidRDefault="001E224D" w:rsidP="00301115">
      <w:pPr>
        <w:pStyle w:val="ListParagraph"/>
        <w:numPr>
          <w:ilvl w:val="0"/>
          <w:numId w:val="17"/>
        </w:numPr>
        <w:tabs>
          <w:tab w:val="left" w:pos="900"/>
          <w:tab w:val="left" w:pos="901"/>
        </w:tabs>
        <w:spacing w:before="1"/>
        <w:ind w:right="192"/>
        <w:rPr>
          <w:rFonts w:ascii="Times New Roman" w:hAnsi="Times New Roman" w:cs="Times New Roman"/>
          <w:sz w:val="24"/>
          <w:szCs w:val="24"/>
        </w:rPr>
      </w:pPr>
      <w:r w:rsidRPr="00301115">
        <w:rPr>
          <w:rFonts w:ascii="Times New Roman" w:hAnsi="Times New Roman" w:cs="Times New Roman"/>
          <w:sz w:val="24"/>
          <w:szCs w:val="24"/>
        </w:rPr>
        <w:t xml:space="preserve">Ensure separate washrooms for </w:t>
      </w:r>
      <w:r w:rsidR="00DE69EC" w:rsidRPr="00301115">
        <w:rPr>
          <w:rFonts w:ascii="Times New Roman" w:hAnsi="Times New Roman" w:cs="Times New Roman"/>
          <w:sz w:val="24"/>
          <w:szCs w:val="24"/>
        </w:rPr>
        <w:t>separate cohorts</w:t>
      </w:r>
      <w:r w:rsidRPr="00301115">
        <w:rPr>
          <w:rFonts w:ascii="Times New Roman" w:hAnsi="Times New Roman" w:cs="Times New Roman"/>
          <w:sz w:val="24"/>
          <w:szCs w:val="24"/>
        </w:rPr>
        <w:t>.</w:t>
      </w:r>
    </w:p>
    <w:p w14:paraId="4E69A20A" w14:textId="77777777" w:rsidR="00301115" w:rsidRPr="00301115" w:rsidRDefault="00301115" w:rsidP="00301115">
      <w:pPr>
        <w:pStyle w:val="ListParagraph"/>
        <w:numPr>
          <w:ilvl w:val="1"/>
          <w:numId w:val="17"/>
        </w:numPr>
        <w:tabs>
          <w:tab w:val="left" w:pos="900"/>
          <w:tab w:val="left" w:pos="901"/>
        </w:tabs>
        <w:ind w:right="342"/>
        <w:rPr>
          <w:rFonts w:ascii="Times New Roman" w:hAnsi="Times New Roman" w:cs="Times New Roman"/>
          <w:sz w:val="24"/>
          <w:szCs w:val="24"/>
        </w:rPr>
      </w:pPr>
      <w:r w:rsidRPr="00301115">
        <w:rPr>
          <w:rFonts w:ascii="Times New Roman" w:hAnsi="Times New Roman" w:cs="Times New Roman"/>
          <w:sz w:val="24"/>
          <w:szCs w:val="24"/>
        </w:rPr>
        <w:t xml:space="preserve">Fourth </w:t>
      </w:r>
      <w:r>
        <w:rPr>
          <w:rFonts w:ascii="Times New Roman" w:hAnsi="Times New Roman" w:cs="Times New Roman"/>
          <w:sz w:val="24"/>
          <w:szCs w:val="24"/>
        </w:rPr>
        <w:t>Level</w:t>
      </w:r>
      <w:r w:rsidRPr="00301115">
        <w:rPr>
          <w:rFonts w:ascii="Times New Roman" w:hAnsi="Times New Roman" w:cs="Times New Roman"/>
          <w:sz w:val="24"/>
          <w:szCs w:val="24"/>
        </w:rPr>
        <w:t xml:space="preserve"> washrooms are designated for grade 11 and 12 students only. </w:t>
      </w:r>
    </w:p>
    <w:p w14:paraId="457A2F33" w14:textId="48B9A658" w:rsidR="00301115" w:rsidRPr="00301115" w:rsidRDefault="00301115" w:rsidP="00301115">
      <w:pPr>
        <w:pStyle w:val="ListParagraph"/>
        <w:numPr>
          <w:ilvl w:val="1"/>
          <w:numId w:val="17"/>
        </w:numPr>
        <w:tabs>
          <w:tab w:val="left" w:pos="900"/>
          <w:tab w:val="left" w:pos="901"/>
        </w:tabs>
        <w:ind w:right="342"/>
        <w:rPr>
          <w:rFonts w:ascii="Times New Roman" w:hAnsi="Times New Roman" w:cs="Times New Roman"/>
          <w:sz w:val="24"/>
          <w:szCs w:val="24"/>
        </w:rPr>
      </w:pPr>
      <w:r>
        <w:rPr>
          <w:rFonts w:ascii="Times New Roman" w:hAnsi="Times New Roman" w:cs="Times New Roman"/>
          <w:sz w:val="24"/>
          <w:szCs w:val="24"/>
        </w:rPr>
        <w:t>Second</w:t>
      </w:r>
      <w:r w:rsidRPr="00301115">
        <w:rPr>
          <w:rFonts w:ascii="Times New Roman" w:hAnsi="Times New Roman" w:cs="Times New Roman"/>
          <w:sz w:val="24"/>
          <w:szCs w:val="24"/>
        </w:rPr>
        <w:t xml:space="preserve"> </w:t>
      </w:r>
      <w:r>
        <w:rPr>
          <w:rFonts w:ascii="Times New Roman" w:hAnsi="Times New Roman" w:cs="Times New Roman"/>
          <w:sz w:val="24"/>
          <w:szCs w:val="24"/>
        </w:rPr>
        <w:t>Level</w:t>
      </w:r>
      <w:r w:rsidRPr="00301115">
        <w:rPr>
          <w:rFonts w:ascii="Times New Roman" w:hAnsi="Times New Roman" w:cs="Times New Roman"/>
          <w:sz w:val="24"/>
          <w:szCs w:val="24"/>
        </w:rPr>
        <w:t xml:space="preserve"> washrooms are designated for grade 10 students only</w:t>
      </w:r>
    </w:p>
    <w:p w14:paraId="7B71A1FF" w14:textId="2A99E43B" w:rsidR="00301115" w:rsidRPr="00301115" w:rsidRDefault="00301115" w:rsidP="00301115">
      <w:pPr>
        <w:pStyle w:val="ListParagraph"/>
        <w:numPr>
          <w:ilvl w:val="1"/>
          <w:numId w:val="17"/>
        </w:numPr>
        <w:tabs>
          <w:tab w:val="left" w:pos="900"/>
          <w:tab w:val="left" w:pos="901"/>
        </w:tabs>
        <w:ind w:right="342"/>
        <w:rPr>
          <w:rFonts w:ascii="Times New Roman" w:hAnsi="Times New Roman" w:cs="Times New Roman"/>
          <w:sz w:val="24"/>
          <w:szCs w:val="24"/>
        </w:rPr>
      </w:pPr>
      <w:r>
        <w:rPr>
          <w:rFonts w:ascii="Times New Roman" w:hAnsi="Times New Roman" w:cs="Times New Roman"/>
          <w:sz w:val="24"/>
          <w:szCs w:val="24"/>
        </w:rPr>
        <w:t>Third</w:t>
      </w:r>
      <w:r w:rsidRPr="00301115">
        <w:rPr>
          <w:rFonts w:ascii="Times New Roman" w:hAnsi="Times New Roman" w:cs="Times New Roman"/>
          <w:sz w:val="24"/>
          <w:szCs w:val="24"/>
        </w:rPr>
        <w:t xml:space="preserve"> </w:t>
      </w:r>
      <w:r>
        <w:rPr>
          <w:rFonts w:ascii="Times New Roman" w:hAnsi="Times New Roman" w:cs="Times New Roman"/>
          <w:sz w:val="24"/>
          <w:szCs w:val="24"/>
        </w:rPr>
        <w:t>Level</w:t>
      </w:r>
      <w:r w:rsidRPr="00301115">
        <w:rPr>
          <w:rFonts w:ascii="Times New Roman" w:hAnsi="Times New Roman" w:cs="Times New Roman"/>
          <w:sz w:val="24"/>
          <w:szCs w:val="24"/>
        </w:rPr>
        <w:t xml:space="preserve"> washrooms are designated for grade 9 only. </w:t>
      </w:r>
    </w:p>
    <w:p w14:paraId="5160B81C" w14:textId="77777777" w:rsidR="00301115" w:rsidRDefault="00301115" w:rsidP="00301115">
      <w:pPr>
        <w:pStyle w:val="ListParagraph"/>
        <w:numPr>
          <w:ilvl w:val="1"/>
          <w:numId w:val="17"/>
        </w:numPr>
        <w:tabs>
          <w:tab w:val="left" w:pos="900"/>
          <w:tab w:val="left" w:pos="901"/>
        </w:tabs>
        <w:ind w:right="342"/>
        <w:rPr>
          <w:rFonts w:ascii="Times New Roman" w:hAnsi="Times New Roman" w:cs="Times New Roman"/>
          <w:sz w:val="24"/>
          <w:szCs w:val="24"/>
        </w:rPr>
      </w:pPr>
      <w:r w:rsidRPr="00301115">
        <w:rPr>
          <w:rFonts w:ascii="Times New Roman" w:hAnsi="Times New Roman" w:cs="Times New Roman"/>
          <w:sz w:val="24"/>
          <w:szCs w:val="24"/>
        </w:rPr>
        <w:t xml:space="preserve">First </w:t>
      </w:r>
      <w:r>
        <w:rPr>
          <w:rFonts w:ascii="Times New Roman" w:hAnsi="Times New Roman" w:cs="Times New Roman"/>
          <w:sz w:val="24"/>
          <w:szCs w:val="24"/>
        </w:rPr>
        <w:t>Level</w:t>
      </w:r>
      <w:r w:rsidRPr="00301115">
        <w:rPr>
          <w:rFonts w:ascii="Times New Roman" w:hAnsi="Times New Roman" w:cs="Times New Roman"/>
          <w:sz w:val="24"/>
          <w:szCs w:val="24"/>
        </w:rPr>
        <w:t xml:space="preserve"> and Science washrooms are designated for grade 8 students only.</w:t>
      </w:r>
    </w:p>
    <w:p w14:paraId="62F79059" w14:textId="77777777" w:rsidR="00301115" w:rsidRPr="00301115" w:rsidRDefault="00301115" w:rsidP="00301115">
      <w:pPr>
        <w:tabs>
          <w:tab w:val="left" w:pos="900"/>
          <w:tab w:val="left" w:pos="901"/>
        </w:tabs>
        <w:spacing w:before="1"/>
        <w:ind w:right="192"/>
        <w:rPr>
          <w:rFonts w:ascii="Times New Roman" w:hAnsi="Times New Roman" w:cs="Times New Roman"/>
          <w:sz w:val="24"/>
          <w:szCs w:val="24"/>
        </w:rPr>
      </w:pPr>
    </w:p>
    <w:p w14:paraId="343DEE4B" w14:textId="77777777" w:rsidR="00301115" w:rsidRPr="00301115" w:rsidRDefault="00301115" w:rsidP="00301115">
      <w:pPr>
        <w:pStyle w:val="ListParagraph"/>
        <w:numPr>
          <w:ilvl w:val="0"/>
          <w:numId w:val="17"/>
        </w:numPr>
        <w:tabs>
          <w:tab w:val="left" w:pos="900"/>
          <w:tab w:val="left" w:pos="901"/>
        </w:tabs>
        <w:rPr>
          <w:rFonts w:ascii="Times New Roman" w:hAnsi="Times New Roman" w:cs="Times New Roman"/>
          <w:sz w:val="24"/>
          <w:szCs w:val="24"/>
        </w:rPr>
      </w:pPr>
      <w:r w:rsidRPr="00301115">
        <w:rPr>
          <w:rFonts w:ascii="Times New Roman" w:hAnsi="Times New Roman" w:cs="Times New Roman"/>
          <w:sz w:val="24"/>
          <w:szCs w:val="24"/>
        </w:rPr>
        <w:t>Increase air flow and ventilation where climate allows (open windows and</w:t>
      </w:r>
      <w:r w:rsidRPr="00301115">
        <w:rPr>
          <w:rFonts w:ascii="Times New Roman" w:hAnsi="Times New Roman" w:cs="Times New Roman"/>
          <w:spacing w:val="-17"/>
          <w:sz w:val="24"/>
          <w:szCs w:val="24"/>
        </w:rPr>
        <w:t xml:space="preserve"> </w:t>
      </w:r>
      <w:r w:rsidRPr="00301115">
        <w:rPr>
          <w:rFonts w:ascii="Times New Roman" w:hAnsi="Times New Roman" w:cs="Times New Roman"/>
          <w:sz w:val="24"/>
          <w:szCs w:val="24"/>
        </w:rPr>
        <w:t>doors).</w:t>
      </w:r>
    </w:p>
    <w:p w14:paraId="5A001DD1" w14:textId="77777777" w:rsidR="0014562F" w:rsidRPr="00301115" w:rsidRDefault="0014562F">
      <w:pPr>
        <w:pStyle w:val="BodyText"/>
        <w:spacing w:before="9"/>
        <w:ind w:left="0"/>
        <w:rPr>
          <w:rFonts w:ascii="Times New Roman" w:hAnsi="Times New Roman" w:cs="Times New Roman"/>
          <w:sz w:val="24"/>
          <w:szCs w:val="24"/>
        </w:rPr>
      </w:pPr>
    </w:p>
    <w:p w14:paraId="5184BDE8" w14:textId="0F102F96" w:rsidR="0014562F" w:rsidRPr="00301115" w:rsidRDefault="001E224D">
      <w:pPr>
        <w:pStyle w:val="Heading2"/>
        <w:numPr>
          <w:ilvl w:val="0"/>
          <w:numId w:val="14"/>
        </w:numPr>
        <w:tabs>
          <w:tab w:val="left" w:pos="901"/>
        </w:tabs>
        <w:ind w:hanging="361"/>
        <w:rPr>
          <w:rFonts w:ascii="Times New Roman" w:hAnsi="Times New Roman" w:cs="Times New Roman"/>
          <w:b/>
          <w:bCs/>
        </w:rPr>
      </w:pPr>
      <w:r w:rsidRPr="00301115">
        <w:rPr>
          <w:rFonts w:ascii="Times New Roman" w:hAnsi="Times New Roman" w:cs="Times New Roman"/>
          <w:b/>
          <w:bCs/>
        </w:rPr>
        <w:t>Record</w:t>
      </w:r>
      <w:r w:rsidR="00301115">
        <w:rPr>
          <w:rFonts w:ascii="Times New Roman" w:hAnsi="Times New Roman" w:cs="Times New Roman"/>
          <w:b/>
          <w:bCs/>
        </w:rPr>
        <w:t xml:space="preserve"> </w:t>
      </w:r>
      <w:r w:rsidRPr="00301115">
        <w:rPr>
          <w:rFonts w:ascii="Times New Roman" w:hAnsi="Times New Roman" w:cs="Times New Roman"/>
          <w:b/>
          <w:bCs/>
        </w:rPr>
        <w:t>keeping</w:t>
      </w:r>
    </w:p>
    <w:p w14:paraId="6C764518" w14:textId="77777777" w:rsidR="0014562F" w:rsidRPr="00301115" w:rsidRDefault="001E224D">
      <w:pPr>
        <w:pStyle w:val="Heading3"/>
        <w:spacing w:before="239"/>
        <w:ind w:left="540"/>
        <w:rPr>
          <w:rFonts w:ascii="Times New Roman" w:hAnsi="Times New Roman" w:cs="Times New Roman"/>
          <w:u w:val="none"/>
        </w:rPr>
      </w:pPr>
      <w:r w:rsidRPr="00301115">
        <w:rPr>
          <w:rFonts w:ascii="Times New Roman" w:hAnsi="Times New Roman" w:cs="Times New Roman"/>
        </w:rPr>
        <w:t>Classroom Teachers</w:t>
      </w:r>
    </w:p>
    <w:p w14:paraId="77B4C75D" w14:textId="64C544D1" w:rsidR="000E5AC0" w:rsidRPr="00301115" w:rsidRDefault="00DE69EC">
      <w:pPr>
        <w:pStyle w:val="ListParagraph"/>
        <w:numPr>
          <w:ilvl w:val="0"/>
          <w:numId w:val="12"/>
        </w:numPr>
        <w:tabs>
          <w:tab w:val="left" w:pos="965"/>
          <w:tab w:val="left" w:pos="966"/>
        </w:tabs>
        <w:ind w:right="406"/>
        <w:rPr>
          <w:rFonts w:ascii="Times New Roman" w:hAnsi="Times New Roman" w:cs="Times New Roman"/>
          <w:sz w:val="24"/>
          <w:szCs w:val="24"/>
        </w:rPr>
      </w:pPr>
      <w:r w:rsidRPr="00301115">
        <w:rPr>
          <w:rFonts w:ascii="Times New Roman" w:hAnsi="Times New Roman" w:cs="Times New Roman"/>
          <w:noProof/>
          <w:sz w:val="24"/>
          <w:szCs w:val="24"/>
          <w:lang w:val="en-US"/>
        </w:rPr>
        <mc:AlternateContent>
          <mc:Choice Requires="wps">
            <w:drawing>
              <wp:anchor distT="0" distB="0" distL="114300" distR="114300" simplePos="0" relativeHeight="487330816" behindDoc="1" locked="0" layoutInCell="1" allowOverlap="1" wp14:anchorId="00B2C9F1" wp14:editId="20B06088">
                <wp:simplePos x="0" y="0"/>
                <wp:positionH relativeFrom="page">
                  <wp:posOffset>1165860</wp:posOffset>
                </wp:positionH>
                <wp:positionV relativeFrom="paragraph">
                  <wp:posOffset>0</wp:posOffset>
                </wp:positionV>
                <wp:extent cx="5711190" cy="178435"/>
                <wp:effectExtent l="0" t="0" r="0" b="0"/>
                <wp:wrapNone/>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190"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C5183E" id="Rectangle 55" o:spid="_x0000_s1026" style="position:absolute;margin-left:91.8pt;margin-top:0;width:449.7pt;height:14.05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" stroked="f">
                <w10:wrap anchorx="page"/>
              </v:rect>
            </w:pict>
          </mc:Fallback>
        </mc:AlternateContent>
      </w:r>
      <w:r w:rsidR="001E224D" w:rsidRPr="00301115">
        <w:rPr>
          <w:rFonts w:ascii="Times New Roman" w:hAnsi="Times New Roman" w:cs="Times New Roman"/>
          <w:sz w:val="24"/>
          <w:szCs w:val="24"/>
        </w:rPr>
        <w:t>Prepare and submit to the office</w:t>
      </w:r>
      <w:r w:rsidR="000E5AC0" w:rsidRPr="00301115">
        <w:rPr>
          <w:rFonts w:ascii="Times New Roman" w:hAnsi="Times New Roman" w:cs="Times New Roman"/>
          <w:sz w:val="24"/>
          <w:szCs w:val="24"/>
        </w:rPr>
        <w:t xml:space="preserve"> a</w:t>
      </w:r>
      <w:r w:rsidR="001E224D" w:rsidRPr="00301115">
        <w:rPr>
          <w:rFonts w:ascii="Times New Roman" w:hAnsi="Times New Roman" w:cs="Times New Roman"/>
          <w:sz w:val="24"/>
          <w:szCs w:val="24"/>
        </w:rPr>
        <w:t xml:space="preserve"> </w:t>
      </w:r>
      <w:r w:rsidR="000E5AC0" w:rsidRPr="00301115">
        <w:rPr>
          <w:rFonts w:ascii="Times New Roman" w:hAnsi="Times New Roman" w:cs="Times New Roman"/>
          <w:sz w:val="24"/>
          <w:szCs w:val="24"/>
        </w:rPr>
        <w:t xml:space="preserve">classroom seating </w:t>
      </w:r>
      <w:r w:rsidR="00301115">
        <w:rPr>
          <w:rFonts w:ascii="Times New Roman" w:hAnsi="Times New Roman" w:cs="Times New Roman"/>
          <w:sz w:val="24"/>
          <w:szCs w:val="24"/>
        </w:rPr>
        <w:t>plan</w:t>
      </w:r>
      <w:r w:rsidR="000E5AC0" w:rsidRPr="00301115">
        <w:rPr>
          <w:rFonts w:ascii="Times New Roman" w:hAnsi="Times New Roman" w:cs="Times New Roman"/>
          <w:sz w:val="24"/>
          <w:szCs w:val="24"/>
        </w:rPr>
        <w:t xml:space="preserve"> </w:t>
      </w:r>
      <w:r w:rsidR="001E224D" w:rsidRPr="00301115">
        <w:rPr>
          <w:rFonts w:ascii="Times New Roman" w:hAnsi="Times New Roman" w:cs="Times New Roman"/>
          <w:sz w:val="24"/>
          <w:szCs w:val="24"/>
        </w:rPr>
        <w:t xml:space="preserve">of students in each </w:t>
      </w:r>
      <w:r w:rsidR="000E5AC0" w:rsidRPr="00301115">
        <w:rPr>
          <w:rFonts w:ascii="Times New Roman" w:hAnsi="Times New Roman" w:cs="Times New Roman"/>
          <w:sz w:val="24"/>
          <w:szCs w:val="24"/>
        </w:rPr>
        <w:t>class</w:t>
      </w:r>
      <w:r w:rsidR="00301115">
        <w:rPr>
          <w:rFonts w:ascii="Times New Roman" w:hAnsi="Times New Roman" w:cs="Times New Roman"/>
          <w:sz w:val="24"/>
          <w:szCs w:val="24"/>
        </w:rPr>
        <w:t>.</w:t>
      </w:r>
    </w:p>
    <w:p w14:paraId="5AE81C3D" w14:textId="5960868B" w:rsidR="0014562F" w:rsidRDefault="001E224D" w:rsidP="00301115">
      <w:pPr>
        <w:pStyle w:val="ListParagraph"/>
        <w:numPr>
          <w:ilvl w:val="0"/>
          <w:numId w:val="12"/>
        </w:numPr>
        <w:tabs>
          <w:tab w:val="left" w:pos="965"/>
          <w:tab w:val="left" w:pos="966"/>
        </w:tabs>
        <w:ind w:right="406"/>
        <w:rPr>
          <w:rFonts w:ascii="Times New Roman" w:hAnsi="Times New Roman" w:cs="Times New Roman"/>
          <w:sz w:val="24"/>
          <w:szCs w:val="24"/>
        </w:rPr>
      </w:pPr>
      <w:r w:rsidRPr="00301115">
        <w:rPr>
          <w:rFonts w:ascii="Times New Roman" w:hAnsi="Times New Roman" w:cs="Times New Roman"/>
          <w:sz w:val="24"/>
          <w:szCs w:val="24"/>
        </w:rPr>
        <w:t>This will be shared with public health should contact tracing need to occur.</w:t>
      </w:r>
    </w:p>
    <w:p w14:paraId="6716749D" w14:textId="77777777" w:rsidR="00E66513" w:rsidRPr="00301115" w:rsidRDefault="00E66513" w:rsidP="00E66513">
      <w:pPr>
        <w:pStyle w:val="ListParagraph"/>
        <w:tabs>
          <w:tab w:val="left" w:pos="965"/>
          <w:tab w:val="left" w:pos="966"/>
        </w:tabs>
        <w:ind w:left="965" w:right="406" w:firstLine="0"/>
        <w:rPr>
          <w:rFonts w:ascii="Times New Roman" w:hAnsi="Times New Roman" w:cs="Times New Roman"/>
          <w:sz w:val="24"/>
          <w:szCs w:val="24"/>
        </w:rPr>
      </w:pPr>
    </w:p>
    <w:p w14:paraId="1590419B" w14:textId="77777777" w:rsidR="0014562F" w:rsidRPr="00301115" w:rsidRDefault="001E224D">
      <w:pPr>
        <w:pStyle w:val="Heading3"/>
        <w:ind w:left="540"/>
        <w:rPr>
          <w:rFonts w:ascii="Times New Roman" w:hAnsi="Times New Roman" w:cs="Times New Roman"/>
          <w:u w:val="none"/>
        </w:rPr>
      </w:pPr>
      <w:r w:rsidRPr="00301115">
        <w:rPr>
          <w:rFonts w:ascii="Times New Roman" w:hAnsi="Times New Roman" w:cs="Times New Roman"/>
        </w:rPr>
        <w:lastRenderedPageBreak/>
        <w:t>Office</w:t>
      </w:r>
      <w:r w:rsidRPr="00301115">
        <w:rPr>
          <w:rFonts w:ascii="Times New Roman" w:hAnsi="Times New Roman" w:cs="Times New Roman"/>
          <w:spacing w:val="-5"/>
        </w:rPr>
        <w:t xml:space="preserve"> </w:t>
      </w:r>
      <w:r w:rsidRPr="00301115">
        <w:rPr>
          <w:rFonts w:ascii="Times New Roman" w:hAnsi="Times New Roman" w:cs="Times New Roman"/>
        </w:rPr>
        <w:t>Staff</w:t>
      </w:r>
    </w:p>
    <w:p w14:paraId="5A318AEF" w14:textId="77777777" w:rsidR="0014562F" w:rsidRPr="00301115" w:rsidRDefault="001E224D">
      <w:pPr>
        <w:pStyle w:val="ListParagraph"/>
        <w:numPr>
          <w:ilvl w:val="0"/>
          <w:numId w:val="12"/>
        </w:numPr>
        <w:tabs>
          <w:tab w:val="left" w:pos="965"/>
          <w:tab w:val="left" w:pos="966"/>
        </w:tabs>
        <w:ind w:hanging="361"/>
        <w:rPr>
          <w:rFonts w:ascii="Times New Roman" w:hAnsi="Times New Roman" w:cs="Times New Roman"/>
          <w:sz w:val="24"/>
          <w:szCs w:val="24"/>
        </w:rPr>
      </w:pPr>
      <w:r w:rsidRPr="00301115">
        <w:rPr>
          <w:rFonts w:ascii="Times New Roman" w:hAnsi="Times New Roman" w:cs="Times New Roman"/>
          <w:sz w:val="24"/>
          <w:szCs w:val="24"/>
        </w:rPr>
        <w:t>Keep a list of the date, names and contact information for all visitors who enter the</w:t>
      </w:r>
      <w:r w:rsidRPr="00301115">
        <w:rPr>
          <w:rFonts w:ascii="Times New Roman" w:hAnsi="Times New Roman" w:cs="Times New Roman"/>
          <w:spacing w:val="-21"/>
          <w:sz w:val="24"/>
          <w:szCs w:val="24"/>
        </w:rPr>
        <w:t xml:space="preserve"> </w:t>
      </w:r>
      <w:r w:rsidRPr="00301115">
        <w:rPr>
          <w:rFonts w:ascii="Times New Roman" w:hAnsi="Times New Roman" w:cs="Times New Roman"/>
          <w:sz w:val="24"/>
          <w:szCs w:val="24"/>
        </w:rPr>
        <w:t>school.</w:t>
      </w:r>
    </w:p>
    <w:p w14:paraId="39ABD26F" w14:textId="77777777" w:rsidR="0014562F" w:rsidRPr="00301115" w:rsidRDefault="001E224D">
      <w:pPr>
        <w:pStyle w:val="ListParagraph"/>
        <w:numPr>
          <w:ilvl w:val="0"/>
          <w:numId w:val="12"/>
        </w:numPr>
        <w:tabs>
          <w:tab w:val="left" w:pos="965"/>
          <w:tab w:val="left" w:pos="966"/>
        </w:tabs>
        <w:spacing w:line="279" w:lineRule="exact"/>
        <w:ind w:hanging="361"/>
        <w:rPr>
          <w:rFonts w:ascii="Times New Roman" w:hAnsi="Times New Roman" w:cs="Times New Roman"/>
          <w:sz w:val="24"/>
          <w:szCs w:val="24"/>
        </w:rPr>
      </w:pPr>
      <w:r w:rsidRPr="00301115">
        <w:rPr>
          <w:rFonts w:ascii="Times New Roman" w:hAnsi="Times New Roman" w:cs="Times New Roman"/>
          <w:sz w:val="24"/>
          <w:szCs w:val="24"/>
        </w:rPr>
        <w:t>Keep a list of students who travel outside Canada during the 2020-21 school</w:t>
      </w:r>
      <w:r w:rsidRPr="00301115">
        <w:rPr>
          <w:rFonts w:ascii="Times New Roman" w:hAnsi="Times New Roman" w:cs="Times New Roman"/>
          <w:spacing w:val="-14"/>
          <w:sz w:val="24"/>
          <w:szCs w:val="24"/>
        </w:rPr>
        <w:t xml:space="preserve"> </w:t>
      </w:r>
      <w:r w:rsidRPr="00301115">
        <w:rPr>
          <w:rFonts w:ascii="Times New Roman" w:hAnsi="Times New Roman" w:cs="Times New Roman"/>
          <w:sz w:val="24"/>
          <w:szCs w:val="24"/>
        </w:rPr>
        <w:t>year.</w:t>
      </w:r>
    </w:p>
    <w:p w14:paraId="0FB4BD7A" w14:textId="77777777" w:rsidR="0014562F" w:rsidRPr="00301115" w:rsidRDefault="001E224D">
      <w:pPr>
        <w:pStyle w:val="ListParagraph"/>
        <w:numPr>
          <w:ilvl w:val="0"/>
          <w:numId w:val="12"/>
        </w:numPr>
        <w:tabs>
          <w:tab w:val="left" w:pos="965"/>
          <w:tab w:val="left" w:pos="966"/>
        </w:tabs>
        <w:ind w:right="195"/>
        <w:rPr>
          <w:rFonts w:ascii="Times New Roman" w:hAnsi="Times New Roman" w:cs="Times New Roman"/>
          <w:sz w:val="24"/>
          <w:szCs w:val="24"/>
        </w:rPr>
      </w:pPr>
      <w:r w:rsidRPr="00301115">
        <w:rPr>
          <w:rFonts w:ascii="Times New Roman" w:hAnsi="Times New Roman" w:cs="Times New Roman"/>
          <w:sz w:val="24"/>
          <w:szCs w:val="24"/>
        </w:rPr>
        <w:t>Monitoring school attendance to track student and/or staff absence and compare against usual absenteeism patterns at the</w:t>
      </w:r>
      <w:r w:rsidRPr="00301115">
        <w:rPr>
          <w:rFonts w:ascii="Times New Roman" w:hAnsi="Times New Roman" w:cs="Times New Roman"/>
          <w:spacing w:val="-8"/>
          <w:sz w:val="24"/>
          <w:szCs w:val="24"/>
        </w:rPr>
        <w:t xml:space="preserve"> </w:t>
      </w:r>
      <w:r w:rsidRPr="00301115">
        <w:rPr>
          <w:rFonts w:ascii="Times New Roman" w:hAnsi="Times New Roman" w:cs="Times New Roman"/>
          <w:sz w:val="24"/>
          <w:szCs w:val="24"/>
        </w:rPr>
        <w:t>school.</w:t>
      </w:r>
    </w:p>
    <w:p w14:paraId="23D599EF" w14:textId="77777777" w:rsidR="0014562F" w:rsidRPr="00301115" w:rsidRDefault="0014562F">
      <w:pPr>
        <w:pStyle w:val="BodyText"/>
        <w:spacing w:before="8"/>
        <w:ind w:left="0"/>
        <w:rPr>
          <w:rFonts w:ascii="Times New Roman" w:hAnsi="Times New Roman" w:cs="Times New Roman"/>
          <w:sz w:val="24"/>
          <w:szCs w:val="24"/>
        </w:rPr>
      </w:pPr>
    </w:p>
    <w:p w14:paraId="547F2A88" w14:textId="77777777" w:rsidR="0014562F" w:rsidRPr="00301115" w:rsidRDefault="001E224D">
      <w:pPr>
        <w:pStyle w:val="Heading2"/>
        <w:numPr>
          <w:ilvl w:val="0"/>
          <w:numId w:val="14"/>
        </w:numPr>
        <w:tabs>
          <w:tab w:val="left" w:pos="901"/>
        </w:tabs>
        <w:ind w:hanging="361"/>
        <w:rPr>
          <w:rFonts w:ascii="Times New Roman" w:hAnsi="Times New Roman" w:cs="Times New Roman"/>
          <w:b/>
          <w:bCs/>
        </w:rPr>
      </w:pPr>
      <w:r w:rsidRPr="00301115">
        <w:rPr>
          <w:rFonts w:ascii="Times New Roman" w:hAnsi="Times New Roman" w:cs="Times New Roman"/>
          <w:b/>
          <w:bCs/>
        </w:rPr>
        <w:t>Access to School</w:t>
      </w:r>
      <w:r w:rsidRPr="00301115">
        <w:rPr>
          <w:rFonts w:ascii="Times New Roman" w:hAnsi="Times New Roman" w:cs="Times New Roman"/>
          <w:b/>
          <w:bCs/>
          <w:spacing w:val="-4"/>
        </w:rPr>
        <w:t xml:space="preserve"> </w:t>
      </w:r>
      <w:r w:rsidRPr="00301115">
        <w:rPr>
          <w:rFonts w:ascii="Times New Roman" w:hAnsi="Times New Roman" w:cs="Times New Roman"/>
          <w:b/>
          <w:bCs/>
        </w:rPr>
        <w:t>Site</w:t>
      </w:r>
    </w:p>
    <w:p w14:paraId="3BE77095" w14:textId="47A9DDCC" w:rsidR="0014562F" w:rsidRPr="00301115" w:rsidRDefault="001E224D" w:rsidP="00301115">
      <w:pPr>
        <w:pStyle w:val="ListParagraph"/>
        <w:numPr>
          <w:ilvl w:val="0"/>
          <w:numId w:val="18"/>
        </w:numPr>
        <w:tabs>
          <w:tab w:val="left" w:pos="900"/>
          <w:tab w:val="left" w:pos="901"/>
        </w:tabs>
        <w:spacing w:before="4" w:line="237" w:lineRule="auto"/>
        <w:ind w:right="208"/>
        <w:rPr>
          <w:rFonts w:ascii="Times New Roman" w:hAnsi="Times New Roman" w:cs="Times New Roman"/>
          <w:sz w:val="24"/>
          <w:szCs w:val="24"/>
        </w:rPr>
      </w:pPr>
      <w:r w:rsidRPr="00301115">
        <w:rPr>
          <w:rFonts w:ascii="Times New Roman" w:hAnsi="Times New Roman" w:cs="Times New Roman"/>
          <w:sz w:val="24"/>
          <w:szCs w:val="24"/>
        </w:rPr>
        <w:t xml:space="preserve">Visitors, including parents will be limited or even prohibited to enter the school. Parents are not </w:t>
      </w:r>
      <w:r w:rsidR="00E66513">
        <w:rPr>
          <w:rFonts w:ascii="Times New Roman" w:hAnsi="Times New Roman" w:cs="Times New Roman"/>
          <w:sz w:val="24"/>
          <w:szCs w:val="24"/>
        </w:rPr>
        <w:t>encouraged</w:t>
      </w:r>
      <w:r w:rsidRPr="00301115">
        <w:rPr>
          <w:rFonts w:ascii="Times New Roman" w:hAnsi="Times New Roman" w:cs="Times New Roman"/>
          <w:sz w:val="24"/>
          <w:szCs w:val="24"/>
        </w:rPr>
        <w:t xml:space="preserve"> to come to the school day to drop off lunches, supplies,</w:t>
      </w:r>
      <w:r w:rsidRPr="00301115">
        <w:rPr>
          <w:rFonts w:ascii="Times New Roman" w:hAnsi="Times New Roman" w:cs="Times New Roman"/>
          <w:spacing w:val="-15"/>
          <w:sz w:val="24"/>
          <w:szCs w:val="24"/>
        </w:rPr>
        <w:t xml:space="preserve"> </w:t>
      </w:r>
      <w:r w:rsidRPr="00301115">
        <w:rPr>
          <w:rFonts w:ascii="Times New Roman" w:hAnsi="Times New Roman" w:cs="Times New Roman"/>
          <w:sz w:val="24"/>
          <w:szCs w:val="24"/>
        </w:rPr>
        <w:t>etc.</w:t>
      </w:r>
    </w:p>
    <w:p w14:paraId="38D6C983" w14:textId="77777777" w:rsidR="0014562F" w:rsidRPr="00301115" w:rsidRDefault="001E224D" w:rsidP="00301115">
      <w:pPr>
        <w:pStyle w:val="ListParagraph"/>
        <w:numPr>
          <w:ilvl w:val="0"/>
          <w:numId w:val="18"/>
        </w:numPr>
        <w:tabs>
          <w:tab w:val="left" w:pos="900"/>
          <w:tab w:val="left" w:pos="901"/>
        </w:tabs>
        <w:ind w:right="387"/>
        <w:rPr>
          <w:rFonts w:ascii="Times New Roman" w:hAnsi="Times New Roman" w:cs="Times New Roman"/>
          <w:sz w:val="24"/>
          <w:szCs w:val="24"/>
        </w:rPr>
      </w:pPr>
      <w:r w:rsidRPr="00301115">
        <w:rPr>
          <w:rFonts w:ascii="Times New Roman" w:hAnsi="Times New Roman" w:cs="Times New Roman"/>
          <w:sz w:val="24"/>
          <w:szCs w:val="24"/>
        </w:rPr>
        <w:t>If parents/caregivers need to contact the school principal or their student’s teachers, they will be directed to do so by phone or email. In-person visits should be for essential purposes and arranged in advance by</w:t>
      </w:r>
      <w:r w:rsidRPr="00301115">
        <w:rPr>
          <w:rFonts w:ascii="Times New Roman" w:hAnsi="Times New Roman" w:cs="Times New Roman"/>
          <w:spacing w:val="-2"/>
          <w:sz w:val="24"/>
          <w:szCs w:val="24"/>
        </w:rPr>
        <w:t xml:space="preserve"> </w:t>
      </w:r>
      <w:r w:rsidRPr="00301115">
        <w:rPr>
          <w:rFonts w:ascii="Times New Roman" w:hAnsi="Times New Roman" w:cs="Times New Roman"/>
          <w:sz w:val="24"/>
          <w:szCs w:val="24"/>
        </w:rPr>
        <w:t>appointment.</w:t>
      </w:r>
    </w:p>
    <w:p w14:paraId="22FD8813" w14:textId="5AAEBBC4" w:rsidR="0014562F" w:rsidRPr="00301115" w:rsidRDefault="001E224D" w:rsidP="00301115">
      <w:pPr>
        <w:pStyle w:val="ListParagraph"/>
        <w:numPr>
          <w:ilvl w:val="0"/>
          <w:numId w:val="18"/>
        </w:numPr>
        <w:tabs>
          <w:tab w:val="left" w:pos="901"/>
        </w:tabs>
        <w:ind w:right="715"/>
        <w:jc w:val="both"/>
        <w:rPr>
          <w:rFonts w:ascii="Times New Roman" w:hAnsi="Times New Roman" w:cs="Times New Roman"/>
          <w:sz w:val="24"/>
          <w:szCs w:val="24"/>
        </w:rPr>
      </w:pPr>
      <w:r w:rsidRPr="00301115">
        <w:rPr>
          <w:rFonts w:ascii="Times New Roman" w:hAnsi="Times New Roman" w:cs="Times New Roman"/>
          <w:sz w:val="24"/>
          <w:szCs w:val="24"/>
        </w:rPr>
        <w:t>Visitors must be aware of and follow safety protocols; limited in their access to necessary spaces only; and will be asked to confirm they have completed the requirements of a</w:t>
      </w:r>
      <w:r w:rsidRPr="00301115">
        <w:rPr>
          <w:rFonts w:ascii="Times New Roman" w:hAnsi="Times New Roman" w:cs="Times New Roman"/>
          <w:spacing w:val="-26"/>
          <w:sz w:val="24"/>
          <w:szCs w:val="24"/>
        </w:rPr>
        <w:t xml:space="preserve"> </w:t>
      </w:r>
      <w:r w:rsidRPr="00301115">
        <w:rPr>
          <w:rFonts w:ascii="Times New Roman" w:hAnsi="Times New Roman" w:cs="Times New Roman"/>
          <w:sz w:val="24"/>
          <w:szCs w:val="24"/>
        </w:rPr>
        <w:t>daily health check before entering the school</w:t>
      </w:r>
      <w:r w:rsidRPr="00301115">
        <w:rPr>
          <w:rFonts w:ascii="Times New Roman" w:hAnsi="Times New Roman" w:cs="Times New Roman"/>
          <w:spacing w:val="-6"/>
          <w:sz w:val="24"/>
          <w:szCs w:val="24"/>
        </w:rPr>
        <w:t xml:space="preserve"> </w:t>
      </w:r>
      <w:r w:rsidRPr="00301115">
        <w:rPr>
          <w:rFonts w:ascii="Times New Roman" w:hAnsi="Times New Roman" w:cs="Times New Roman"/>
          <w:sz w:val="24"/>
          <w:szCs w:val="24"/>
        </w:rPr>
        <w:t>building.</w:t>
      </w:r>
    </w:p>
    <w:p w14:paraId="735A0070" w14:textId="77777777" w:rsidR="0014562F" w:rsidRPr="00301115" w:rsidRDefault="0014562F">
      <w:pPr>
        <w:pStyle w:val="BodyText"/>
        <w:spacing w:before="8"/>
        <w:ind w:left="0"/>
        <w:rPr>
          <w:rFonts w:ascii="Times New Roman" w:hAnsi="Times New Roman" w:cs="Times New Roman"/>
          <w:sz w:val="24"/>
          <w:szCs w:val="24"/>
        </w:rPr>
      </w:pPr>
    </w:p>
    <w:p w14:paraId="5ECFCA16" w14:textId="77777777" w:rsidR="0014562F" w:rsidRPr="00301115" w:rsidRDefault="001E224D">
      <w:pPr>
        <w:pStyle w:val="Heading2"/>
        <w:numPr>
          <w:ilvl w:val="0"/>
          <w:numId w:val="14"/>
        </w:numPr>
        <w:tabs>
          <w:tab w:val="left" w:pos="901"/>
        </w:tabs>
        <w:spacing w:line="341" w:lineRule="exact"/>
        <w:ind w:hanging="361"/>
        <w:rPr>
          <w:rFonts w:ascii="Times New Roman" w:hAnsi="Times New Roman" w:cs="Times New Roman"/>
          <w:b/>
          <w:bCs/>
        </w:rPr>
      </w:pPr>
      <w:r w:rsidRPr="00301115">
        <w:rPr>
          <w:rFonts w:ascii="Times New Roman" w:hAnsi="Times New Roman" w:cs="Times New Roman"/>
          <w:b/>
          <w:bCs/>
        </w:rPr>
        <w:t>Arrival Time and</w:t>
      </w:r>
      <w:r w:rsidRPr="00301115">
        <w:rPr>
          <w:rFonts w:ascii="Times New Roman" w:hAnsi="Times New Roman" w:cs="Times New Roman"/>
          <w:b/>
          <w:bCs/>
          <w:spacing w:val="-3"/>
        </w:rPr>
        <w:t xml:space="preserve"> </w:t>
      </w:r>
      <w:r w:rsidRPr="00301115">
        <w:rPr>
          <w:rFonts w:ascii="Times New Roman" w:hAnsi="Times New Roman" w:cs="Times New Roman"/>
          <w:b/>
          <w:bCs/>
        </w:rPr>
        <w:t>Procedure</w:t>
      </w:r>
    </w:p>
    <w:p w14:paraId="6488A281" w14:textId="1EFCEBF3" w:rsidR="0014562F" w:rsidRDefault="00BD1ACF" w:rsidP="00301115">
      <w:pPr>
        <w:pStyle w:val="ListParagraph"/>
        <w:numPr>
          <w:ilvl w:val="0"/>
          <w:numId w:val="19"/>
        </w:numPr>
        <w:tabs>
          <w:tab w:val="left" w:pos="900"/>
          <w:tab w:val="left" w:pos="901"/>
        </w:tabs>
        <w:ind w:right="629"/>
        <w:rPr>
          <w:rFonts w:ascii="Times New Roman" w:hAnsi="Times New Roman" w:cs="Times New Roman"/>
          <w:sz w:val="24"/>
          <w:szCs w:val="24"/>
        </w:rPr>
      </w:pPr>
      <w:r>
        <w:rPr>
          <w:rFonts w:ascii="Times New Roman" w:hAnsi="Times New Roman" w:cs="Times New Roman"/>
          <w:sz w:val="24"/>
          <w:szCs w:val="24"/>
        </w:rPr>
        <w:t xml:space="preserve">Upon entering the building, </w:t>
      </w:r>
      <w:r w:rsidR="001E224D" w:rsidRPr="00301115">
        <w:rPr>
          <w:rFonts w:ascii="Times New Roman" w:hAnsi="Times New Roman" w:cs="Times New Roman"/>
          <w:sz w:val="24"/>
          <w:szCs w:val="24"/>
        </w:rPr>
        <w:t>staff are to report to the office</w:t>
      </w:r>
      <w:r w:rsidR="000E5AC0" w:rsidRPr="00301115">
        <w:rPr>
          <w:rFonts w:ascii="Times New Roman" w:hAnsi="Times New Roman" w:cs="Times New Roman"/>
          <w:sz w:val="24"/>
          <w:szCs w:val="24"/>
        </w:rPr>
        <w:t>, verify their health, sanitize their hands</w:t>
      </w:r>
      <w:r w:rsidR="001E224D" w:rsidRPr="00301115">
        <w:rPr>
          <w:rFonts w:ascii="Times New Roman" w:hAnsi="Times New Roman" w:cs="Times New Roman"/>
          <w:sz w:val="24"/>
          <w:szCs w:val="24"/>
        </w:rPr>
        <w:t xml:space="preserve"> and sign</w:t>
      </w:r>
      <w:r w:rsidR="000E5AC0" w:rsidRPr="00301115">
        <w:rPr>
          <w:rFonts w:ascii="Times New Roman" w:hAnsi="Times New Roman" w:cs="Times New Roman"/>
          <w:sz w:val="24"/>
          <w:szCs w:val="24"/>
        </w:rPr>
        <w:t>-</w:t>
      </w:r>
      <w:r w:rsidR="001E224D" w:rsidRPr="00301115">
        <w:rPr>
          <w:rFonts w:ascii="Times New Roman" w:hAnsi="Times New Roman" w:cs="Times New Roman"/>
          <w:sz w:val="24"/>
          <w:szCs w:val="24"/>
        </w:rPr>
        <w:t>in</w:t>
      </w:r>
      <w:r w:rsidR="000E5AC0" w:rsidRPr="00301115">
        <w:rPr>
          <w:rFonts w:ascii="Times New Roman" w:hAnsi="Times New Roman" w:cs="Times New Roman"/>
          <w:sz w:val="24"/>
          <w:szCs w:val="24"/>
        </w:rPr>
        <w:t xml:space="preserve"> the attendance </w:t>
      </w:r>
      <w:r w:rsidR="00901A0F" w:rsidRPr="00301115">
        <w:rPr>
          <w:rFonts w:ascii="Times New Roman" w:hAnsi="Times New Roman" w:cs="Times New Roman"/>
          <w:sz w:val="24"/>
          <w:szCs w:val="24"/>
        </w:rPr>
        <w:t>logbook</w:t>
      </w:r>
      <w:r w:rsidR="001E224D" w:rsidRPr="00301115">
        <w:rPr>
          <w:rFonts w:ascii="Times New Roman" w:hAnsi="Times New Roman" w:cs="Times New Roman"/>
          <w:sz w:val="24"/>
          <w:szCs w:val="24"/>
        </w:rPr>
        <w:t>.</w:t>
      </w:r>
    </w:p>
    <w:p w14:paraId="047A8CA7" w14:textId="7532FD81" w:rsidR="0023100D" w:rsidRDefault="0023100D" w:rsidP="00301115">
      <w:pPr>
        <w:pStyle w:val="ListParagraph"/>
        <w:numPr>
          <w:ilvl w:val="0"/>
          <w:numId w:val="19"/>
        </w:numPr>
        <w:tabs>
          <w:tab w:val="left" w:pos="900"/>
          <w:tab w:val="left" w:pos="901"/>
        </w:tabs>
        <w:ind w:right="629"/>
        <w:rPr>
          <w:rFonts w:ascii="Times New Roman" w:hAnsi="Times New Roman" w:cs="Times New Roman"/>
          <w:sz w:val="24"/>
          <w:szCs w:val="24"/>
        </w:rPr>
      </w:pPr>
      <w:r w:rsidRPr="00301115">
        <w:rPr>
          <w:rFonts w:ascii="Times New Roman" w:hAnsi="Times New Roman" w:cs="Times New Roman"/>
          <w:sz w:val="24"/>
          <w:szCs w:val="24"/>
        </w:rPr>
        <w:t xml:space="preserve">Students are </w:t>
      </w:r>
      <w:r w:rsidR="00BD1ACF">
        <w:rPr>
          <w:rFonts w:ascii="Times New Roman" w:hAnsi="Times New Roman" w:cs="Times New Roman"/>
          <w:sz w:val="24"/>
          <w:szCs w:val="24"/>
        </w:rPr>
        <w:t xml:space="preserve">requested </w:t>
      </w:r>
      <w:r w:rsidR="00BD1ACF" w:rsidRPr="00BD1ACF">
        <w:rPr>
          <w:rFonts w:ascii="Times New Roman" w:hAnsi="Times New Roman" w:cs="Times New Roman"/>
          <w:b/>
          <w:bCs/>
          <w:sz w:val="24"/>
          <w:szCs w:val="24"/>
        </w:rPr>
        <w:t>not arrive before</w:t>
      </w:r>
      <w:r w:rsidRPr="00301115">
        <w:rPr>
          <w:rFonts w:ascii="Times New Roman" w:hAnsi="Times New Roman" w:cs="Times New Roman"/>
          <w:b/>
          <w:sz w:val="24"/>
          <w:szCs w:val="24"/>
        </w:rPr>
        <w:t xml:space="preserve"> 8:</w:t>
      </w:r>
      <w:r>
        <w:rPr>
          <w:rFonts w:ascii="Times New Roman" w:hAnsi="Times New Roman" w:cs="Times New Roman"/>
          <w:b/>
          <w:sz w:val="24"/>
          <w:szCs w:val="24"/>
        </w:rPr>
        <w:t>00</w:t>
      </w:r>
      <w:r w:rsidRPr="00301115">
        <w:rPr>
          <w:rFonts w:ascii="Times New Roman" w:hAnsi="Times New Roman" w:cs="Times New Roman"/>
          <w:b/>
          <w:sz w:val="24"/>
          <w:szCs w:val="24"/>
        </w:rPr>
        <w:t xml:space="preserve"> a.m</w:t>
      </w:r>
      <w:r w:rsidRPr="00301115">
        <w:rPr>
          <w:rFonts w:ascii="Times New Roman" w:hAnsi="Times New Roman" w:cs="Times New Roman"/>
          <w:sz w:val="24"/>
          <w:szCs w:val="24"/>
        </w:rPr>
        <w:t>.</w:t>
      </w:r>
      <w:r w:rsidR="00BD1ACF">
        <w:rPr>
          <w:rFonts w:ascii="Times New Roman" w:hAnsi="Times New Roman" w:cs="Times New Roman"/>
          <w:sz w:val="24"/>
          <w:szCs w:val="24"/>
        </w:rPr>
        <w:t xml:space="preserve"> when staff will be in place to screen students. Special arrangements can be requested in certain circumstances.</w:t>
      </w:r>
    </w:p>
    <w:p w14:paraId="65450E28" w14:textId="46773AEF" w:rsidR="0023100D" w:rsidRPr="00301115" w:rsidRDefault="0023100D" w:rsidP="00301115">
      <w:pPr>
        <w:pStyle w:val="ListParagraph"/>
        <w:numPr>
          <w:ilvl w:val="0"/>
          <w:numId w:val="19"/>
        </w:numPr>
        <w:tabs>
          <w:tab w:val="left" w:pos="900"/>
          <w:tab w:val="left" w:pos="901"/>
        </w:tabs>
        <w:ind w:right="629"/>
        <w:rPr>
          <w:rFonts w:ascii="Times New Roman" w:hAnsi="Times New Roman" w:cs="Times New Roman"/>
          <w:sz w:val="24"/>
          <w:szCs w:val="24"/>
        </w:rPr>
      </w:pPr>
      <w:r>
        <w:rPr>
          <w:rFonts w:ascii="Times New Roman" w:hAnsi="Times New Roman" w:cs="Times New Roman"/>
          <w:sz w:val="24"/>
          <w:szCs w:val="24"/>
        </w:rPr>
        <w:t xml:space="preserve">To avoid large gatherings, students will report to their separate entrances as follows: </w:t>
      </w:r>
    </w:p>
    <w:p w14:paraId="0B9D931B" w14:textId="6A2F5249" w:rsidR="000E5AC0" w:rsidRPr="00301115" w:rsidRDefault="00901A0F" w:rsidP="00901A0F">
      <w:pPr>
        <w:pStyle w:val="ListParagraph"/>
        <w:numPr>
          <w:ilvl w:val="1"/>
          <w:numId w:val="13"/>
        </w:numPr>
        <w:tabs>
          <w:tab w:val="left" w:pos="900"/>
          <w:tab w:val="left" w:pos="901"/>
        </w:tabs>
        <w:spacing w:before="2"/>
        <w:rPr>
          <w:rFonts w:ascii="Times New Roman" w:hAnsi="Times New Roman" w:cs="Times New Roman"/>
          <w:sz w:val="24"/>
          <w:szCs w:val="24"/>
        </w:rPr>
      </w:pPr>
      <w:r w:rsidRPr="00301115">
        <w:rPr>
          <w:rFonts w:ascii="Times New Roman" w:hAnsi="Times New Roman" w:cs="Times New Roman"/>
          <w:sz w:val="24"/>
          <w:szCs w:val="24"/>
        </w:rPr>
        <w:t>East 3</w:t>
      </w:r>
      <w:r w:rsidRPr="00301115">
        <w:rPr>
          <w:rFonts w:ascii="Times New Roman" w:hAnsi="Times New Roman" w:cs="Times New Roman"/>
          <w:sz w:val="24"/>
          <w:szCs w:val="24"/>
          <w:vertAlign w:val="superscript"/>
        </w:rPr>
        <w:t>rd</w:t>
      </w:r>
      <w:r w:rsidRPr="00301115">
        <w:rPr>
          <w:rFonts w:ascii="Times New Roman" w:hAnsi="Times New Roman" w:cs="Times New Roman"/>
          <w:sz w:val="24"/>
          <w:szCs w:val="24"/>
        </w:rPr>
        <w:t xml:space="preserve"> </w:t>
      </w:r>
      <w:r w:rsidR="00301115">
        <w:rPr>
          <w:rFonts w:ascii="Times New Roman" w:hAnsi="Times New Roman" w:cs="Times New Roman"/>
          <w:sz w:val="24"/>
          <w:szCs w:val="24"/>
        </w:rPr>
        <w:t>Level</w:t>
      </w:r>
      <w:r w:rsidRPr="00301115">
        <w:rPr>
          <w:rFonts w:ascii="Times New Roman" w:hAnsi="Times New Roman" w:cs="Times New Roman"/>
          <w:sz w:val="24"/>
          <w:szCs w:val="24"/>
        </w:rPr>
        <w:t xml:space="preserve"> Entrance – Grade 11 and 12</w:t>
      </w:r>
    </w:p>
    <w:p w14:paraId="398FFB99" w14:textId="39BA0E66" w:rsidR="00901A0F" w:rsidRPr="00301115" w:rsidRDefault="00301115" w:rsidP="00901A0F">
      <w:pPr>
        <w:pStyle w:val="ListParagraph"/>
        <w:numPr>
          <w:ilvl w:val="1"/>
          <w:numId w:val="13"/>
        </w:numPr>
        <w:tabs>
          <w:tab w:val="left" w:pos="900"/>
          <w:tab w:val="left" w:pos="901"/>
        </w:tabs>
        <w:spacing w:before="2"/>
        <w:rPr>
          <w:rFonts w:ascii="Times New Roman" w:hAnsi="Times New Roman" w:cs="Times New Roman"/>
          <w:sz w:val="24"/>
          <w:szCs w:val="24"/>
        </w:rPr>
      </w:pPr>
      <w:r w:rsidRPr="00301115">
        <w:rPr>
          <w:rFonts w:ascii="Times New Roman" w:hAnsi="Times New Roman" w:cs="Times New Roman"/>
          <w:sz w:val="24"/>
          <w:szCs w:val="24"/>
        </w:rPr>
        <w:t>Main 2</w:t>
      </w:r>
      <w:r w:rsidRPr="00301115">
        <w:rPr>
          <w:rFonts w:ascii="Times New Roman" w:hAnsi="Times New Roman" w:cs="Times New Roman"/>
          <w:sz w:val="24"/>
          <w:szCs w:val="24"/>
          <w:vertAlign w:val="superscript"/>
        </w:rPr>
        <w:t>nd</w:t>
      </w:r>
      <w:r w:rsidRPr="00301115">
        <w:rPr>
          <w:rFonts w:ascii="Times New Roman" w:hAnsi="Times New Roman" w:cs="Times New Roman"/>
          <w:sz w:val="24"/>
          <w:szCs w:val="24"/>
        </w:rPr>
        <w:t xml:space="preserve"> </w:t>
      </w:r>
      <w:r>
        <w:rPr>
          <w:rFonts w:ascii="Times New Roman" w:hAnsi="Times New Roman" w:cs="Times New Roman"/>
          <w:sz w:val="24"/>
          <w:szCs w:val="24"/>
        </w:rPr>
        <w:t>Level</w:t>
      </w:r>
      <w:r w:rsidRPr="00301115">
        <w:rPr>
          <w:rFonts w:ascii="Times New Roman" w:hAnsi="Times New Roman" w:cs="Times New Roman"/>
          <w:sz w:val="24"/>
          <w:szCs w:val="24"/>
        </w:rPr>
        <w:t xml:space="preserve"> (Gym) Entrance</w:t>
      </w:r>
      <w:r>
        <w:rPr>
          <w:rFonts w:ascii="Times New Roman" w:hAnsi="Times New Roman" w:cs="Times New Roman"/>
          <w:sz w:val="24"/>
          <w:szCs w:val="24"/>
        </w:rPr>
        <w:t xml:space="preserve"> </w:t>
      </w:r>
      <w:r w:rsidR="00901A0F" w:rsidRPr="00301115">
        <w:rPr>
          <w:rFonts w:ascii="Times New Roman" w:hAnsi="Times New Roman" w:cs="Times New Roman"/>
          <w:sz w:val="24"/>
          <w:szCs w:val="24"/>
        </w:rPr>
        <w:t>– Grade 10</w:t>
      </w:r>
    </w:p>
    <w:p w14:paraId="2DEC964F" w14:textId="31B9A34A" w:rsidR="00901A0F" w:rsidRPr="00301115" w:rsidRDefault="00301115" w:rsidP="00901A0F">
      <w:pPr>
        <w:pStyle w:val="ListParagraph"/>
        <w:numPr>
          <w:ilvl w:val="1"/>
          <w:numId w:val="13"/>
        </w:numPr>
        <w:tabs>
          <w:tab w:val="left" w:pos="900"/>
          <w:tab w:val="left" w:pos="901"/>
        </w:tabs>
        <w:spacing w:before="2"/>
        <w:rPr>
          <w:rFonts w:ascii="Times New Roman" w:hAnsi="Times New Roman" w:cs="Times New Roman"/>
          <w:sz w:val="24"/>
          <w:szCs w:val="24"/>
        </w:rPr>
      </w:pPr>
      <w:r w:rsidRPr="00301115">
        <w:rPr>
          <w:rFonts w:ascii="Times New Roman" w:hAnsi="Times New Roman" w:cs="Times New Roman"/>
          <w:sz w:val="24"/>
          <w:szCs w:val="24"/>
        </w:rPr>
        <w:t>Main 3</w:t>
      </w:r>
      <w:r w:rsidRPr="00301115">
        <w:rPr>
          <w:rFonts w:ascii="Times New Roman" w:hAnsi="Times New Roman" w:cs="Times New Roman"/>
          <w:sz w:val="24"/>
          <w:szCs w:val="24"/>
          <w:vertAlign w:val="superscript"/>
        </w:rPr>
        <w:t>rd</w:t>
      </w:r>
      <w:r w:rsidRPr="00301115">
        <w:rPr>
          <w:rFonts w:ascii="Times New Roman" w:hAnsi="Times New Roman" w:cs="Times New Roman"/>
          <w:sz w:val="24"/>
          <w:szCs w:val="24"/>
        </w:rPr>
        <w:t xml:space="preserve"> </w:t>
      </w:r>
      <w:r>
        <w:rPr>
          <w:rFonts w:ascii="Times New Roman" w:hAnsi="Times New Roman" w:cs="Times New Roman"/>
          <w:sz w:val="24"/>
          <w:szCs w:val="24"/>
        </w:rPr>
        <w:t>Level</w:t>
      </w:r>
      <w:r w:rsidRPr="00301115">
        <w:rPr>
          <w:rFonts w:ascii="Times New Roman" w:hAnsi="Times New Roman" w:cs="Times New Roman"/>
          <w:sz w:val="24"/>
          <w:szCs w:val="24"/>
        </w:rPr>
        <w:t xml:space="preserve"> Entrance </w:t>
      </w:r>
      <w:r w:rsidR="00901A0F" w:rsidRPr="00301115">
        <w:rPr>
          <w:rFonts w:ascii="Times New Roman" w:hAnsi="Times New Roman" w:cs="Times New Roman"/>
          <w:sz w:val="24"/>
          <w:szCs w:val="24"/>
        </w:rPr>
        <w:t>– Grade 9</w:t>
      </w:r>
    </w:p>
    <w:p w14:paraId="0D927015" w14:textId="740C6DE8" w:rsidR="0023100D" w:rsidRPr="00BD1ACF" w:rsidRDefault="00901A0F" w:rsidP="00BD1ACF">
      <w:pPr>
        <w:pStyle w:val="ListParagraph"/>
        <w:numPr>
          <w:ilvl w:val="1"/>
          <w:numId w:val="13"/>
        </w:numPr>
        <w:tabs>
          <w:tab w:val="left" w:pos="900"/>
          <w:tab w:val="left" w:pos="901"/>
        </w:tabs>
        <w:spacing w:before="2"/>
        <w:rPr>
          <w:rFonts w:ascii="Times New Roman" w:hAnsi="Times New Roman" w:cs="Times New Roman"/>
          <w:sz w:val="24"/>
          <w:szCs w:val="24"/>
        </w:rPr>
      </w:pPr>
      <w:r w:rsidRPr="00301115">
        <w:rPr>
          <w:rFonts w:ascii="Times New Roman" w:hAnsi="Times New Roman" w:cs="Times New Roman"/>
          <w:sz w:val="24"/>
          <w:szCs w:val="24"/>
        </w:rPr>
        <w:t>Main 1</w:t>
      </w:r>
      <w:r w:rsidRPr="00301115">
        <w:rPr>
          <w:rFonts w:ascii="Times New Roman" w:hAnsi="Times New Roman" w:cs="Times New Roman"/>
          <w:sz w:val="24"/>
          <w:szCs w:val="24"/>
          <w:vertAlign w:val="superscript"/>
        </w:rPr>
        <w:t>st</w:t>
      </w:r>
      <w:r w:rsidRPr="00301115">
        <w:rPr>
          <w:rFonts w:ascii="Times New Roman" w:hAnsi="Times New Roman" w:cs="Times New Roman"/>
          <w:sz w:val="24"/>
          <w:szCs w:val="24"/>
        </w:rPr>
        <w:t xml:space="preserve"> </w:t>
      </w:r>
      <w:r w:rsidR="00301115">
        <w:rPr>
          <w:rFonts w:ascii="Times New Roman" w:hAnsi="Times New Roman" w:cs="Times New Roman"/>
          <w:sz w:val="24"/>
          <w:szCs w:val="24"/>
        </w:rPr>
        <w:t>Level</w:t>
      </w:r>
      <w:r w:rsidR="00301115" w:rsidRPr="00301115">
        <w:rPr>
          <w:rFonts w:ascii="Times New Roman" w:hAnsi="Times New Roman" w:cs="Times New Roman"/>
          <w:sz w:val="24"/>
          <w:szCs w:val="24"/>
        </w:rPr>
        <w:t xml:space="preserve"> </w:t>
      </w:r>
      <w:r w:rsidRPr="00301115">
        <w:rPr>
          <w:rFonts w:ascii="Times New Roman" w:hAnsi="Times New Roman" w:cs="Times New Roman"/>
          <w:sz w:val="24"/>
          <w:szCs w:val="24"/>
        </w:rPr>
        <w:t>(breezeway) Entrance – Grade 8</w:t>
      </w:r>
    </w:p>
    <w:p w14:paraId="5FB3B8C8" w14:textId="6C7F3948" w:rsidR="00301115" w:rsidRPr="00BD1ACF" w:rsidRDefault="0023100D" w:rsidP="00BD1ACF">
      <w:pPr>
        <w:pStyle w:val="ListParagraph"/>
        <w:numPr>
          <w:ilvl w:val="0"/>
          <w:numId w:val="20"/>
        </w:numPr>
        <w:tabs>
          <w:tab w:val="left" w:pos="900"/>
          <w:tab w:val="left" w:pos="901"/>
        </w:tabs>
        <w:spacing w:before="2"/>
        <w:rPr>
          <w:rFonts w:ascii="Times New Roman" w:hAnsi="Times New Roman" w:cs="Times New Roman"/>
          <w:sz w:val="24"/>
          <w:szCs w:val="24"/>
        </w:rPr>
      </w:pPr>
      <w:r>
        <w:rPr>
          <w:rFonts w:ascii="Times New Roman" w:hAnsi="Times New Roman" w:cs="Times New Roman"/>
          <w:sz w:val="24"/>
          <w:szCs w:val="24"/>
        </w:rPr>
        <w:t>Students will verify their health and sanitize their hands upon entering the building.</w:t>
      </w:r>
    </w:p>
    <w:p w14:paraId="373D65F5" w14:textId="5760C5D6" w:rsidR="0014562F" w:rsidRPr="00301115" w:rsidRDefault="000E5AC0" w:rsidP="00301115">
      <w:pPr>
        <w:pStyle w:val="ListParagraph"/>
        <w:numPr>
          <w:ilvl w:val="0"/>
          <w:numId w:val="20"/>
        </w:numPr>
        <w:tabs>
          <w:tab w:val="left" w:pos="900"/>
          <w:tab w:val="left" w:pos="901"/>
        </w:tabs>
        <w:spacing w:before="2" w:line="237" w:lineRule="auto"/>
        <w:ind w:right="172"/>
        <w:rPr>
          <w:rFonts w:ascii="Times New Roman" w:hAnsi="Times New Roman" w:cs="Times New Roman"/>
          <w:sz w:val="24"/>
          <w:szCs w:val="24"/>
        </w:rPr>
      </w:pPr>
      <w:r w:rsidRPr="00301115">
        <w:rPr>
          <w:rFonts w:ascii="Times New Roman" w:hAnsi="Times New Roman" w:cs="Times New Roman"/>
          <w:sz w:val="24"/>
          <w:szCs w:val="24"/>
        </w:rPr>
        <w:t>Students</w:t>
      </w:r>
      <w:r w:rsidR="001E224D" w:rsidRPr="00301115">
        <w:rPr>
          <w:rFonts w:ascii="Times New Roman" w:hAnsi="Times New Roman" w:cs="Times New Roman"/>
          <w:sz w:val="24"/>
          <w:szCs w:val="24"/>
        </w:rPr>
        <w:t xml:space="preserve"> will then proceed </w:t>
      </w:r>
      <w:r w:rsidRPr="00301115">
        <w:rPr>
          <w:rFonts w:ascii="Times New Roman" w:hAnsi="Times New Roman" w:cs="Times New Roman"/>
          <w:sz w:val="24"/>
          <w:szCs w:val="24"/>
        </w:rPr>
        <w:t>to their Cohort Area</w:t>
      </w:r>
      <w:r w:rsidR="00901A0F" w:rsidRPr="00301115">
        <w:rPr>
          <w:rFonts w:ascii="Times New Roman" w:hAnsi="Times New Roman" w:cs="Times New Roman"/>
          <w:sz w:val="24"/>
          <w:szCs w:val="24"/>
        </w:rPr>
        <w:t>.</w:t>
      </w:r>
    </w:p>
    <w:p w14:paraId="2FF28D13" w14:textId="3F52F8E1" w:rsidR="00901A0F" w:rsidRPr="00301115" w:rsidRDefault="00901A0F" w:rsidP="00901A0F">
      <w:pPr>
        <w:pStyle w:val="ListParagraph"/>
        <w:numPr>
          <w:ilvl w:val="1"/>
          <w:numId w:val="13"/>
        </w:numPr>
        <w:tabs>
          <w:tab w:val="left" w:pos="900"/>
          <w:tab w:val="left" w:pos="901"/>
        </w:tabs>
        <w:spacing w:before="2"/>
        <w:rPr>
          <w:rFonts w:ascii="Times New Roman" w:hAnsi="Times New Roman" w:cs="Times New Roman"/>
          <w:sz w:val="24"/>
          <w:szCs w:val="24"/>
        </w:rPr>
      </w:pPr>
      <w:r w:rsidRPr="00301115">
        <w:rPr>
          <w:rFonts w:ascii="Times New Roman" w:hAnsi="Times New Roman" w:cs="Times New Roman"/>
          <w:sz w:val="24"/>
          <w:szCs w:val="24"/>
        </w:rPr>
        <w:t xml:space="preserve">Fourth </w:t>
      </w:r>
      <w:r w:rsidR="00301115">
        <w:rPr>
          <w:rFonts w:ascii="Times New Roman" w:hAnsi="Times New Roman" w:cs="Times New Roman"/>
          <w:sz w:val="24"/>
          <w:szCs w:val="24"/>
        </w:rPr>
        <w:t>Level</w:t>
      </w:r>
      <w:r w:rsidR="00301115" w:rsidRPr="00301115">
        <w:rPr>
          <w:rFonts w:ascii="Times New Roman" w:hAnsi="Times New Roman" w:cs="Times New Roman"/>
          <w:sz w:val="24"/>
          <w:szCs w:val="24"/>
        </w:rPr>
        <w:t xml:space="preserve"> </w:t>
      </w:r>
      <w:r w:rsidRPr="00301115">
        <w:rPr>
          <w:rFonts w:ascii="Times New Roman" w:hAnsi="Times New Roman" w:cs="Times New Roman"/>
          <w:sz w:val="24"/>
          <w:szCs w:val="24"/>
        </w:rPr>
        <w:t>– Grade 11 and 12</w:t>
      </w:r>
    </w:p>
    <w:p w14:paraId="071AD7D0" w14:textId="2A3DCCF7" w:rsidR="00901A0F" w:rsidRPr="00301115" w:rsidRDefault="00301115" w:rsidP="00901A0F">
      <w:pPr>
        <w:pStyle w:val="ListParagraph"/>
        <w:numPr>
          <w:ilvl w:val="1"/>
          <w:numId w:val="13"/>
        </w:numPr>
        <w:tabs>
          <w:tab w:val="left" w:pos="900"/>
          <w:tab w:val="left" w:pos="901"/>
        </w:tabs>
        <w:spacing w:before="2"/>
        <w:rPr>
          <w:rFonts w:ascii="Times New Roman" w:hAnsi="Times New Roman" w:cs="Times New Roman"/>
          <w:sz w:val="24"/>
          <w:szCs w:val="24"/>
        </w:rPr>
      </w:pPr>
      <w:r w:rsidRPr="00301115">
        <w:rPr>
          <w:rFonts w:ascii="Times New Roman" w:hAnsi="Times New Roman" w:cs="Times New Roman"/>
          <w:sz w:val="24"/>
          <w:szCs w:val="24"/>
        </w:rPr>
        <w:t>Second</w:t>
      </w:r>
      <w:r>
        <w:rPr>
          <w:rFonts w:ascii="Times New Roman" w:hAnsi="Times New Roman" w:cs="Times New Roman"/>
          <w:sz w:val="24"/>
          <w:szCs w:val="24"/>
        </w:rPr>
        <w:t xml:space="preserve"> Level</w:t>
      </w:r>
      <w:r w:rsidRPr="00301115">
        <w:rPr>
          <w:rFonts w:ascii="Times New Roman" w:hAnsi="Times New Roman" w:cs="Times New Roman"/>
          <w:sz w:val="24"/>
          <w:szCs w:val="24"/>
        </w:rPr>
        <w:t xml:space="preserve"> </w:t>
      </w:r>
      <w:r w:rsidR="00901A0F" w:rsidRPr="00301115">
        <w:rPr>
          <w:rFonts w:ascii="Times New Roman" w:hAnsi="Times New Roman" w:cs="Times New Roman"/>
          <w:sz w:val="24"/>
          <w:szCs w:val="24"/>
        </w:rPr>
        <w:t>– Grade 10</w:t>
      </w:r>
    </w:p>
    <w:p w14:paraId="2BD60C19" w14:textId="50551992" w:rsidR="00901A0F" w:rsidRPr="00301115" w:rsidRDefault="00301115" w:rsidP="00901A0F">
      <w:pPr>
        <w:pStyle w:val="ListParagraph"/>
        <w:numPr>
          <w:ilvl w:val="1"/>
          <w:numId w:val="13"/>
        </w:numPr>
        <w:tabs>
          <w:tab w:val="left" w:pos="900"/>
          <w:tab w:val="left" w:pos="901"/>
        </w:tabs>
        <w:spacing w:before="2"/>
        <w:rPr>
          <w:rFonts w:ascii="Times New Roman" w:hAnsi="Times New Roman" w:cs="Times New Roman"/>
          <w:sz w:val="24"/>
          <w:szCs w:val="24"/>
        </w:rPr>
      </w:pPr>
      <w:r w:rsidRPr="00301115">
        <w:rPr>
          <w:rFonts w:ascii="Times New Roman" w:hAnsi="Times New Roman" w:cs="Times New Roman"/>
          <w:sz w:val="24"/>
          <w:szCs w:val="24"/>
        </w:rPr>
        <w:t xml:space="preserve">Third </w:t>
      </w:r>
      <w:r>
        <w:rPr>
          <w:rFonts w:ascii="Times New Roman" w:hAnsi="Times New Roman" w:cs="Times New Roman"/>
          <w:sz w:val="24"/>
          <w:szCs w:val="24"/>
        </w:rPr>
        <w:t>Level</w:t>
      </w:r>
      <w:r w:rsidR="00901A0F" w:rsidRPr="00301115">
        <w:rPr>
          <w:rFonts w:ascii="Times New Roman" w:hAnsi="Times New Roman" w:cs="Times New Roman"/>
          <w:sz w:val="24"/>
          <w:szCs w:val="24"/>
        </w:rPr>
        <w:t>– Grade 9</w:t>
      </w:r>
    </w:p>
    <w:p w14:paraId="369291DD" w14:textId="1D7EDA4D" w:rsidR="00901A0F" w:rsidRPr="00301115" w:rsidRDefault="00901A0F" w:rsidP="00301115">
      <w:pPr>
        <w:pStyle w:val="ListParagraph"/>
        <w:numPr>
          <w:ilvl w:val="1"/>
          <w:numId w:val="13"/>
        </w:numPr>
        <w:tabs>
          <w:tab w:val="left" w:pos="900"/>
          <w:tab w:val="left" w:pos="901"/>
        </w:tabs>
        <w:spacing w:before="2"/>
        <w:rPr>
          <w:rFonts w:ascii="Times New Roman" w:hAnsi="Times New Roman" w:cs="Times New Roman"/>
          <w:sz w:val="24"/>
          <w:szCs w:val="24"/>
        </w:rPr>
      </w:pPr>
      <w:r w:rsidRPr="00301115">
        <w:rPr>
          <w:rFonts w:ascii="Times New Roman" w:hAnsi="Times New Roman" w:cs="Times New Roman"/>
          <w:sz w:val="24"/>
          <w:szCs w:val="24"/>
        </w:rPr>
        <w:t xml:space="preserve">First </w:t>
      </w:r>
      <w:r w:rsidR="00301115">
        <w:rPr>
          <w:rFonts w:ascii="Times New Roman" w:hAnsi="Times New Roman" w:cs="Times New Roman"/>
          <w:sz w:val="24"/>
          <w:szCs w:val="24"/>
        </w:rPr>
        <w:t>Level</w:t>
      </w:r>
      <w:r w:rsidR="00301115" w:rsidRPr="00301115">
        <w:rPr>
          <w:rFonts w:ascii="Times New Roman" w:hAnsi="Times New Roman" w:cs="Times New Roman"/>
          <w:sz w:val="24"/>
          <w:szCs w:val="24"/>
        </w:rPr>
        <w:t xml:space="preserve"> </w:t>
      </w:r>
      <w:r w:rsidRPr="00301115">
        <w:rPr>
          <w:rFonts w:ascii="Times New Roman" w:hAnsi="Times New Roman" w:cs="Times New Roman"/>
          <w:sz w:val="24"/>
          <w:szCs w:val="24"/>
        </w:rPr>
        <w:t>– Grade 8</w:t>
      </w:r>
    </w:p>
    <w:p w14:paraId="12A0EF66" w14:textId="5BE302FF" w:rsidR="0014562F" w:rsidRPr="00301115" w:rsidRDefault="00DE69EC" w:rsidP="00301115">
      <w:pPr>
        <w:pStyle w:val="Heading2"/>
        <w:numPr>
          <w:ilvl w:val="0"/>
          <w:numId w:val="14"/>
        </w:numPr>
        <w:tabs>
          <w:tab w:val="left" w:pos="901"/>
        </w:tabs>
        <w:spacing w:before="240" w:line="341" w:lineRule="exact"/>
        <w:rPr>
          <w:rFonts w:ascii="Times New Roman" w:hAnsi="Times New Roman" w:cs="Times New Roman"/>
          <w:sz w:val="24"/>
          <w:szCs w:val="24"/>
        </w:rPr>
      </w:pPr>
      <w:r w:rsidRPr="00301115">
        <w:rPr>
          <w:rFonts w:ascii="Times New Roman" w:hAnsi="Times New Roman" w:cs="Times New Roman"/>
          <w:b/>
          <w:bCs/>
          <w:noProof/>
          <w:lang w:val="en-US"/>
        </w:rPr>
        <mc:AlternateContent>
          <mc:Choice Requires="wps">
            <w:drawing>
              <wp:anchor distT="0" distB="0" distL="114300" distR="114300" simplePos="0" relativeHeight="487332352" behindDoc="1" locked="0" layoutInCell="1" allowOverlap="1" wp14:anchorId="2E7E0A38" wp14:editId="716EA6EE">
                <wp:simplePos x="0" y="0"/>
                <wp:positionH relativeFrom="page">
                  <wp:posOffset>1125220</wp:posOffset>
                </wp:positionH>
                <wp:positionV relativeFrom="paragraph">
                  <wp:posOffset>368935</wp:posOffset>
                </wp:positionV>
                <wp:extent cx="5752465" cy="875030"/>
                <wp:effectExtent l="0" t="0" r="0" b="0"/>
                <wp:wrapNone/>
                <wp:docPr id="5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875030"/>
                        </a:xfrm>
                        <a:custGeom>
                          <a:avLst/>
                          <a:gdLst>
                            <a:gd name="T0" fmla="+- 0 10831 1772"/>
                            <a:gd name="T1" fmla="*/ T0 w 9059"/>
                            <a:gd name="T2" fmla="+- 0 581 581"/>
                            <a:gd name="T3" fmla="*/ 581 h 1378"/>
                            <a:gd name="T4" fmla="+- 0 1772 1772"/>
                            <a:gd name="T5" fmla="*/ T4 w 9059"/>
                            <a:gd name="T6" fmla="+- 0 581 581"/>
                            <a:gd name="T7" fmla="*/ 581 h 1378"/>
                            <a:gd name="T8" fmla="+- 0 1772 1772"/>
                            <a:gd name="T9" fmla="*/ T8 w 9059"/>
                            <a:gd name="T10" fmla="+- 0 862 581"/>
                            <a:gd name="T11" fmla="*/ 862 h 1378"/>
                            <a:gd name="T12" fmla="+- 0 1772 1772"/>
                            <a:gd name="T13" fmla="*/ T12 w 9059"/>
                            <a:gd name="T14" fmla="+- 0 1131 581"/>
                            <a:gd name="T15" fmla="*/ 1131 h 1378"/>
                            <a:gd name="T16" fmla="+- 0 1772 1772"/>
                            <a:gd name="T17" fmla="*/ T16 w 9059"/>
                            <a:gd name="T18" fmla="+- 0 1399 581"/>
                            <a:gd name="T19" fmla="*/ 1399 h 1378"/>
                            <a:gd name="T20" fmla="+- 0 1772 1772"/>
                            <a:gd name="T21" fmla="*/ T20 w 9059"/>
                            <a:gd name="T22" fmla="+- 0 1678 581"/>
                            <a:gd name="T23" fmla="*/ 1678 h 1378"/>
                            <a:gd name="T24" fmla="+- 0 1772 1772"/>
                            <a:gd name="T25" fmla="*/ T24 w 9059"/>
                            <a:gd name="T26" fmla="+- 0 1959 581"/>
                            <a:gd name="T27" fmla="*/ 1959 h 1378"/>
                            <a:gd name="T28" fmla="+- 0 10831 1772"/>
                            <a:gd name="T29" fmla="*/ T28 w 9059"/>
                            <a:gd name="T30" fmla="+- 0 1959 581"/>
                            <a:gd name="T31" fmla="*/ 1959 h 1378"/>
                            <a:gd name="T32" fmla="+- 0 10831 1772"/>
                            <a:gd name="T33" fmla="*/ T32 w 9059"/>
                            <a:gd name="T34" fmla="+- 0 1678 581"/>
                            <a:gd name="T35" fmla="*/ 1678 h 1378"/>
                            <a:gd name="T36" fmla="+- 0 10831 1772"/>
                            <a:gd name="T37" fmla="*/ T36 w 9059"/>
                            <a:gd name="T38" fmla="+- 0 1399 581"/>
                            <a:gd name="T39" fmla="*/ 1399 h 1378"/>
                            <a:gd name="T40" fmla="+- 0 10831 1772"/>
                            <a:gd name="T41" fmla="*/ T40 w 9059"/>
                            <a:gd name="T42" fmla="+- 0 1131 581"/>
                            <a:gd name="T43" fmla="*/ 1131 h 1378"/>
                            <a:gd name="T44" fmla="+- 0 10831 1772"/>
                            <a:gd name="T45" fmla="*/ T44 w 9059"/>
                            <a:gd name="T46" fmla="+- 0 862 581"/>
                            <a:gd name="T47" fmla="*/ 862 h 1378"/>
                            <a:gd name="T48" fmla="+- 0 10831 1772"/>
                            <a:gd name="T49" fmla="*/ T48 w 9059"/>
                            <a:gd name="T50" fmla="+- 0 581 581"/>
                            <a:gd name="T51" fmla="*/ 581 h 1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59" h="1378">
                              <a:moveTo>
                                <a:pt x="9059" y="0"/>
                              </a:moveTo>
                              <a:lnTo>
                                <a:pt x="0" y="0"/>
                              </a:lnTo>
                              <a:lnTo>
                                <a:pt x="0" y="281"/>
                              </a:lnTo>
                              <a:lnTo>
                                <a:pt x="0" y="550"/>
                              </a:lnTo>
                              <a:lnTo>
                                <a:pt x="0" y="818"/>
                              </a:lnTo>
                              <a:lnTo>
                                <a:pt x="0" y="1097"/>
                              </a:lnTo>
                              <a:lnTo>
                                <a:pt x="0" y="1378"/>
                              </a:lnTo>
                              <a:lnTo>
                                <a:pt x="9059" y="1378"/>
                              </a:lnTo>
                              <a:lnTo>
                                <a:pt x="9059" y="1097"/>
                              </a:lnTo>
                              <a:lnTo>
                                <a:pt x="9059" y="818"/>
                              </a:lnTo>
                              <a:lnTo>
                                <a:pt x="9059" y="550"/>
                              </a:lnTo>
                              <a:lnTo>
                                <a:pt x="9059" y="281"/>
                              </a:lnTo>
                              <a:lnTo>
                                <a:pt x="90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FC56E8" id="Freeform 52" o:spid="_x0000_s1026" style="position:absolute;margin-left:88.6pt;margin-top:29.05pt;width:452.95pt;height:68.9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59,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" path="m9059,l,,,281,,550,,818r,279l,1378r9059,l9059,1097r,-279l9059,550r,-269l9059,xe" stroked="f">
                <v:path arrowok="t" o:connecttype="custom" o:connectlocs="5752465,368935;0,368935;0,547370;0,718185;0,888365;0,1065530;0,1243965;5752465,1243965;5752465,1065530;5752465,888365;5752465,718185;5752465,547370;5752465,368935" o:connectangles="0,0,0,0,0,0,0,0,0,0,0,0,0"/>
                <w10:wrap anchorx="page"/>
              </v:shape>
            </w:pict>
          </mc:Fallback>
        </mc:AlternateContent>
      </w:r>
      <w:r w:rsidR="001E224D" w:rsidRPr="00301115">
        <w:rPr>
          <w:rFonts w:ascii="Times New Roman" w:hAnsi="Times New Roman" w:cs="Times New Roman"/>
          <w:b/>
          <w:bCs/>
        </w:rPr>
        <w:t>Dismissal Time and</w:t>
      </w:r>
      <w:r w:rsidR="001E224D" w:rsidRPr="00301115">
        <w:rPr>
          <w:rFonts w:ascii="Times New Roman" w:hAnsi="Times New Roman" w:cs="Times New Roman"/>
          <w:spacing w:val="-3"/>
          <w:sz w:val="24"/>
          <w:szCs w:val="24"/>
        </w:rPr>
        <w:t xml:space="preserve"> </w:t>
      </w:r>
      <w:r w:rsidR="001E224D" w:rsidRPr="00301115">
        <w:rPr>
          <w:rFonts w:ascii="Times New Roman" w:hAnsi="Times New Roman" w:cs="Times New Roman"/>
          <w:b/>
          <w:bCs/>
        </w:rPr>
        <w:t>Procedure</w:t>
      </w:r>
    </w:p>
    <w:p w14:paraId="430CC99C" w14:textId="06D7ECBB" w:rsidR="0014562F" w:rsidRPr="00301115" w:rsidRDefault="001E224D" w:rsidP="00301115">
      <w:pPr>
        <w:pStyle w:val="ListParagraph"/>
        <w:numPr>
          <w:ilvl w:val="0"/>
          <w:numId w:val="22"/>
        </w:numPr>
        <w:ind w:left="1710" w:right="335" w:hanging="450"/>
        <w:jc w:val="both"/>
        <w:rPr>
          <w:rFonts w:ascii="Times New Roman" w:hAnsi="Times New Roman" w:cs="Times New Roman"/>
          <w:sz w:val="24"/>
          <w:szCs w:val="24"/>
        </w:rPr>
      </w:pPr>
      <w:r w:rsidRPr="00301115">
        <w:rPr>
          <w:rFonts w:ascii="Times New Roman" w:hAnsi="Times New Roman" w:cs="Times New Roman"/>
          <w:sz w:val="24"/>
          <w:szCs w:val="24"/>
        </w:rPr>
        <w:t xml:space="preserve">Students will be dismissed at 3:00 p.m. </w:t>
      </w:r>
    </w:p>
    <w:p w14:paraId="6321B7CB" w14:textId="3E5883DC" w:rsidR="00CD2028" w:rsidRPr="00301115" w:rsidRDefault="00CD2028" w:rsidP="00CD2028">
      <w:pPr>
        <w:pStyle w:val="ListParagraph"/>
        <w:numPr>
          <w:ilvl w:val="1"/>
          <w:numId w:val="13"/>
        </w:numPr>
        <w:tabs>
          <w:tab w:val="left" w:pos="900"/>
          <w:tab w:val="left" w:pos="901"/>
        </w:tabs>
        <w:spacing w:before="2"/>
        <w:rPr>
          <w:rFonts w:ascii="Times New Roman" w:hAnsi="Times New Roman" w:cs="Times New Roman"/>
          <w:sz w:val="24"/>
          <w:szCs w:val="24"/>
        </w:rPr>
      </w:pPr>
      <w:r w:rsidRPr="00301115">
        <w:rPr>
          <w:rFonts w:ascii="Times New Roman" w:hAnsi="Times New Roman" w:cs="Times New Roman"/>
          <w:sz w:val="24"/>
          <w:szCs w:val="24"/>
        </w:rPr>
        <w:t>East 3</w:t>
      </w:r>
      <w:r w:rsidRPr="00301115">
        <w:rPr>
          <w:rFonts w:ascii="Times New Roman" w:hAnsi="Times New Roman" w:cs="Times New Roman"/>
          <w:sz w:val="24"/>
          <w:szCs w:val="24"/>
          <w:vertAlign w:val="superscript"/>
        </w:rPr>
        <w:t>rd</w:t>
      </w:r>
      <w:r w:rsidRPr="00301115">
        <w:rPr>
          <w:rFonts w:ascii="Times New Roman" w:hAnsi="Times New Roman" w:cs="Times New Roman"/>
          <w:sz w:val="24"/>
          <w:szCs w:val="24"/>
        </w:rPr>
        <w:t xml:space="preserve"> </w:t>
      </w:r>
      <w:r w:rsidR="00301115">
        <w:rPr>
          <w:rFonts w:ascii="Times New Roman" w:hAnsi="Times New Roman" w:cs="Times New Roman"/>
          <w:sz w:val="24"/>
          <w:szCs w:val="24"/>
        </w:rPr>
        <w:t>Level</w:t>
      </w:r>
      <w:r w:rsidRPr="00301115">
        <w:rPr>
          <w:rFonts w:ascii="Times New Roman" w:hAnsi="Times New Roman" w:cs="Times New Roman"/>
          <w:sz w:val="24"/>
          <w:szCs w:val="24"/>
        </w:rPr>
        <w:t xml:space="preserve"> Entrance – Grade 11 and 12</w:t>
      </w:r>
    </w:p>
    <w:p w14:paraId="1F94E1DB" w14:textId="32438E49" w:rsidR="00CD2028" w:rsidRPr="00301115" w:rsidRDefault="00CD2028" w:rsidP="00CD2028">
      <w:pPr>
        <w:pStyle w:val="ListParagraph"/>
        <w:numPr>
          <w:ilvl w:val="1"/>
          <w:numId w:val="13"/>
        </w:numPr>
        <w:tabs>
          <w:tab w:val="left" w:pos="900"/>
          <w:tab w:val="left" w:pos="901"/>
        </w:tabs>
        <w:spacing w:before="2"/>
        <w:rPr>
          <w:rFonts w:ascii="Times New Roman" w:hAnsi="Times New Roman" w:cs="Times New Roman"/>
          <w:sz w:val="24"/>
          <w:szCs w:val="24"/>
        </w:rPr>
      </w:pPr>
      <w:r w:rsidRPr="00301115">
        <w:rPr>
          <w:rFonts w:ascii="Times New Roman" w:hAnsi="Times New Roman" w:cs="Times New Roman"/>
          <w:sz w:val="24"/>
          <w:szCs w:val="24"/>
        </w:rPr>
        <w:t xml:space="preserve">Main </w:t>
      </w:r>
      <w:r w:rsidR="00301115">
        <w:rPr>
          <w:rFonts w:ascii="Times New Roman" w:hAnsi="Times New Roman" w:cs="Times New Roman"/>
          <w:sz w:val="24"/>
          <w:szCs w:val="24"/>
        </w:rPr>
        <w:t>2</w:t>
      </w:r>
      <w:r w:rsidR="00301115" w:rsidRPr="00301115">
        <w:rPr>
          <w:rFonts w:ascii="Times New Roman" w:hAnsi="Times New Roman" w:cs="Times New Roman"/>
          <w:sz w:val="24"/>
          <w:szCs w:val="24"/>
          <w:vertAlign w:val="superscript"/>
        </w:rPr>
        <w:t>nd</w:t>
      </w:r>
      <w:r w:rsidRPr="00301115">
        <w:rPr>
          <w:rFonts w:ascii="Times New Roman" w:hAnsi="Times New Roman" w:cs="Times New Roman"/>
          <w:sz w:val="24"/>
          <w:szCs w:val="24"/>
        </w:rPr>
        <w:t xml:space="preserve"> </w:t>
      </w:r>
      <w:r w:rsidR="00301115">
        <w:rPr>
          <w:rFonts w:ascii="Times New Roman" w:hAnsi="Times New Roman" w:cs="Times New Roman"/>
          <w:sz w:val="24"/>
          <w:szCs w:val="24"/>
        </w:rPr>
        <w:t>Level</w:t>
      </w:r>
      <w:r w:rsidR="00301115" w:rsidRPr="00301115">
        <w:rPr>
          <w:rFonts w:ascii="Times New Roman" w:hAnsi="Times New Roman" w:cs="Times New Roman"/>
          <w:sz w:val="24"/>
          <w:szCs w:val="24"/>
        </w:rPr>
        <w:t xml:space="preserve"> </w:t>
      </w:r>
      <w:r w:rsidRPr="00301115">
        <w:rPr>
          <w:rFonts w:ascii="Times New Roman" w:hAnsi="Times New Roman" w:cs="Times New Roman"/>
          <w:sz w:val="24"/>
          <w:szCs w:val="24"/>
        </w:rPr>
        <w:t>Entrance – Grade 10</w:t>
      </w:r>
    </w:p>
    <w:p w14:paraId="2DA952BF" w14:textId="523765A7" w:rsidR="00CD2028" w:rsidRPr="00301115" w:rsidRDefault="00CD2028" w:rsidP="00CD2028">
      <w:pPr>
        <w:pStyle w:val="ListParagraph"/>
        <w:numPr>
          <w:ilvl w:val="1"/>
          <w:numId w:val="13"/>
        </w:numPr>
        <w:tabs>
          <w:tab w:val="left" w:pos="900"/>
          <w:tab w:val="left" w:pos="901"/>
        </w:tabs>
        <w:spacing w:before="2"/>
        <w:rPr>
          <w:rFonts w:ascii="Times New Roman" w:hAnsi="Times New Roman" w:cs="Times New Roman"/>
          <w:sz w:val="24"/>
          <w:szCs w:val="24"/>
        </w:rPr>
      </w:pPr>
      <w:r w:rsidRPr="00301115">
        <w:rPr>
          <w:rFonts w:ascii="Times New Roman" w:hAnsi="Times New Roman" w:cs="Times New Roman"/>
          <w:sz w:val="24"/>
          <w:szCs w:val="24"/>
        </w:rPr>
        <w:t xml:space="preserve">Main </w:t>
      </w:r>
      <w:r w:rsidR="00301115">
        <w:rPr>
          <w:rFonts w:ascii="Times New Roman" w:hAnsi="Times New Roman" w:cs="Times New Roman"/>
          <w:sz w:val="24"/>
          <w:szCs w:val="24"/>
        </w:rPr>
        <w:t>3</w:t>
      </w:r>
      <w:r w:rsidR="00301115" w:rsidRPr="00301115">
        <w:rPr>
          <w:rFonts w:ascii="Times New Roman" w:hAnsi="Times New Roman" w:cs="Times New Roman"/>
          <w:sz w:val="24"/>
          <w:szCs w:val="24"/>
          <w:vertAlign w:val="superscript"/>
        </w:rPr>
        <w:t>rd</w:t>
      </w:r>
      <w:r w:rsidRPr="00301115">
        <w:rPr>
          <w:rFonts w:ascii="Times New Roman" w:hAnsi="Times New Roman" w:cs="Times New Roman"/>
          <w:sz w:val="24"/>
          <w:szCs w:val="24"/>
        </w:rPr>
        <w:t xml:space="preserve"> </w:t>
      </w:r>
      <w:r w:rsidR="00301115">
        <w:rPr>
          <w:rFonts w:ascii="Times New Roman" w:hAnsi="Times New Roman" w:cs="Times New Roman"/>
          <w:sz w:val="24"/>
          <w:szCs w:val="24"/>
        </w:rPr>
        <w:t>Level</w:t>
      </w:r>
      <w:r w:rsidR="00301115" w:rsidRPr="00301115">
        <w:rPr>
          <w:rFonts w:ascii="Times New Roman" w:hAnsi="Times New Roman" w:cs="Times New Roman"/>
          <w:sz w:val="24"/>
          <w:szCs w:val="24"/>
        </w:rPr>
        <w:t xml:space="preserve"> </w:t>
      </w:r>
      <w:r w:rsidRPr="00301115">
        <w:rPr>
          <w:rFonts w:ascii="Times New Roman" w:hAnsi="Times New Roman" w:cs="Times New Roman"/>
          <w:sz w:val="24"/>
          <w:szCs w:val="24"/>
        </w:rPr>
        <w:t>(Gym) Entrance – Grade 9</w:t>
      </w:r>
    </w:p>
    <w:p w14:paraId="53D8281A" w14:textId="5F264E9C" w:rsidR="00CD2028" w:rsidRDefault="00CD2028" w:rsidP="00CD2028">
      <w:pPr>
        <w:pStyle w:val="ListParagraph"/>
        <w:numPr>
          <w:ilvl w:val="1"/>
          <w:numId w:val="13"/>
        </w:numPr>
        <w:tabs>
          <w:tab w:val="left" w:pos="900"/>
          <w:tab w:val="left" w:pos="901"/>
        </w:tabs>
        <w:spacing w:before="2"/>
        <w:rPr>
          <w:rFonts w:ascii="Times New Roman" w:hAnsi="Times New Roman" w:cs="Times New Roman"/>
          <w:sz w:val="24"/>
          <w:szCs w:val="24"/>
        </w:rPr>
      </w:pPr>
      <w:r w:rsidRPr="00301115">
        <w:rPr>
          <w:rFonts w:ascii="Times New Roman" w:hAnsi="Times New Roman" w:cs="Times New Roman"/>
          <w:sz w:val="24"/>
          <w:szCs w:val="24"/>
        </w:rPr>
        <w:t>Main 1</w:t>
      </w:r>
      <w:r w:rsidRPr="00301115">
        <w:rPr>
          <w:rFonts w:ascii="Times New Roman" w:hAnsi="Times New Roman" w:cs="Times New Roman"/>
          <w:sz w:val="24"/>
          <w:szCs w:val="24"/>
          <w:vertAlign w:val="superscript"/>
        </w:rPr>
        <w:t>st</w:t>
      </w:r>
      <w:r w:rsidRPr="00301115">
        <w:rPr>
          <w:rFonts w:ascii="Times New Roman" w:hAnsi="Times New Roman" w:cs="Times New Roman"/>
          <w:sz w:val="24"/>
          <w:szCs w:val="24"/>
        </w:rPr>
        <w:t xml:space="preserve"> </w:t>
      </w:r>
      <w:r w:rsidR="00301115">
        <w:rPr>
          <w:rFonts w:ascii="Times New Roman" w:hAnsi="Times New Roman" w:cs="Times New Roman"/>
          <w:sz w:val="24"/>
          <w:szCs w:val="24"/>
        </w:rPr>
        <w:t>Level</w:t>
      </w:r>
      <w:r w:rsidR="00301115" w:rsidRPr="00301115">
        <w:rPr>
          <w:rFonts w:ascii="Times New Roman" w:hAnsi="Times New Roman" w:cs="Times New Roman"/>
          <w:sz w:val="24"/>
          <w:szCs w:val="24"/>
        </w:rPr>
        <w:t xml:space="preserve"> </w:t>
      </w:r>
      <w:r w:rsidRPr="00301115">
        <w:rPr>
          <w:rFonts w:ascii="Times New Roman" w:hAnsi="Times New Roman" w:cs="Times New Roman"/>
          <w:sz w:val="24"/>
          <w:szCs w:val="24"/>
        </w:rPr>
        <w:t>(breezeway) Entrance – Grade 8</w:t>
      </w:r>
    </w:p>
    <w:p w14:paraId="5BA29A07" w14:textId="77777777" w:rsidR="00DE6DD8" w:rsidRPr="00301115" w:rsidRDefault="00DE6DD8" w:rsidP="00DE6DD8">
      <w:pPr>
        <w:pStyle w:val="ListParagraph"/>
        <w:tabs>
          <w:tab w:val="left" w:pos="900"/>
          <w:tab w:val="left" w:pos="901"/>
        </w:tabs>
        <w:spacing w:before="2"/>
        <w:ind w:left="1778" w:firstLine="0"/>
        <w:rPr>
          <w:rFonts w:ascii="Times New Roman" w:hAnsi="Times New Roman" w:cs="Times New Roman"/>
          <w:sz w:val="24"/>
          <w:szCs w:val="24"/>
        </w:rPr>
      </w:pPr>
    </w:p>
    <w:p w14:paraId="101AC93E" w14:textId="2535BA9F" w:rsidR="0014562F" w:rsidRPr="00301115" w:rsidRDefault="00CD2028" w:rsidP="00301115">
      <w:pPr>
        <w:pStyle w:val="ListParagraph"/>
        <w:numPr>
          <w:ilvl w:val="1"/>
          <w:numId w:val="13"/>
        </w:numPr>
        <w:tabs>
          <w:tab w:val="left" w:pos="901"/>
        </w:tabs>
        <w:spacing w:before="1"/>
        <w:ind w:left="1710" w:hanging="518"/>
        <w:jc w:val="both"/>
        <w:rPr>
          <w:rFonts w:ascii="Times New Roman" w:hAnsi="Times New Roman" w:cs="Times New Roman"/>
          <w:sz w:val="24"/>
          <w:szCs w:val="24"/>
        </w:rPr>
      </w:pPr>
      <w:r w:rsidRPr="00301115">
        <w:rPr>
          <w:rFonts w:ascii="Times New Roman" w:hAnsi="Times New Roman" w:cs="Times New Roman"/>
          <w:sz w:val="24"/>
          <w:szCs w:val="24"/>
        </w:rPr>
        <w:t xml:space="preserve">Unless </w:t>
      </w:r>
      <w:r w:rsidR="00AD7622" w:rsidRPr="00301115">
        <w:rPr>
          <w:rFonts w:ascii="Times New Roman" w:hAnsi="Times New Roman" w:cs="Times New Roman"/>
          <w:sz w:val="24"/>
          <w:szCs w:val="24"/>
        </w:rPr>
        <w:t>school approved</w:t>
      </w:r>
      <w:r w:rsidRPr="00301115">
        <w:rPr>
          <w:rFonts w:ascii="Times New Roman" w:hAnsi="Times New Roman" w:cs="Times New Roman"/>
          <w:sz w:val="24"/>
          <w:szCs w:val="24"/>
        </w:rPr>
        <w:t xml:space="preserve"> arrangements have been made, students </w:t>
      </w:r>
      <w:r w:rsidR="001E224D" w:rsidRPr="00301115">
        <w:rPr>
          <w:rFonts w:ascii="Times New Roman" w:hAnsi="Times New Roman" w:cs="Times New Roman"/>
          <w:sz w:val="24"/>
          <w:szCs w:val="24"/>
        </w:rPr>
        <w:t>are to go straight</w:t>
      </w:r>
      <w:r w:rsidR="001E224D" w:rsidRPr="00301115">
        <w:rPr>
          <w:rFonts w:ascii="Times New Roman" w:hAnsi="Times New Roman" w:cs="Times New Roman"/>
          <w:spacing w:val="-8"/>
          <w:sz w:val="24"/>
          <w:szCs w:val="24"/>
        </w:rPr>
        <w:t xml:space="preserve"> </w:t>
      </w:r>
      <w:r w:rsidR="001E224D" w:rsidRPr="00301115">
        <w:rPr>
          <w:rFonts w:ascii="Times New Roman" w:hAnsi="Times New Roman" w:cs="Times New Roman"/>
          <w:sz w:val="24"/>
          <w:szCs w:val="24"/>
        </w:rPr>
        <w:t>home</w:t>
      </w:r>
      <w:r w:rsidRPr="00301115">
        <w:rPr>
          <w:rFonts w:ascii="Times New Roman" w:hAnsi="Times New Roman" w:cs="Times New Roman"/>
          <w:sz w:val="24"/>
          <w:szCs w:val="24"/>
        </w:rPr>
        <w:t xml:space="preserve"> after dismissal</w:t>
      </w:r>
      <w:r w:rsidR="001E224D" w:rsidRPr="00301115">
        <w:rPr>
          <w:rFonts w:ascii="Times New Roman" w:hAnsi="Times New Roman" w:cs="Times New Roman"/>
          <w:sz w:val="24"/>
          <w:szCs w:val="24"/>
        </w:rPr>
        <w:t>.</w:t>
      </w:r>
    </w:p>
    <w:p w14:paraId="6EA6FE93" w14:textId="70100D1E" w:rsidR="0014562F" w:rsidRDefault="0014562F">
      <w:pPr>
        <w:pStyle w:val="BodyText"/>
        <w:spacing w:before="5"/>
        <w:ind w:left="0"/>
        <w:rPr>
          <w:rFonts w:ascii="Times New Roman" w:hAnsi="Times New Roman" w:cs="Times New Roman"/>
          <w:sz w:val="24"/>
          <w:szCs w:val="24"/>
        </w:rPr>
      </w:pPr>
    </w:p>
    <w:p w14:paraId="32D420F3" w14:textId="77777777" w:rsidR="003D475F" w:rsidRPr="00301115" w:rsidRDefault="003D475F">
      <w:pPr>
        <w:pStyle w:val="BodyText"/>
        <w:spacing w:before="5"/>
        <w:ind w:left="0"/>
        <w:rPr>
          <w:rFonts w:ascii="Times New Roman" w:hAnsi="Times New Roman" w:cs="Times New Roman"/>
          <w:sz w:val="24"/>
          <w:szCs w:val="24"/>
        </w:rPr>
      </w:pPr>
    </w:p>
    <w:p w14:paraId="1781504E" w14:textId="00516CC2" w:rsidR="0014562F" w:rsidRPr="00301115" w:rsidRDefault="00CD2028">
      <w:pPr>
        <w:pStyle w:val="Heading2"/>
        <w:numPr>
          <w:ilvl w:val="0"/>
          <w:numId w:val="14"/>
        </w:numPr>
        <w:tabs>
          <w:tab w:val="left" w:pos="901"/>
        </w:tabs>
        <w:spacing w:before="1" w:line="341" w:lineRule="exact"/>
        <w:ind w:hanging="361"/>
        <w:rPr>
          <w:rFonts w:ascii="Times New Roman" w:hAnsi="Times New Roman" w:cs="Times New Roman"/>
          <w:b/>
          <w:bCs/>
        </w:rPr>
      </w:pPr>
      <w:r w:rsidRPr="00301115">
        <w:rPr>
          <w:rFonts w:ascii="Times New Roman" w:hAnsi="Times New Roman" w:cs="Times New Roman"/>
          <w:b/>
          <w:bCs/>
        </w:rPr>
        <w:t>Breaks</w:t>
      </w:r>
      <w:r w:rsidR="001E224D" w:rsidRPr="00301115">
        <w:rPr>
          <w:rFonts w:ascii="Times New Roman" w:hAnsi="Times New Roman" w:cs="Times New Roman"/>
          <w:b/>
          <w:bCs/>
        </w:rPr>
        <w:t xml:space="preserve"> &amp;</w:t>
      </w:r>
      <w:r w:rsidR="001E224D" w:rsidRPr="00301115">
        <w:rPr>
          <w:rFonts w:ascii="Times New Roman" w:hAnsi="Times New Roman" w:cs="Times New Roman"/>
          <w:b/>
          <w:bCs/>
          <w:spacing w:val="-2"/>
        </w:rPr>
        <w:t xml:space="preserve"> </w:t>
      </w:r>
      <w:r w:rsidR="001E224D" w:rsidRPr="00301115">
        <w:rPr>
          <w:rFonts w:ascii="Times New Roman" w:hAnsi="Times New Roman" w:cs="Times New Roman"/>
          <w:b/>
          <w:bCs/>
        </w:rPr>
        <w:t>Lunch</w:t>
      </w:r>
    </w:p>
    <w:p w14:paraId="350AB5B1" w14:textId="77777777" w:rsidR="00CD2028" w:rsidRPr="00301115" w:rsidRDefault="00CD2028" w:rsidP="00301115">
      <w:pPr>
        <w:pStyle w:val="ListParagraph"/>
        <w:numPr>
          <w:ilvl w:val="0"/>
          <w:numId w:val="24"/>
        </w:numPr>
        <w:tabs>
          <w:tab w:val="left" w:pos="901"/>
        </w:tabs>
        <w:spacing w:line="280" w:lineRule="exact"/>
        <w:jc w:val="both"/>
        <w:rPr>
          <w:rFonts w:ascii="Times New Roman" w:hAnsi="Times New Roman" w:cs="Times New Roman"/>
          <w:sz w:val="24"/>
          <w:szCs w:val="24"/>
        </w:rPr>
      </w:pPr>
      <w:r w:rsidRPr="00301115">
        <w:rPr>
          <w:rFonts w:ascii="Times New Roman" w:hAnsi="Times New Roman" w:cs="Times New Roman"/>
          <w:sz w:val="24"/>
          <w:szCs w:val="24"/>
        </w:rPr>
        <w:t xml:space="preserve">Students are asked to stay in their cohort areas during their break times. </w:t>
      </w:r>
    </w:p>
    <w:p w14:paraId="4B11CA61" w14:textId="77777777" w:rsidR="00CD2028" w:rsidRPr="00301115" w:rsidRDefault="00CD2028" w:rsidP="00301115">
      <w:pPr>
        <w:pStyle w:val="ListParagraph"/>
        <w:numPr>
          <w:ilvl w:val="0"/>
          <w:numId w:val="24"/>
        </w:numPr>
        <w:tabs>
          <w:tab w:val="left" w:pos="901"/>
        </w:tabs>
        <w:spacing w:line="280" w:lineRule="exact"/>
        <w:jc w:val="both"/>
        <w:rPr>
          <w:rFonts w:ascii="Times New Roman" w:hAnsi="Times New Roman" w:cs="Times New Roman"/>
          <w:sz w:val="24"/>
          <w:szCs w:val="24"/>
        </w:rPr>
      </w:pPr>
      <w:r w:rsidRPr="00301115">
        <w:rPr>
          <w:rFonts w:ascii="Times New Roman" w:hAnsi="Times New Roman" w:cs="Times New Roman"/>
          <w:sz w:val="24"/>
          <w:szCs w:val="24"/>
        </w:rPr>
        <w:t xml:space="preserve">Bathroom breaks </w:t>
      </w:r>
      <w:r w:rsidR="001E224D" w:rsidRPr="00301115">
        <w:rPr>
          <w:rFonts w:ascii="Times New Roman" w:hAnsi="Times New Roman" w:cs="Times New Roman"/>
          <w:sz w:val="24"/>
          <w:szCs w:val="24"/>
        </w:rPr>
        <w:t xml:space="preserve">will be at the teachers’ discretion. Limit numbers of students </w:t>
      </w:r>
      <w:r w:rsidRPr="00301115">
        <w:rPr>
          <w:rFonts w:ascii="Times New Roman" w:hAnsi="Times New Roman" w:cs="Times New Roman"/>
          <w:sz w:val="24"/>
          <w:szCs w:val="24"/>
        </w:rPr>
        <w:t>out of class at one time.  Masks are mandatory outside the classroom.</w:t>
      </w:r>
    </w:p>
    <w:p w14:paraId="70B02821" w14:textId="3E6EEE36" w:rsidR="00CD2028" w:rsidRPr="00301115" w:rsidRDefault="00CD2028" w:rsidP="00301115">
      <w:pPr>
        <w:pStyle w:val="ListParagraph"/>
        <w:numPr>
          <w:ilvl w:val="0"/>
          <w:numId w:val="24"/>
        </w:numPr>
        <w:tabs>
          <w:tab w:val="left" w:pos="901"/>
        </w:tabs>
        <w:spacing w:line="280" w:lineRule="exact"/>
        <w:jc w:val="both"/>
        <w:rPr>
          <w:rFonts w:ascii="Times New Roman" w:hAnsi="Times New Roman" w:cs="Times New Roman"/>
          <w:sz w:val="24"/>
          <w:szCs w:val="24"/>
        </w:rPr>
      </w:pPr>
      <w:r w:rsidRPr="00301115">
        <w:rPr>
          <w:rFonts w:ascii="Times New Roman" w:hAnsi="Times New Roman" w:cs="Times New Roman"/>
          <w:sz w:val="24"/>
          <w:szCs w:val="24"/>
        </w:rPr>
        <w:t>O</w:t>
      </w:r>
      <w:r w:rsidR="001E224D" w:rsidRPr="00301115">
        <w:rPr>
          <w:rFonts w:ascii="Times New Roman" w:hAnsi="Times New Roman" w:cs="Times New Roman"/>
          <w:sz w:val="24"/>
          <w:szCs w:val="24"/>
        </w:rPr>
        <w:t>utdoor</w:t>
      </w:r>
      <w:r w:rsidRPr="00301115">
        <w:rPr>
          <w:rFonts w:ascii="Times New Roman" w:hAnsi="Times New Roman" w:cs="Times New Roman"/>
          <w:sz w:val="24"/>
          <w:szCs w:val="24"/>
        </w:rPr>
        <w:t xml:space="preserve"> congregations</w:t>
      </w:r>
      <w:r w:rsidR="001E224D" w:rsidRPr="00301115">
        <w:rPr>
          <w:rFonts w:ascii="Times New Roman" w:hAnsi="Times New Roman" w:cs="Times New Roman"/>
          <w:sz w:val="24"/>
          <w:szCs w:val="24"/>
        </w:rPr>
        <w:t xml:space="preserve"> to take</w:t>
      </w:r>
      <w:r w:rsidR="001E224D" w:rsidRPr="00301115">
        <w:rPr>
          <w:rFonts w:ascii="Times New Roman" w:hAnsi="Times New Roman" w:cs="Times New Roman"/>
          <w:spacing w:val="-21"/>
          <w:sz w:val="24"/>
          <w:szCs w:val="24"/>
        </w:rPr>
        <w:t xml:space="preserve"> </w:t>
      </w:r>
      <w:r w:rsidR="001E224D" w:rsidRPr="00301115">
        <w:rPr>
          <w:rFonts w:ascii="Times New Roman" w:hAnsi="Times New Roman" w:cs="Times New Roman"/>
          <w:sz w:val="24"/>
          <w:szCs w:val="24"/>
        </w:rPr>
        <w:t>physical</w:t>
      </w:r>
      <w:r w:rsidRPr="00301115">
        <w:rPr>
          <w:rFonts w:ascii="Times New Roman" w:hAnsi="Times New Roman" w:cs="Times New Roman"/>
          <w:sz w:val="24"/>
          <w:szCs w:val="24"/>
        </w:rPr>
        <w:t xml:space="preserve"> </w:t>
      </w:r>
      <w:r w:rsidR="001E224D" w:rsidRPr="00301115">
        <w:rPr>
          <w:rFonts w:ascii="Times New Roman" w:hAnsi="Times New Roman" w:cs="Times New Roman"/>
          <w:sz w:val="24"/>
          <w:szCs w:val="24"/>
        </w:rPr>
        <w:t>distancing into account.</w:t>
      </w:r>
    </w:p>
    <w:p w14:paraId="7ACC9693" w14:textId="77777777" w:rsidR="00CD2028" w:rsidRPr="00301115" w:rsidRDefault="00CD2028">
      <w:pPr>
        <w:pStyle w:val="BodyText"/>
        <w:spacing w:before="6"/>
        <w:ind w:left="0"/>
        <w:rPr>
          <w:rFonts w:ascii="Times New Roman" w:hAnsi="Times New Roman" w:cs="Times New Roman"/>
          <w:sz w:val="24"/>
          <w:szCs w:val="24"/>
        </w:rPr>
      </w:pPr>
    </w:p>
    <w:p w14:paraId="51E8A0BA" w14:textId="6806D71A" w:rsidR="0014562F" w:rsidRPr="00301115" w:rsidRDefault="001E224D">
      <w:pPr>
        <w:pStyle w:val="Heading1"/>
        <w:numPr>
          <w:ilvl w:val="0"/>
          <w:numId w:val="15"/>
        </w:numPr>
        <w:tabs>
          <w:tab w:val="left" w:pos="900"/>
          <w:tab w:val="left" w:pos="901"/>
        </w:tabs>
        <w:ind w:hanging="503"/>
        <w:jc w:val="left"/>
        <w:rPr>
          <w:rFonts w:ascii="Times New Roman" w:hAnsi="Times New Roman" w:cs="Times New Roman"/>
          <w:b/>
          <w:bCs/>
          <w:sz w:val="28"/>
          <w:szCs w:val="28"/>
        </w:rPr>
      </w:pPr>
      <w:r w:rsidRPr="00301115">
        <w:rPr>
          <w:rFonts w:ascii="Times New Roman" w:hAnsi="Times New Roman" w:cs="Times New Roman"/>
          <w:b/>
          <w:bCs/>
          <w:sz w:val="28"/>
          <w:szCs w:val="28"/>
        </w:rPr>
        <w:t>Learning</w:t>
      </w:r>
      <w:r w:rsidRPr="00301115">
        <w:rPr>
          <w:rFonts w:ascii="Times New Roman" w:hAnsi="Times New Roman" w:cs="Times New Roman"/>
          <w:b/>
          <w:bCs/>
          <w:spacing w:val="-2"/>
          <w:sz w:val="28"/>
          <w:szCs w:val="28"/>
        </w:rPr>
        <w:t xml:space="preserve"> </w:t>
      </w:r>
      <w:r w:rsidRPr="00301115">
        <w:rPr>
          <w:rFonts w:ascii="Times New Roman" w:hAnsi="Times New Roman" w:cs="Times New Roman"/>
          <w:b/>
          <w:bCs/>
          <w:sz w:val="28"/>
          <w:szCs w:val="28"/>
        </w:rPr>
        <w:t>Groups</w:t>
      </w:r>
      <w:r w:rsidR="005D6A3B">
        <w:rPr>
          <w:rFonts w:ascii="Times New Roman" w:hAnsi="Times New Roman" w:cs="Times New Roman"/>
          <w:b/>
          <w:bCs/>
          <w:sz w:val="28"/>
          <w:szCs w:val="28"/>
        </w:rPr>
        <w:t xml:space="preserve"> </w:t>
      </w:r>
    </w:p>
    <w:p w14:paraId="470F9893" w14:textId="0A8004D5" w:rsidR="00AD7622" w:rsidRPr="00301115" w:rsidRDefault="001E224D" w:rsidP="00AD7622">
      <w:pPr>
        <w:pStyle w:val="BodyText"/>
        <w:spacing w:before="240"/>
        <w:ind w:left="180" w:right="157"/>
        <w:rPr>
          <w:rFonts w:ascii="Times New Roman" w:hAnsi="Times New Roman" w:cs="Times New Roman"/>
          <w:sz w:val="24"/>
          <w:szCs w:val="24"/>
        </w:rPr>
      </w:pPr>
      <w:r w:rsidRPr="00301115">
        <w:rPr>
          <w:rFonts w:ascii="Times New Roman" w:hAnsi="Times New Roman" w:cs="Times New Roman"/>
          <w:sz w:val="24"/>
          <w:szCs w:val="24"/>
        </w:rPr>
        <w:t>Public Health guidelines for the K-12 school setting recognize that physical distancing is challenging. Lowering the number of in-person, close interactions continues to be a key component of B.C.’s strategy to prevent the spread of</w:t>
      </w:r>
      <w:r w:rsidR="00AD7622" w:rsidRPr="00301115">
        <w:rPr>
          <w:rFonts w:ascii="Times New Roman" w:hAnsi="Times New Roman" w:cs="Times New Roman"/>
          <w:sz w:val="24"/>
          <w:szCs w:val="24"/>
        </w:rPr>
        <w:t xml:space="preserve"> COVID-19.</w:t>
      </w:r>
    </w:p>
    <w:p w14:paraId="311F4324" w14:textId="2B03DA14" w:rsidR="00AD7622" w:rsidRPr="00301115" w:rsidRDefault="00AD7622" w:rsidP="00AD7622">
      <w:pPr>
        <w:pStyle w:val="BodyText"/>
        <w:numPr>
          <w:ilvl w:val="0"/>
          <w:numId w:val="16"/>
        </w:numPr>
        <w:ind w:right="201"/>
        <w:rPr>
          <w:rFonts w:ascii="Times New Roman" w:hAnsi="Times New Roman" w:cs="Times New Roman"/>
          <w:sz w:val="24"/>
          <w:szCs w:val="24"/>
        </w:rPr>
      </w:pPr>
      <w:r w:rsidRPr="00301115">
        <w:rPr>
          <w:rFonts w:ascii="Times New Roman" w:hAnsi="Times New Roman" w:cs="Times New Roman"/>
          <w:sz w:val="24"/>
          <w:szCs w:val="24"/>
        </w:rPr>
        <w:t>Students will be placed in Learning Groups or cohorts with no more than 120 people. A Learning Group is a group of students and staff who remain together throughout a school term or year, and who primarily interact with each other. The principle of Learning Groups is used to limit the number of interactions among students and staff, as well as facilitate an effective and efficient rapid-response contact tracing protocol.</w:t>
      </w:r>
    </w:p>
    <w:p w14:paraId="4DD1F3BA" w14:textId="77777777" w:rsidR="00AD7622" w:rsidRPr="00301115" w:rsidRDefault="00AD7622" w:rsidP="00AD7622">
      <w:pPr>
        <w:pStyle w:val="BodyText"/>
        <w:ind w:right="201"/>
        <w:rPr>
          <w:rFonts w:ascii="Times New Roman" w:hAnsi="Times New Roman" w:cs="Times New Roman"/>
          <w:sz w:val="24"/>
          <w:szCs w:val="24"/>
        </w:rPr>
      </w:pPr>
    </w:p>
    <w:p w14:paraId="175F824A" w14:textId="71A57BD6" w:rsidR="00AD7622" w:rsidRPr="00301115" w:rsidRDefault="00AD7622" w:rsidP="00AD7622">
      <w:pPr>
        <w:pStyle w:val="ListParagraph"/>
        <w:numPr>
          <w:ilvl w:val="0"/>
          <w:numId w:val="11"/>
        </w:numPr>
        <w:tabs>
          <w:tab w:val="left" w:pos="900"/>
          <w:tab w:val="left" w:pos="901"/>
        </w:tabs>
        <w:ind w:right="236"/>
        <w:rPr>
          <w:rFonts w:ascii="Times New Roman" w:hAnsi="Times New Roman" w:cs="Times New Roman"/>
          <w:sz w:val="24"/>
          <w:szCs w:val="24"/>
        </w:rPr>
      </w:pPr>
      <w:r w:rsidRPr="00301115">
        <w:rPr>
          <w:rFonts w:ascii="Times New Roman" w:hAnsi="Times New Roman" w:cs="Times New Roman"/>
          <w:sz w:val="24"/>
          <w:szCs w:val="24"/>
        </w:rPr>
        <w:t>Students will remain in an established cohort during the school day. The composition of the cohort will remain consistent for all activities that occur in the school day including but not limited to learning and breaks (lunch, breaks, classroom changes,</w:t>
      </w:r>
      <w:r w:rsidRPr="00301115">
        <w:rPr>
          <w:rFonts w:ascii="Times New Roman" w:hAnsi="Times New Roman" w:cs="Times New Roman"/>
          <w:spacing w:val="-13"/>
          <w:sz w:val="24"/>
          <w:szCs w:val="24"/>
        </w:rPr>
        <w:t xml:space="preserve"> </w:t>
      </w:r>
      <w:r w:rsidRPr="00301115">
        <w:rPr>
          <w:rFonts w:ascii="Times New Roman" w:hAnsi="Times New Roman" w:cs="Times New Roman"/>
          <w:sz w:val="24"/>
          <w:szCs w:val="24"/>
        </w:rPr>
        <w:t>etc.,)</w:t>
      </w:r>
    </w:p>
    <w:p w14:paraId="0F7A4C0D" w14:textId="77777777" w:rsidR="00AD7622" w:rsidRPr="00301115" w:rsidRDefault="00AD7622" w:rsidP="00AD7622">
      <w:pPr>
        <w:pStyle w:val="BodyText"/>
        <w:ind w:left="180" w:right="201"/>
        <w:rPr>
          <w:rFonts w:ascii="Times New Roman" w:hAnsi="Times New Roman" w:cs="Times New Roman"/>
          <w:sz w:val="24"/>
          <w:szCs w:val="24"/>
        </w:rPr>
      </w:pPr>
    </w:p>
    <w:p w14:paraId="61C43622" w14:textId="77777777" w:rsidR="00AD7622" w:rsidRPr="00301115" w:rsidRDefault="00AD7622" w:rsidP="00301115">
      <w:pPr>
        <w:pStyle w:val="ListParagraph"/>
        <w:numPr>
          <w:ilvl w:val="0"/>
          <w:numId w:val="11"/>
        </w:numPr>
        <w:tabs>
          <w:tab w:val="left" w:pos="900"/>
        </w:tabs>
        <w:ind w:left="967" w:right="454" w:hanging="427"/>
        <w:rPr>
          <w:rFonts w:ascii="Times New Roman" w:hAnsi="Times New Roman" w:cs="Times New Roman"/>
          <w:sz w:val="24"/>
          <w:szCs w:val="24"/>
        </w:rPr>
      </w:pPr>
      <w:r w:rsidRPr="00301115">
        <w:rPr>
          <w:rFonts w:ascii="Times New Roman" w:hAnsi="Times New Roman" w:cs="Times New Roman"/>
          <w:sz w:val="24"/>
          <w:szCs w:val="24"/>
        </w:rPr>
        <w:t>The number of adults (teachers/EAs) interacting with groups of students throughout the day will be minimized. Students will stay in assigned cohorts to receive beneficial supports or services (e.g. resource). Within these supports or services, it is expected that cohorts and physical distance are maintained as much as is practical to do so while still ensuring the support, program or service</w:t>
      </w:r>
      <w:r w:rsidRPr="00301115">
        <w:rPr>
          <w:rFonts w:ascii="Times New Roman" w:hAnsi="Times New Roman" w:cs="Times New Roman"/>
          <w:spacing w:val="-5"/>
          <w:sz w:val="24"/>
          <w:szCs w:val="24"/>
        </w:rPr>
        <w:t xml:space="preserve"> </w:t>
      </w:r>
      <w:r w:rsidRPr="00301115">
        <w:rPr>
          <w:rFonts w:ascii="Times New Roman" w:hAnsi="Times New Roman" w:cs="Times New Roman"/>
          <w:sz w:val="24"/>
          <w:szCs w:val="24"/>
        </w:rPr>
        <w:t>continues.</w:t>
      </w:r>
    </w:p>
    <w:p w14:paraId="64E96CED" w14:textId="77777777" w:rsidR="00AD7622" w:rsidRPr="00301115" w:rsidRDefault="00AD7622" w:rsidP="00AD7622">
      <w:pPr>
        <w:pStyle w:val="BodyText"/>
        <w:ind w:left="180" w:right="201"/>
        <w:rPr>
          <w:rFonts w:ascii="Times New Roman" w:hAnsi="Times New Roman" w:cs="Times New Roman"/>
          <w:sz w:val="24"/>
          <w:szCs w:val="24"/>
        </w:rPr>
      </w:pPr>
    </w:p>
    <w:p w14:paraId="6A049E6E" w14:textId="58F1F8F4" w:rsidR="00AD7622" w:rsidRDefault="00AD7622" w:rsidP="00301115">
      <w:pPr>
        <w:pStyle w:val="ListParagraph"/>
        <w:numPr>
          <w:ilvl w:val="0"/>
          <w:numId w:val="11"/>
        </w:numPr>
        <w:tabs>
          <w:tab w:val="left" w:pos="900"/>
        </w:tabs>
        <w:spacing w:before="1"/>
        <w:ind w:left="967" w:right="727" w:hanging="427"/>
        <w:rPr>
          <w:rFonts w:ascii="Times New Roman" w:hAnsi="Times New Roman" w:cs="Times New Roman"/>
          <w:sz w:val="24"/>
          <w:szCs w:val="24"/>
        </w:rPr>
      </w:pPr>
      <w:r w:rsidRPr="00301115">
        <w:rPr>
          <w:rFonts w:ascii="Times New Roman" w:hAnsi="Times New Roman" w:cs="Times New Roman"/>
          <w:sz w:val="24"/>
          <w:szCs w:val="24"/>
        </w:rPr>
        <w:t xml:space="preserve">Students seats </w:t>
      </w:r>
      <w:r w:rsidR="00BD1ACF">
        <w:rPr>
          <w:rFonts w:ascii="Times New Roman" w:hAnsi="Times New Roman" w:cs="Times New Roman"/>
          <w:sz w:val="24"/>
          <w:szCs w:val="24"/>
        </w:rPr>
        <w:t>will</w:t>
      </w:r>
      <w:r w:rsidRPr="00301115">
        <w:rPr>
          <w:rFonts w:ascii="Times New Roman" w:hAnsi="Times New Roman" w:cs="Times New Roman"/>
          <w:sz w:val="24"/>
          <w:szCs w:val="24"/>
        </w:rPr>
        <w:t xml:space="preserve"> be facing in the same direction.</w:t>
      </w:r>
    </w:p>
    <w:p w14:paraId="34065FBD" w14:textId="77777777" w:rsidR="00BD1ACF" w:rsidRPr="00BD1ACF" w:rsidRDefault="00BD1ACF" w:rsidP="00BD1ACF">
      <w:pPr>
        <w:pStyle w:val="ListParagraph"/>
        <w:rPr>
          <w:rFonts w:ascii="Times New Roman" w:hAnsi="Times New Roman" w:cs="Times New Roman"/>
          <w:sz w:val="24"/>
          <w:szCs w:val="24"/>
        </w:rPr>
      </w:pPr>
    </w:p>
    <w:p w14:paraId="1BA8C125" w14:textId="7B3C7218" w:rsidR="00BD1ACF" w:rsidRPr="00301115" w:rsidRDefault="00BD1ACF" w:rsidP="00301115">
      <w:pPr>
        <w:pStyle w:val="ListParagraph"/>
        <w:numPr>
          <w:ilvl w:val="0"/>
          <w:numId w:val="11"/>
        </w:numPr>
        <w:tabs>
          <w:tab w:val="left" w:pos="900"/>
        </w:tabs>
        <w:spacing w:before="1"/>
        <w:ind w:left="967" w:right="727" w:hanging="427"/>
        <w:rPr>
          <w:rFonts w:ascii="Times New Roman" w:hAnsi="Times New Roman" w:cs="Times New Roman"/>
          <w:sz w:val="24"/>
          <w:szCs w:val="24"/>
        </w:rPr>
      </w:pPr>
      <w:r>
        <w:rPr>
          <w:rFonts w:ascii="Times New Roman" w:hAnsi="Times New Roman" w:cs="Times New Roman"/>
          <w:sz w:val="24"/>
          <w:szCs w:val="24"/>
        </w:rPr>
        <w:t>Classes with mixed cohorts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Grades 11 and 12) will have a seating plan with separation between the different cohorts.</w:t>
      </w:r>
    </w:p>
    <w:p w14:paraId="4BB805C6" w14:textId="77777777" w:rsidR="00AD7622" w:rsidRPr="00301115" w:rsidRDefault="00AD7622" w:rsidP="00AD7622">
      <w:pPr>
        <w:tabs>
          <w:tab w:val="left" w:pos="967"/>
          <w:tab w:val="left" w:pos="968"/>
        </w:tabs>
        <w:spacing w:before="1"/>
        <w:ind w:right="727"/>
        <w:rPr>
          <w:rFonts w:ascii="Times New Roman" w:hAnsi="Times New Roman" w:cs="Times New Roman"/>
          <w:sz w:val="24"/>
          <w:szCs w:val="24"/>
        </w:rPr>
      </w:pPr>
    </w:p>
    <w:p w14:paraId="61E5AEBE" w14:textId="5785D074" w:rsidR="00AD7622" w:rsidRPr="00301115" w:rsidRDefault="00AD7622" w:rsidP="00301115">
      <w:pPr>
        <w:pStyle w:val="ListParagraph"/>
        <w:numPr>
          <w:ilvl w:val="0"/>
          <w:numId w:val="11"/>
        </w:numPr>
        <w:tabs>
          <w:tab w:val="left" w:pos="900"/>
        </w:tabs>
        <w:spacing w:before="1"/>
        <w:ind w:left="967" w:right="551" w:hanging="427"/>
        <w:rPr>
          <w:rFonts w:ascii="Times New Roman" w:hAnsi="Times New Roman" w:cs="Times New Roman"/>
          <w:sz w:val="24"/>
          <w:szCs w:val="24"/>
        </w:rPr>
      </w:pPr>
      <w:r w:rsidRPr="00301115">
        <w:rPr>
          <w:rFonts w:ascii="Times New Roman" w:hAnsi="Times New Roman" w:cs="Times New Roman"/>
          <w:sz w:val="24"/>
          <w:szCs w:val="24"/>
        </w:rPr>
        <w:t xml:space="preserve">A </w:t>
      </w:r>
      <w:r w:rsidR="00BD1ACF" w:rsidRPr="00301115">
        <w:rPr>
          <w:rFonts w:ascii="Times New Roman" w:hAnsi="Times New Roman" w:cs="Times New Roman"/>
          <w:sz w:val="24"/>
          <w:szCs w:val="24"/>
        </w:rPr>
        <w:t>10-minute</w:t>
      </w:r>
      <w:r w:rsidRPr="00301115">
        <w:rPr>
          <w:rFonts w:ascii="Times New Roman" w:hAnsi="Times New Roman" w:cs="Times New Roman"/>
          <w:sz w:val="24"/>
          <w:szCs w:val="24"/>
        </w:rPr>
        <w:t xml:space="preserve"> </w:t>
      </w:r>
      <w:r w:rsidRPr="00BD1ACF">
        <w:rPr>
          <w:rFonts w:ascii="Times New Roman" w:hAnsi="Times New Roman" w:cs="Times New Roman"/>
          <w:sz w:val="24"/>
          <w:szCs w:val="24"/>
        </w:rPr>
        <w:t>transition time</w:t>
      </w:r>
      <w:r w:rsidRPr="00301115">
        <w:rPr>
          <w:rFonts w:ascii="Times New Roman" w:hAnsi="Times New Roman" w:cs="Times New Roman"/>
          <w:sz w:val="24"/>
          <w:szCs w:val="24"/>
        </w:rPr>
        <w:t xml:space="preserve"> between classes will allow for the students/teachers to clean all surfaces/equipment prior to leaving classes.</w:t>
      </w:r>
    </w:p>
    <w:p w14:paraId="0C65A163" w14:textId="77777777" w:rsidR="00ED45CE" w:rsidRPr="00301115" w:rsidRDefault="00ED45CE" w:rsidP="00ED45CE">
      <w:pPr>
        <w:pStyle w:val="BodyText"/>
        <w:spacing w:before="8"/>
        <w:ind w:left="0"/>
        <w:rPr>
          <w:rFonts w:ascii="Times New Roman" w:hAnsi="Times New Roman" w:cs="Times New Roman"/>
          <w:sz w:val="24"/>
          <w:szCs w:val="24"/>
        </w:rPr>
      </w:pPr>
    </w:p>
    <w:p w14:paraId="31ED16DA" w14:textId="77777777" w:rsidR="00ED45CE" w:rsidRPr="00301115" w:rsidRDefault="00ED45CE" w:rsidP="00ED45CE">
      <w:pPr>
        <w:pStyle w:val="Heading1"/>
        <w:numPr>
          <w:ilvl w:val="0"/>
          <w:numId w:val="15"/>
        </w:numPr>
        <w:tabs>
          <w:tab w:val="left" w:pos="900"/>
          <w:tab w:val="left" w:pos="901"/>
        </w:tabs>
        <w:ind w:hanging="572"/>
        <w:jc w:val="left"/>
        <w:rPr>
          <w:rFonts w:ascii="Times New Roman" w:hAnsi="Times New Roman" w:cs="Times New Roman"/>
          <w:b/>
          <w:bCs/>
          <w:sz w:val="28"/>
          <w:szCs w:val="28"/>
        </w:rPr>
      </w:pPr>
      <w:r w:rsidRPr="00301115">
        <w:rPr>
          <w:rFonts w:ascii="Times New Roman" w:hAnsi="Times New Roman" w:cs="Times New Roman"/>
          <w:b/>
          <w:bCs/>
          <w:sz w:val="28"/>
          <w:szCs w:val="28"/>
        </w:rPr>
        <w:t>Exposure Control</w:t>
      </w:r>
      <w:r w:rsidRPr="00301115">
        <w:rPr>
          <w:rFonts w:ascii="Times New Roman" w:hAnsi="Times New Roman" w:cs="Times New Roman"/>
          <w:b/>
          <w:bCs/>
          <w:spacing w:val="1"/>
          <w:sz w:val="28"/>
          <w:szCs w:val="28"/>
        </w:rPr>
        <w:t xml:space="preserve"> </w:t>
      </w:r>
      <w:r w:rsidRPr="00301115">
        <w:rPr>
          <w:rFonts w:ascii="Times New Roman" w:hAnsi="Times New Roman" w:cs="Times New Roman"/>
          <w:b/>
          <w:bCs/>
          <w:sz w:val="28"/>
          <w:szCs w:val="28"/>
        </w:rPr>
        <w:t>Measures</w:t>
      </w:r>
    </w:p>
    <w:p w14:paraId="603B9EA6" w14:textId="0F00D73B" w:rsidR="00ED45CE" w:rsidRPr="00301115" w:rsidRDefault="00ED45CE" w:rsidP="003D475F">
      <w:pPr>
        <w:pStyle w:val="BodyText"/>
        <w:spacing w:before="240"/>
        <w:ind w:left="180" w:right="582"/>
        <w:rPr>
          <w:rFonts w:ascii="Times New Roman" w:hAnsi="Times New Roman" w:cs="Times New Roman"/>
          <w:sz w:val="24"/>
          <w:szCs w:val="24"/>
        </w:rPr>
      </w:pPr>
      <w:r w:rsidRPr="00301115">
        <w:rPr>
          <w:rFonts w:ascii="Times New Roman" w:hAnsi="Times New Roman" w:cs="Times New Roman"/>
          <w:sz w:val="24"/>
          <w:szCs w:val="24"/>
        </w:rPr>
        <w:t xml:space="preserve">Exposure control measures help create safe environments by reducing the spread of communicable diseases like COVID-19. Multiple protections strategies, informed by public health advice, will be implemented to ensure that </w:t>
      </w:r>
      <w:r w:rsidR="008D0CA9" w:rsidRPr="00301115">
        <w:rPr>
          <w:rFonts w:ascii="Times New Roman" w:hAnsi="Times New Roman" w:cs="Times New Roman"/>
          <w:sz w:val="24"/>
          <w:szCs w:val="24"/>
        </w:rPr>
        <w:t>STA</w:t>
      </w:r>
      <w:r w:rsidRPr="00301115">
        <w:rPr>
          <w:rFonts w:ascii="Times New Roman" w:hAnsi="Times New Roman" w:cs="Times New Roman"/>
          <w:sz w:val="24"/>
          <w:szCs w:val="24"/>
        </w:rPr>
        <w:t xml:space="preserve"> is a safe environment and will include:</w:t>
      </w:r>
    </w:p>
    <w:p w14:paraId="6A424036" w14:textId="77777777" w:rsidR="00ED45CE" w:rsidRPr="00301115" w:rsidRDefault="00ED45CE" w:rsidP="00ED45CE">
      <w:pPr>
        <w:pStyle w:val="Heading3"/>
        <w:rPr>
          <w:rFonts w:ascii="Times New Roman" w:hAnsi="Times New Roman" w:cs="Times New Roman"/>
          <w:u w:val="none"/>
        </w:rPr>
      </w:pPr>
      <w:r w:rsidRPr="00301115">
        <w:rPr>
          <w:rFonts w:ascii="Times New Roman" w:hAnsi="Times New Roman" w:cs="Times New Roman"/>
        </w:rPr>
        <w:t>Staff</w:t>
      </w:r>
    </w:p>
    <w:p w14:paraId="0AA645C4" w14:textId="77777777" w:rsidR="00ED45CE" w:rsidRPr="00301115" w:rsidRDefault="00ED45CE" w:rsidP="00ED45CE">
      <w:pPr>
        <w:pStyle w:val="ListParagraph"/>
        <w:numPr>
          <w:ilvl w:val="1"/>
          <w:numId w:val="15"/>
        </w:numPr>
        <w:tabs>
          <w:tab w:val="left" w:pos="967"/>
          <w:tab w:val="left" w:pos="968"/>
        </w:tabs>
        <w:ind w:right="239"/>
        <w:rPr>
          <w:rFonts w:ascii="Times New Roman" w:hAnsi="Times New Roman" w:cs="Times New Roman"/>
          <w:sz w:val="24"/>
          <w:szCs w:val="24"/>
        </w:rPr>
      </w:pPr>
      <w:r w:rsidRPr="00301115">
        <w:rPr>
          <w:rFonts w:ascii="Times New Roman" w:hAnsi="Times New Roman" w:cs="Times New Roman"/>
          <w:sz w:val="24"/>
          <w:szCs w:val="24"/>
        </w:rPr>
        <w:t>Staff must assess themselves daily for symptoms of common cold, influenza, or COVID-19 prior to entering the school. Should symptoms be present, staff must not report for</w:t>
      </w:r>
      <w:r w:rsidRPr="00301115">
        <w:rPr>
          <w:rFonts w:ascii="Times New Roman" w:hAnsi="Times New Roman" w:cs="Times New Roman"/>
          <w:spacing w:val="-17"/>
          <w:sz w:val="24"/>
          <w:szCs w:val="24"/>
        </w:rPr>
        <w:t xml:space="preserve"> </w:t>
      </w:r>
      <w:r w:rsidRPr="00301115">
        <w:rPr>
          <w:rFonts w:ascii="Times New Roman" w:hAnsi="Times New Roman" w:cs="Times New Roman"/>
          <w:sz w:val="24"/>
          <w:szCs w:val="24"/>
        </w:rPr>
        <w:t>work.</w:t>
      </w:r>
    </w:p>
    <w:p w14:paraId="538CB4AE" w14:textId="078C7C84" w:rsidR="00ED45CE" w:rsidRPr="00301115" w:rsidRDefault="00ED45CE" w:rsidP="008D0CA9">
      <w:pPr>
        <w:pStyle w:val="ListParagraph"/>
        <w:numPr>
          <w:ilvl w:val="1"/>
          <w:numId w:val="15"/>
        </w:numPr>
        <w:tabs>
          <w:tab w:val="left" w:pos="967"/>
          <w:tab w:val="left" w:pos="968"/>
        </w:tabs>
        <w:ind w:right="372"/>
        <w:rPr>
          <w:rFonts w:ascii="Times New Roman" w:hAnsi="Times New Roman" w:cs="Times New Roman"/>
          <w:sz w:val="24"/>
          <w:szCs w:val="24"/>
        </w:rPr>
      </w:pPr>
      <w:r w:rsidRPr="00301115">
        <w:rPr>
          <w:rFonts w:ascii="Times New Roman" w:hAnsi="Times New Roman" w:cs="Times New Roman"/>
          <w:sz w:val="24"/>
          <w:szCs w:val="24"/>
        </w:rPr>
        <w:t xml:space="preserve">Staff members are to sign in at the office each day and complete a form provided by </w:t>
      </w:r>
      <w:r w:rsidRPr="00301115">
        <w:rPr>
          <w:rFonts w:ascii="Times New Roman" w:hAnsi="Times New Roman" w:cs="Times New Roman"/>
          <w:sz w:val="24"/>
          <w:szCs w:val="24"/>
        </w:rPr>
        <w:lastRenderedPageBreak/>
        <w:t>CISVA to indicate they are healthy and have not been exposed to</w:t>
      </w:r>
      <w:r w:rsidRPr="00301115">
        <w:rPr>
          <w:rFonts w:ascii="Times New Roman" w:hAnsi="Times New Roman" w:cs="Times New Roman"/>
          <w:spacing w:val="-4"/>
          <w:sz w:val="24"/>
          <w:szCs w:val="24"/>
        </w:rPr>
        <w:t xml:space="preserve"> </w:t>
      </w:r>
      <w:r w:rsidRPr="00301115">
        <w:rPr>
          <w:rFonts w:ascii="Times New Roman" w:hAnsi="Times New Roman" w:cs="Times New Roman"/>
          <w:sz w:val="24"/>
          <w:szCs w:val="24"/>
        </w:rPr>
        <w:t>COVID-19.</w:t>
      </w:r>
    </w:p>
    <w:p w14:paraId="57FC47C2" w14:textId="1433A347" w:rsidR="00ED45CE" w:rsidRPr="00301115" w:rsidRDefault="00ED45CE" w:rsidP="00ED45CE">
      <w:pPr>
        <w:pStyle w:val="ListParagraph"/>
        <w:numPr>
          <w:ilvl w:val="1"/>
          <w:numId w:val="15"/>
        </w:numPr>
        <w:tabs>
          <w:tab w:val="left" w:pos="967"/>
          <w:tab w:val="left" w:pos="968"/>
        </w:tabs>
        <w:ind w:right="343"/>
        <w:rPr>
          <w:rFonts w:ascii="Times New Roman" w:hAnsi="Times New Roman" w:cs="Times New Roman"/>
          <w:sz w:val="24"/>
          <w:szCs w:val="24"/>
        </w:rPr>
      </w:pPr>
      <w:r w:rsidRPr="00301115">
        <w:rPr>
          <w:rFonts w:ascii="Times New Roman" w:hAnsi="Times New Roman" w:cs="Times New Roman"/>
          <w:sz w:val="24"/>
          <w:szCs w:val="24"/>
        </w:rPr>
        <w:t>Through observations, school staff will conduct a daily health check of students for symptoms of common cold, influenza, COVID-19, or other respiratory disease upon entry to the</w:t>
      </w:r>
      <w:r w:rsidR="008D0CA9" w:rsidRPr="00301115">
        <w:rPr>
          <w:rFonts w:ascii="Times New Roman" w:hAnsi="Times New Roman" w:cs="Times New Roman"/>
          <w:sz w:val="24"/>
          <w:szCs w:val="24"/>
        </w:rPr>
        <w:t xml:space="preserve"> school</w:t>
      </w:r>
      <w:r w:rsidRPr="00301115">
        <w:rPr>
          <w:rFonts w:ascii="Times New Roman" w:hAnsi="Times New Roman" w:cs="Times New Roman"/>
          <w:sz w:val="24"/>
          <w:szCs w:val="24"/>
        </w:rPr>
        <w:t>.</w:t>
      </w:r>
    </w:p>
    <w:p w14:paraId="0459C16F" w14:textId="77777777" w:rsidR="00ED45CE" w:rsidRPr="00301115" w:rsidRDefault="00ED45CE" w:rsidP="00ED45CE">
      <w:pPr>
        <w:pStyle w:val="BodyText"/>
        <w:spacing w:before="6"/>
        <w:ind w:left="0"/>
        <w:rPr>
          <w:rFonts w:ascii="Times New Roman" w:hAnsi="Times New Roman" w:cs="Times New Roman"/>
          <w:sz w:val="24"/>
          <w:szCs w:val="24"/>
        </w:rPr>
      </w:pPr>
    </w:p>
    <w:p w14:paraId="025E7EA5" w14:textId="77777777" w:rsidR="00ED45CE" w:rsidRPr="00D2434F" w:rsidRDefault="00ED45CE" w:rsidP="00ED45CE">
      <w:pPr>
        <w:pStyle w:val="Heading3"/>
        <w:spacing w:before="1"/>
        <w:rPr>
          <w:rFonts w:ascii="Times New Roman" w:hAnsi="Times New Roman" w:cs="Times New Roman"/>
          <w:u w:val="none"/>
        </w:rPr>
      </w:pPr>
      <w:r w:rsidRPr="00D2434F">
        <w:rPr>
          <w:rFonts w:ascii="Times New Roman" w:hAnsi="Times New Roman" w:cs="Times New Roman"/>
        </w:rPr>
        <w:t>Students/Parents/Families</w:t>
      </w:r>
    </w:p>
    <w:p w14:paraId="0E43A616" w14:textId="5447417A" w:rsidR="00BD1ACF" w:rsidRPr="00D2434F" w:rsidRDefault="00ED45CE" w:rsidP="00BD1ACF">
      <w:pPr>
        <w:pStyle w:val="ListParagraph"/>
        <w:numPr>
          <w:ilvl w:val="1"/>
          <w:numId w:val="15"/>
        </w:numPr>
        <w:tabs>
          <w:tab w:val="left" w:pos="967"/>
          <w:tab w:val="left" w:pos="968"/>
        </w:tabs>
        <w:ind w:left="900" w:right="476" w:hanging="270"/>
        <w:rPr>
          <w:rFonts w:ascii="Times New Roman" w:hAnsi="Times New Roman" w:cs="Times New Roman"/>
          <w:sz w:val="24"/>
          <w:szCs w:val="24"/>
        </w:rPr>
      </w:pPr>
      <w:r w:rsidRPr="00D2434F">
        <w:rPr>
          <w:rFonts w:ascii="Times New Roman" w:hAnsi="Times New Roman" w:cs="Times New Roman"/>
          <w:sz w:val="24"/>
          <w:szCs w:val="24"/>
        </w:rPr>
        <w:t xml:space="preserve">Parents/caregivers will be expected to check their children daily for signs and symptoms of illness prior to school arrival. </w:t>
      </w:r>
    </w:p>
    <w:p w14:paraId="4CA7DAF5" w14:textId="1F61853A" w:rsidR="00BD1ACF" w:rsidRPr="00D2434F" w:rsidRDefault="00BD1ACF" w:rsidP="00BD1ACF">
      <w:pPr>
        <w:pStyle w:val="ListParagraph"/>
        <w:numPr>
          <w:ilvl w:val="1"/>
          <w:numId w:val="15"/>
        </w:numPr>
        <w:tabs>
          <w:tab w:val="left" w:pos="967"/>
          <w:tab w:val="left" w:pos="968"/>
        </w:tabs>
        <w:ind w:left="900" w:right="476" w:hanging="270"/>
        <w:rPr>
          <w:rFonts w:ascii="Times New Roman" w:hAnsi="Times New Roman" w:cs="Times New Roman"/>
          <w:sz w:val="24"/>
          <w:szCs w:val="24"/>
        </w:rPr>
      </w:pPr>
      <w:r w:rsidRPr="00D2434F">
        <w:rPr>
          <w:rFonts w:ascii="Times New Roman" w:hAnsi="Times New Roman" w:cs="Times New Roman"/>
          <w:sz w:val="24"/>
          <w:szCs w:val="24"/>
        </w:rPr>
        <w:t xml:space="preserve">Parents will be required to complete the green </w:t>
      </w:r>
      <w:r w:rsidR="00D2434F">
        <w:rPr>
          <w:rFonts w:ascii="Times New Roman" w:hAnsi="Times New Roman" w:cs="Times New Roman"/>
          <w:sz w:val="24"/>
          <w:szCs w:val="24"/>
        </w:rPr>
        <w:t>“Letter of Expectation for Parents and Students”</w:t>
      </w:r>
      <w:r w:rsidRPr="00D2434F">
        <w:rPr>
          <w:rFonts w:ascii="Times New Roman" w:hAnsi="Times New Roman" w:cs="Times New Roman"/>
          <w:sz w:val="24"/>
          <w:szCs w:val="24"/>
        </w:rPr>
        <w:t>, sign, and return the document before their child starts school.</w:t>
      </w:r>
    </w:p>
    <w:p w14:paraId="619D6CD4" w14:textId="35440147" w:rsidR="0014562F" w:rsidRDefault="00ED45CE" w:rsidP="00BD1ACF">
      <w:pPr>
        <w:pStyle w:val="ListParagraph"/>
        <w:numPr>
          <w:ilvl w:val="1"/>
          <w:numId w:val="15"/>
        </w:numPr>
        <w:tabs>
          <w:tab w:val="left" w:pos="967"/>
          <w:tab w:val="left" w:pos="968"/>
        </w:tabs>
        <w:ind w:left="900" w:right="476" w:hanging="270"/>
        <w:rPr>
          <w:rFonts w:ascii="Times New Roman" w:hAnsi="Times New Roman" w:cs="Times New Roman"/>
          <w:sz w:val="24"/>
          <w:szCs w:val="24"/>
        </w:rPr>
      </w:pPr>
      <w:r w:rsidRPr="00D2434F">
        <w:rPr>
          <w:rFonts w:ascii="Times New Roman" w:hAnsi="Times New Roman" w:cs="Times New Roman"/>
          <w:sz w:val="24"/>
          <w:szCs w:val="24"/>
        </w:rPr>
        <w:t xml:space="preserve">Children who appear to be ill will </w:t>
      </w:r>
      <w:r w:rsidRPr="00D2434F">
        <w:rPr>
          <w:rFonts w:ascii="Times New Roman" w:hAnsi="Times New Roman" w:cs="Times New Roman"/>
          <w:sz w:val="24"/>
          <w:szCs w:val="24"/>
          <w:u w:val="single"/>
        </w:rPr>
        <w:t>NOT</w:t>
      </w:r>
      <w:r w:rsidRPr="00D2434F">
        <w:rPr>
          <w:rFonts w:ascii="Times New Roman" w:hAnsi="Times New Roman" w:cs="Times New Roman"/>
          <w:sz w:val="24"/>
          <w:szCs w:val="24"/>
        </w:rPr>
        <w:t xml:space="preserve"> be allowed in the school building.</w:t>
      </w:r>
    </w:p>
    <w:p w14:paraId="0CF1E1AE" w14:textId="77777777" w:rsidR="00D2434F" w:rsidRPr="00D2434F" w:rsidRDefault="00D2434F" w:rsidP="00D2434F">
      <w:pPr>
        <w:pStyle w:val="ListParagraph"/>
        <w:tabs>
          <w:tab w:val="left" w:pos="967"/>
          <w:tab w:val="left" w:pos="968"/>
        </w:tabs>
        <w:ind w:right="476" w:firstLine="0"/>
        <w:jc w:val="right"/>
        <w:rPr>
          <w:rFonts w:ascii="Times New Roman" w:hAnsi="Times New Roman" w:cs="Times New Roman"/>
          <w:sz w:val="24"/>
          <w:szCs w:val="24"/>
        </w:rPr>
      </w:pPr>
    </w:p>
    <w:p w14:paraId="6C994563" w14:textId="77777777" w:rsidR="0014562F" w:rsidRPr="00301115" w:rsidRDefault="001E224D">
      <w:pPr>
        <w:pStyle w:val="Heading1"/>
        <w:numPr>
          <w:ilvl w:val="0"/>
          <w:numId w:val="10"/>
        </w:numPr>
        <w:tabs>
          <w:tab w:val="left" w:pos="900"/>
          <w:tab w:val="left" w:pos="901"/>
        </w:tabs>
        <w:rPr>
          <w:rFonts w:ascii="Times New Roman" w:hAnsi="Times New Roman" w:cs="Times New Roman"/>
          <w:b/>
          <w:bCs/>
          <w:sz w:val="28"/>
          <w:szCs w:val="28"/>
        </w:rPr>
      </w:pPr>
      <w:r w:rsidRPr="00301115">
        <w:rPr>
          <w:rFonts w:ascii="Times New Roman" w:hAnsi="Times New Roman" w:cs="Times New Roman"/>
          <w:b/>
          <w:bCs/>
          <w:sz w:val="28"/>
          <w:szCs w:val="28"/>
        </w:rPr>
        <w:t>Case Finding, Contact Tracing and Outbreak</w:t>
      </w:r>
      <w:r w:rsidRPr="00301115">
        <w:rPr>
          <w:rFonts w:ascii="Times New Roman" w:hAnsi="Times New Roman" w:cs="Times New Roman"/>
          <w:b/>
          <w:bCs/>
          <w:spacing w:val="-12"/>
          <w:sz w:val="28"/>
          <w:szCs w:val="28"/>
        </w:rPr>
        <w:t xml:space="preserve"> </w:t>
      </w:r>
      <w:r w:rsidRPr="00301115">
        <w:rPr>
          <w:rFonts w:ascii="Times New Roman" w:hAnsi="Times New Roman" w:cs="Times New Roman"/>
          <w:b/>
          <w:bCs/>
          <w:sz w:val="28"/>
          <w:szCs w:val="28"/>
        </w:rPr>
        <w:t>Management</w:t>
      </w:r>
    </w:p>
    <w:p w14:paraId="4F07D4CF" w14:textId="77777777" w:rsidR="0014562F" w:rsidRPr="00301115" w:rsidRDefault="001E224D">
      <w:pPr>
        <w:pStyle w:val="Heading3"/>
        <w:spacing w:before="267"/>
        <w:rPr>
          <w:rFonts w:ascii="Times New Roman" w:hAnsi="Times New Roman" w:cs="Times New Roman"/>
          <w:u w:val="none"/>
        </w:rPr>
      </w:pPr>
      <w:r w:rsidRPr="00301115">
        <w:rPr>
          <w:rFonts w:ascii="Times New Roman" w:hAnsi="Times New Roman" w:cs="Times New Roman"/>
        </w:rPr>
        <w:t>At the School Level</w:t>
      </w:r>
    </w:p>
    <w:p w14:paraId="7A7BEE20" w14:textId="091874B8" w:rsidR="0014562F" w:rsidRPr="00301115" w:rsidRDefault="001E224D">
      <w:pPr>
        <w:pStyle w:val="ListParagraph"/>
        <w:numPr>
          <w:ilvl w:val="1"/>
          <w:numId w:val="10"/>
        </w:numPr>
        <w:tabs>
          <w:tab w:val="left" w:pos="965"/>
          <w:tab w:val="left" w:pos="966"/>
        </w:tabs>
        <w:ind w:right="234"/>
        <w:rPr>
          <w:rFonts w:ascii="Times New Roman" w:hAnsi="Times New Roman" w:cs="Times New Roman"/>
          <w:sz w:val="24"/>
          <w:szCs w:val="24"/>
        </w:rPr>
      </w:pPr>
      <w:r w:rsidRPr="00301115">
        <w:rPr>
          <w:rFonts w:ascii="Times New Roman" w:hAnsi="Times New Roman" w:cs="Times New Roman"/>
          <w:sz w:val="24"/>
          <w:szCs w:val="24"/>
        </w:rPr>
        <w:t>The office will call the parent to arrive as soon as possible when notified their child is ill. Parent will need to have a plan in</w:t>
      </w:r>
      <w:r w:rsidRPr="00301115">
        <w:rPr>
          <w:rFonts w:ascii="Times New Roman" w:hAnsi="Times New Roman" w:cs="Times New Roman"/>
          <w:spacing w:val="-11"/>
          <w:sz w:val="24"/>
          <w:szCs w:val="24"/>
        </w:rPr>
        <w:t xml:space="preserve"> </w:t>
      </w:r>
      <w:r w:rsidRPr="00301115">
        <w:rPr>
          <w:rFonts w:ascii="Times New Roman" w:hAnsi="Times New Roman" w:cs="Times New Roman"/>
          <w:sz w:val="24"/>
          <w:szCs w:val="24"/>
        </w:rPr>
        <w:t>place.</w:t>
      </w:r>
    </w:p>
    <w:p w14:paraId="7F6B3529" w14:textId="77777777" w:rsidR="0014562F" w:rsidRPr="00301115" w:rsidRDefault="001E224D">
      <w:pPr>
        <w:pStyle w:val="ListParagraph"/>
        <w:numPr>
          <w:ilvl w:val="1"/>
          <w:numId w:val="10"/>
        </w:numPr>
        <w:tabs>
          <w:tab w:val="left" w:pos="965"/>
          <w:tab w:val="left" w:pos="966"/>
        </w:tabs>
        <w:spacing w:before="1"/>
        <w:ind w:right="278"/>
        <w:rPr>
          <w:rFonts w:ascii="Times New Roman" w:hAnsi="Times New Roman" w:cs="Times New Roman"/>
          <w:sz w:val="24"/>
          <w:szCs w:val="24"/>
        </w:rPr>
      </w:pPr>
      <w:r w:rsidRPr="00301115">
        <w:rPr>
          <w:rFonts w:ascii="Times New Roman" w:hAnsi="Times New Roman" w:cs="Times New Roman"/>
          <w:sz w:val="24"/>
          <w:szCs w:val="24"/>
        </w:rPr>
        <w:t>The office will contact 811 or the local public health unit to notify them of a potential case and seek further</w:t>
      </w:r>
      <w:r w:rsidRPr="00301115">
        <w:rPr>
          <w:rFonts w:ascii="Times New Roman" w:hAnsi="Times New Roman" w:cs="Times New Roman"/>
          <w:spacing w:val="-3"/>
          <w:sz w:val="24"/>
          <w:szCs w:val="24"/>
        </w:rPr>
        <w:t xml:space="preserve"> </w:t>
      </w:r>
      <w:r w:rsidRPr="00301115">
        <w:rPr>
          <w:rFonts w:ascii="Times New Roman" w:hAnsi="Times New Roman" w:cs="Times New Roman"/>
          <w:sz w:val="24"/>
          <w:szCs w:val="24"/>
        </w:rPr>
        <w:t>input.</w:t>
      </w:r>
    </w:p>
    <w:p w14:paraId="4EE369B1" w14:textId="77777777" w:rsidR="0014562F" w:rsidRPr="00301115" w:rsidRDefault="001E224D">
      <w:pPr>
        <w:pStyle w:val="ListParagraph"/>
        <w:numPr>
          <w:ilvl w:val="1"/>
          <w:numId w:val="10"/>
        </w:numPr>
        <w:tabs>
          <w:tab w:val="left" w:pos="965"/>
          <w:tab w:val="left" w:pos="966"/>
        </w:tabs>
        <w:spacing w:before="1" w:line="279" w:lineRule="exact"/>
        <w:ind w:hanging="361"/>
        <w:rPr>
          <w:rFonts w:ascii="Times New Roman" w:hAnsi="Times New Roman" w:cs="Times New Roman"/>
          <w:sz w:val="24"/>
          <w:szCs w:val="24"/>
        </w:rPr>
      </w:pPr>
      <w:r w:rsidRPr="00301115">
        <w:rPr>
          <w:rFonts w:ascii="Times New Roman" w:hAnsi="Times New Roman" w:cs="Times New Roman"/>
          <w:sz w:val="24"/>
          <w:szCs w:val="24"/>
        </w:rPr>
        <w:t>The office will record illness in First Aid records in the event this information is later</w:t>
      </w:r>
      <w:r w:rsidRPr="00301115">
        <w:rPr>
          <w:rFonts w:ascii="Times New Roman" w:hAnsi="Times New Roman" w:cs="Times New Roman"/>
          <w:spacing w:val="-22"/>
          <w:sz w:val="24"/>
          <w:szCs w:val="24"/>
        </w:rPr>
        <w:t xml:space="preserve"> </w:t>
      </w:r>
      <w:r w:rsidRPr="00301115">
        <w:rPr>
          <w:rFonts w:ascii="Times New Roman" w:hAnsi="Times New Roman" w:cs="Times New Roman"/>
          <w:sz w:val="24"/>
          <w:szCs w:val="24"/>
        </w:rPr>
        <w:t>needed.</w:t>
      </w:r>
    </w:p>
    <w:p w14:paraId="055A98A0" w14:textId="45F246A8" w:rsidR="0014562F" w:rsidRPr="00301115" w:rsidRDefault="001E224D">
      <w:pPr>
        <w:pStyle w:val="ListParagraph"/>
        <w:numPr>
          <w:ilvl w:val="1"/>
          <w:numId w:val="10"/>
        </w:numPr>
        <w:tabs>
          <w:tab w:val="left" w:pos="965"/>
          <w:tab w:val="left" w:pos="966"/>
        </w:tabs>
        <w:ind w:right="468"/>
        <w:rPr>
          <w:rFonts w:ascii="Times New Roman" w:hAnsi="Times New Roman" w:cs="Times New Roman"/>
          <w:sz w:val="24"/>
          <w:szCs w:val="24"/>
        </w:rPr>
      </w:pPr>
      <w:r w:rsidRPr="00301115">
        <w:rPr>
          <w:rFonts w:ascii="Times New Roman" w:hAnsi="Times New Roman" w:cs="Times New Roman"/>
          <w:sz w:val="24"/>
          <w:szCs w:val="24"/>
        </w:rPr>
        <w:t>Staff member is to put on mask and immediately separate the sick child from others and</w:t>
      </w:r>
      <w:r w:rsidRPr="00301115">
        <w:rPr>
          <w:rFonts w:ascii="Times New Roman" w:hAnsi="Times New Roman" w:cs="Times New Roman"/>
          <w:spacing w:val="-29"/>
          <w:sz w:val="24"/>
          <w:szCs w:val="24"/>
        </w:rPr>
        <w:t xml:space="preserve"> </w:t>
      </w:r>
      <w:r w:rsidR="008D0CA9" w:rsidRPr="00301115">
        <w:rPr>
          <w:rFonts w:ascii="Times New Roman" w:hAnsi="Times New Roman" w:cs="Times New Roman"/>
          <w:sz w:val="24"/>
          <w:szCs w:val="24"/>
        </w:rPr>
        <w:t>direct them to the office.  Office staff will direct</w:t>
      </w:r>
      <w:r w:rsidRPr="00301115">
        <w:rPr>
          <w:rFonts w:ascii="Times New Roman" w:hAnsi="Times New Roman" w:cs="Times New Roman"/>
          <w:sz w:val="24"/>
          <w:szCs w:val="24"/>
        </w:rPr>
        <w:t xml:space="preserve"> him/her into </w:t>
      </w:r>
      <w:r w:rsidR="008D0CA9" w:rsidRPr="00301115">
        <w:rPr>
          <w:rFonts w:ascii="Times New Roman" w:hAnsi="Times New Roman" w:cs="Times New Roman"/>
          <w:sz w:val="24"/>
          <w:szCs w:val="24"/>
        </w:rPr>
        <w:t>the Nurse’s Room</w:t>
      </w:r>
      <w:r w:rsidRPr="00301115">
        <w:rPr>
          <w:rFonts w:ascii="Times New Roman" w:hAnsi="Times New Roman" w:cs="Times New Roman"/>
          <w:sz w:val="24"/>
          <w:szCs w:val="24"/>
        </w:rPr>
        <w:t xml:space="preserve"> until the parent/guardian arrives. Apply physical distancing, respiratory etiquette, and hand hygiene principles while waiting for pick up. Avoid touching student’s body fluids (mucous/saliva). Wash hands</w:t>
      </w:r>
      <w:r w:rsidRPr="00301115">
        <w:rPr>
          <w:rFonts w:ascii="Times New Roman" w:hAnsi="Times New Roman" w:cs="Times New Roman"/>
          <w:spacing w:val="-7"/>
          <w:sz w:val="24"/>
          <w:szCs w:val="24"/>
        </w:rPr>
        <w:t xml:space="preserve"> </w:t>
      </w:r>
      <w:r w:rsidRPr="00301115">
        <w:rPr>
          <w:rFonts w:ascii="Times New Roman" w:hAnsi="Times New Roman" w:cs="Times New Roman"/>
          <w:sz w:val="24"/>
          <w:szCs w:val="24"/>
        </w:rPr>
        <w:t>thoroughly.</w:t>
      </w:r>
    </w:p>
    <w:p w14:paraId="7F9DE61F" w14:textId="77777777" w:rsidR="0014562F" w:rsidRPr="00301115" w:rsidRDefault="001E224D">
      <w:pPr>
        <w:pStyle w:val="ListParagraph"/>
        <w:numPr>
          <w:ilvl w:val="1"/>
          <w:numId w:val="10"/>
        </w:numPr>
        <w:tabs>
          <w:tab w:val="left" w:pos="965"/>
          <w:tab w:val="left" w:pos="966"/>
        </w:tabs>
        <w:ind w:hanging="361"/>
        <w:rPr>
          <w:rFonts w:ascii="Times New Roman" w:hAnsi="Times New Roman" w:cs="Times New Roman"/>
          <w:sz w:val="24"/>
          <w:szCs w:val="24"/>
        </w:rPr>
      </w:pPr>
      <w:r w:rsidRPr="00301115">
        <w:rPr>
          <w:rFonts w:ascii="Times New Roman" w:hAnsi="Times New Roman" w:cs="Times New Roman"/>
          <w:sz w:val="24"/>
          <w:szCs w:val="24"/>
        </w:rPr>
        <w:t>Staff member to clean/disinfect area where child was</w:t>
      </w:r>
      <w:r w:rsidRPr="00301115">
        <w:rPr>
          <w:rFonts w:ascii="Times New Roman" w:hAnsi="Times New Roman" w:cs="Times New Roman"/>
          <w:spacing w:val="-7"/>
          <w:sz w:val="24"/>
          <w:szCs w:val="24"/>
        </w:rPr>
        <w:t xml:space="preserve"> </w:t>
      </w:r>
      <w:r w:rsidRPr="00301115">
        <w:rPr>
          <w:rFonts w:ascii="Times New Roman" w:hAnsi="Times New Roman" w:cs="Times New Roman"/>
          <w:sz w:val="24"/>
          <w:szCs w:val="24"/>
        </w:rPr>
        <w:t>re-located.</w:t>
      </w:r>
    </w:p>
    <w:p w14:paraId="679235B6" w14:textId="77777777" w:rsidR="0014562F" w:rsidRPr="00301115" w:rsidRDefault="0014562F">
      <w:pPr>
        <w:pStyle w:val="BodyText"/>
        <w:spacing w:before="1"/>
        <w:ind w:left="0"/>
        <w:rPr>
          <w:rFonts w:ascii="Times New Roman" w:hAnsi="Times New Roman" w:cs="Times New Roman"/>
          <w:sz w:val="24"/>
          <w:szCs w:val="24"/>
        </w:rPr>
      </w:pPr>
    </w:p>
    <w:p w14:paraId="6F236A18" w14:textId="77777777" w:rsidR="0014562F" w:rsidRPr="00301115" w:rsidRDefault="001E224D">
      <w:pPr>
        <w:pStyle w:val="Heading3"/>
        <w:rPr>
          <w:rFonts w:ascii="Times New Roman" w:hAnsi="Times New Roman" w:cs="Times New Roman"/>
          <w:u w:val="none"/>
        </w:rPr>
      </w:pPr>
      <w:r w:rsidRPr="00301115">
        <w:rPr>
          <w:rFonts w:ascii="Times New Roman" w:hAnsi="Times New Roman" w:cs="Times New Roman"/>
        </w:rPr>
        <w:t>At the Public Health Level</w:t>
      </w:r>
    </w:p>
    <w:p w14:paraId="3CAA18E6" w14:textId="77777777" w:rsidR="0014562F" w:rsidRPr="00301115" w:rsidRDefault="001E224D">
      <w:pPr>
        <w:pStyle w:val="ListParagraph"/>
        <w:numPr>
          <w:ilvl w:val="1"/>
          <w:numId w:val="10"/>
        </w:numPr>
        <w:tabs>
          <w:tab w:val="left" w:pos="965"/>
          <w:tab w:val="left" w:pos="966"/>
        </w:tabs>
        <w:ind w:right="138"/>
        <w:rPr>
          <w:rFonts w:ascii="Times New Roman" w:hAnsi="Times New Roman" w:cs="Times New Roman"/>
          <w:sz w:val="24"/>
          <w:szCs w:val="24"/>
        </w:rPr>
      </w:pPr>
      <w:r w:rsidRPr="00301115">
        <w:rPr>
          <w:rFonts w:ascii="Times New Roman" w:hAnsi="Times New Roman" w:cs="Times New Roman"/>
          <w:sz w:val="24"/>
          <w:szCs w:val="24"/>
        </w:rPr>
        <w:t>If a staff or student in a school is confirmed by public health as positive for COVID-19, public health will work with school administration to determine what actions should be taken, including if any staff or students who have been in contact with that person need to self-isolate, and if other staff and students’ families should be</w:t>
      </w:r>
      <w:r w:rsidRPr="00301115">
        <w:rPr>
          <w:rFonts w:ascii="Times New Roman" w:hAnsi="Times New Roman" w:cs="Times New Roman"/>
          <w:spacing w:val="-7"/>
          <w:sz w:val="24"/>
          <w:szCs w:val="24"/>
        </w:rPr>
        <w:t xml:space="preserve"> </w:t>
      </w:r>
      <w:r w:rsidRPr="00301115">
        <w:rPr>
          <w:rFonts w:ascii="Times New Roman" w:hAnsi="Times New Roman" w:cs="Times New Roman"/>
          <w:sz w:val="24"/>
          <w:szCs w:val="24"/>
        </w:rPr>
        <w:t>notified.</w:t>
      </w:r>
    </w:p>
    <w:p w14:paraId="648A04E5" w14:textId="77777777" w:rsidR="0014562F" w:rsidRPr="00301115" w:rsidRDefault="001E224D">
      <w:pPr>
        <w:pStyle w:val="ListParagraph"/>
        <w:numPr>
          <w:ilvl w:val="1"/>
          <w:numId w:val="10"/>
        </w:numPr>
        <w:tabs>
          <w:tab w:val="left" w:pos="966"/>
        </w:tabs>
        <w:ind w:right="681"/>
        <w:jc w:val="both"/>
        <w:rPr>
          <w:rFonts w:ascii="Times New Roman" w:hAnsi="Times New Roman" w:cs="Times New Roman"/>
          <w:sz w:val="24"/>
          <w:szCs w:val="24"/>
        </w:rPr>
      </w:pPr>
      <w:r w:rsidRPr="00301115">
        <w:rPr>
          <w:rFonts w:ascii="Times New Roman" w:hAnsi="Times New Roman" w:cs="Times New Roman"/>
          <w:sz w:val="24"/>
          <w:szCs w:val="24"/>
        </w:rPr>
        <w:t>Schools should NOT provide notification to staff or students’ families if a staff member or student becomes ill at home or at school, including if they display symptoms of COVID-19, unless directed to by public</w:t>
      </w:r>
      <w:r w:rsidRPr="00301115">
        <w:rPr>
          <w:rFonts w:ascii="Times New Roman" w:hAnsi="Times New Roman" w:cs="Times New Roman"/>
          <w:spacing w:val="-2"/>
          <w:sz w:val="24"/>
          <w:szCs w:val="24"/>
        </w:rPr>
        <w:t xml:space="preserve"> </w:t>
      </w:r>
      <w:r w:rsidRPr="00301115">
        <w:rPr>
          <w:rFonts w:ascii="Times New Roman" w:hAnsi="Times New Roman" w:cs="Times New Roman"/>
          <w:sz w:val="24"/>
          <w:szCs w:val="24"/>
        </w:rPr>
        <w:t>health.</w:t>
      </w:r>
    </w:p>
    <w:p w14:paraId="1DEAC120" w14:textId="77777777" w:rsidR="0014562F" w:rsidRPr="00301115" w:rsidRDefault="0014562F">
      <w:pPr>
        <w:pStyle w:val="BodyText"/>
        <w:ind w:left="0"/>
        <w:rPr>
          <w:rFonts w:ascii="Times New Roman" w:hAnsi="Times New Roman" w:cs="Times New Roman"/>
          <w:sz w:val="24"/>
          <w:szCs w:val="24"/>
        </w:rPr>
      </w:pPr>
    </w:p>
    <w:p w14:paraId="51FFACBC" w14:textId="77777777" w:rsidR="0014562F" w:rsidRPr="00301115" w:rsidRDefault="001E224D">
      <w:pPr>
        <w:pStyle w:val="Heading3"/>
        <w:rPr>
          <w:rFonts w:ascii="Times New Roman" w:hAnsi="Times New Roman" w:cs="Times New Roman"/>
          <w:u w:val="none"/>
        </w:rPr>
      </w:pPr>
      <w:r w:rsidRPr="00301115">
        <w:rPr>
          <w:rFonts w:ascii="Times New Roman" w:hAnsi="Times New Roman" w:cs="Times New Roman"/>
        </w:rPr>
        <w:t>At the Home Level</w:t>
      </w:r>
    </w:p>
    <w:p w14:paraId="58928668" w14:textId="77777777" w:rsidR="0014562F" w:rsidRPr="00301115" w:rsidRDefault="001E224D">
      <w:pPr>
        <w:pStyle w:val="ListParagraph"/>
        <w:numPr>
          <w:ilvl w:val="1"/>
          <w:numId w:val="10"/>
        </w:numPr>
        <w:tabs>
          <w:tab w:val="left" w:pos="965"/>
          <w:tab w:val="left" w:pos="966"/>
        </w:tabs>
        <w:ind w:right="178"/>
        <w:rPr>
          <w:rFonts w:ascii="Times New Roman" w:hAnsi="Times New Roman" w:cs="Times New Roman"/>
          <w:sz w:val="24"/>
          <w:szCs w:val="24"/>
        </w:rPr>
      </w:pPr>
      <w:r w:rsidRPr="00301115">
        <w:rPr>
          <w:rFonts w:ascii="Times New Roman" w:hAnsi="Times New Roman" w:cs="Times New Roman"/>
          <w:sz w:val="24"/>
          <w:szCs w:val="24"/>
        </w:rPr>
        <w:t>Children with common cold, influenza or COVID-19 like symptoms must stay home, be assessed by their health care provider and tested for</w:t>
      </w:r>
      <w:r w:rsidRPr="00301115">
        <w:rPr>
          <w:rFonts w:ascii="Times New Roman" w:hAnsi="Times New Roman" w:cs="Times New Roman"/>
          <w:spacing w:val="-3"/>
          <w:sz w:val="24"/>
          <w:szCs w:val="24"/>
        </w:rPr>
        <w:t xml:space="preserve"> </w:t>
      </w:r>
      <w:r w:rsidRPr="00301115">
        <w:rPr>
          <w:rFonts w:ascii="Times New Roman" w:hAnsi="Times New Roman" w:cs="Times New Roman"/>
          <w:sz w:val="24"/>
          <w:szCs w:val="24"/>
        </w:rPr>
        <w:t>COVID-19.</w:t>
      </w:r>
    </w:p>
    <w:p w14:paraId="083B2305" w14:textId="77777777" w:rsidR="0014562F" w:rsidRPr="00301115" w:rsidRDefault="001E224D">
      <w:pPr>
        <w:pStyle w:val="ListParagraph"/>
        <w:numPr>
          <w:ilvl w:val="1"/>
          <w:numId w:val="10"/>
        </w:numPr>
        <w:tabs>
          <w:tab w:val="left" w:pos="965"/>
          <w:tab w:val="left" w:pos="966"/>
        </w:tabs>
        <w:spacing w:before="3" w:line="237" w:lineRule="auto"/>
        <w:ind w:right="368"/>
        <w:rPr>
          <w:rFonts w:ascii="Times New Roman" w:hAnsi="Times New Roman" w:cs="Times New Roman"/>
          <w:sz w:val="24"/>
          <w:szCs w:val="24"/>
        </w:rPr>
      </w:pPr>
      <w:r w:rsidRPr="00301115">
        <w:rPr>
          <w:rFonts w:ascii="Times New Roman" w:hAnsi="Times New Roman" w:cs="Times New Roman"/>
          <w:sz w:val="24"/>
          <w:szCs w:val="24"/>
        </w:rPr>
        <w:t>Self-isolation is also advised for those who are considered a close contact of a confirmed case and are waiting to see if they develop COVID-19</w:t>
      </w:r>
      <w:r w:rsidRPr="00301115">
        <w:rPr>
          <w:rFonts w:ascii="Times New Roman" w:hAnsi="Times New Roman" w:cs="Times New Roman"/>
          <w:spacing w:val="-5"/>
          <w:sz w:val="24"/>
          <w:szCs w:val="24"/>
        </w:rPr>
        <w:t xml:space="preserve"> </w:t>
      </w:r>
      <w:r w:rsidRPr="00301115">
        <w:rPr>
          <w:rFonts w:ascii="Times New Roman" w:hAnsi="Times New Roman" w:cs="Times New Roman"/>
          <w:sz w:val="24"/>
          <w:szCs w:val="24"/>
        </w:rPr>
        <w:t>illness</w:t>
      </w:r>
    </w:p>
    <w:p w14:paraId="298BF9D8" w14:textId="1FD074DE" w:rsidR="0014562F" w:rsidRPr="00DE6DD8" w:rsidRDefault="001E224D" w:rsidP="00DE6DD8">
      <w:pPr>
        <w:pStyle w:val="ListParagraph"/>
        <w:numPr>
          <w:ilvl w:val="1"/>
          <w:numId w:val="10"/>
        </w:numPr>
        <w:tabs>
          <w:tab w:val="left" w:pos="967"/>
          <w:tab w:val="left" w:pos="968"/>
        </w:tabs>
        <w:spacing w:before="2"/>
        <w:ind w:left="967" w:right="228"/>
        <w:rPr>
          <w:rFonts w:ascii="Times New Roman" w:hAnsi="Times New Roman" w:cs="Times New Roman"/>
          <w:sz w:val="24"/>
          <w:szCs w:val="24"/>
        </w:rPr>
        <w:sectPr w:rsidR="0014562F" w:rsidRPr="00DE6DD8">
          <w:headerReference w:type="default" r:id="rId8"/>
          <w:footerReference w:type="default" r:id="rId9"/>
          <w:pgSz w:w="12240" w:h="15840"/>
          <w:pgMar w:top="1560" w:right="1300" w:bottom="900" w:left="1260" w:header="837" w:footer="720" w:gutter="0"/>
          <w:cols w:space="720"/>
        </w:sectPr>
      </w:pPr>
      <w:r w:rsidRPr="00301115">
        <w:rPr>
          <w:rFonts w:ascii="Times New Roman" w:hAnsi="Times New Roman" w:cs="Times New Roman"/>
          <w:sz w:val="24"/>
          <w:szCs w:val="24"/>
        </w:rPr>
        <w:t>If concerned, parents can be advised to contact 8-1-1, or the local public health unit to seek further input. They can also be advised to contact a family physician or nurse practitioner to be assessed for COVID-19 and other infectious respiratory</w:t>
      </w:r>
      <w:r w:rsidRPr="00301115">
        <w:rPr>
          <w:rFonts w:ascii="Times New Roman" w:hAnsi="Times New Roman" w:cs="Times New Roman"/>
          <w:spacing w:val="-15"/>
          <w:sz w:val="24"/>
          <w:szCs w:val="24"/>
        </w:rPr>
        <w:t xml:space="preserve"> </w:t>
      </w:r>
      <w:r w:rsidRPr="00301115">
        <w:rPr>
          <w:rFonts w:ascii="Times New Roman" w:hAnsi="Times New Roman" w:cs="Times New Roman"/>
          <w:sz w:val="24"/>
          <w:szCs w:val="24"/>
        </w:rPr>
        <w:t>diseases.</w:t>
      </w:r>
    </w:p>
    <w:p w14:paraId="79FC964D" w14:textId="77777777" w:rsidR="0014562F" w:rsidRPr="00301115" w:rsidRDefault="0014562F">
      <w:pPr>
        <w:pStyle w:val="BodyText"/>
        <w:ind w:left="0"/>
        <w:rPr>
          <w:rFonts w:ascii="Times New Roman" w:hAnsi="Times New Roman" w:cs="Times New Roman"/>
          <w:sz w:val="24"/>
          <w:szCs w:val="24"/>
        </w:rPr>
      </w:pPr>
    </w:p>
    <w:p w14:paraId="6A1F0912" w14:textId="77777777" w:rsidR="0014562F" w:rsidRPr="00301115" w:rsidRDefault="0014562F">
      <w:pPr>
        <w:pStyle w:val="BodyText"/>
        <w:spacing w:before="9"/>
        <w:ind w:left="0"/>
        <w:rPr>
          <w:rFonts w:ascii="Times New Roman" w:hAnsi="Times New Roman" w:cs="Times New Roman"/>
          <w:sz w:val="24"/>
          <w:szCs w:val="24"/>
        </w:rPr>
      </w:pPr>
    </w:p>
    <w:p w14:paraId="43ABF68B" w14:textId="77777777" w:rsidR="0014562F" w:rsidRPr="00301115" w:rsidRDefault="001E224D">
      <w:pPr>
        <w:pStyle w:val="Heading1"/>
        <w:tabs>
          <w:tab w:val="left" w:pos="900"/>
        </w:tabs>
        <w:spacing w:before="35"/>
        <w:ind w:left="382"/>
        <w:rPr>
          <w:rFonts w:ascii="Times New Roman" w:hAnsi="Times New Roman" w:cs="Times New Roman"/>
          <w:sz w:val="24"/>
          <w:szCs w:val="24"/>
        </w:rPr>
      </w:pPr>
      <w:r w:rsidRPr="00301115">
        <w:rPr>
          <w:rFonts w:ascii="Times New Roman" w:hAnsi="Times New Roman" w:cs="Times New Roman"/>
          <w:b/>
          <w:bCs/>
          <w:sz w:val="28"/>
          <w:szCs w:val="28"/>
        </w:rPr>
        <w:t>V</w:t>
      </w:r>
      <w:r w:rsidRPr="00301115">
        <w:rPr>
          <w:rFonts w:ascii="Times New Roman" w:hAnsi="Times New Roman" w:cs="Times New Roman"/>
          <w:b/>
          <w:bCs/>
          <w:sz w:val="28"/>
          <w:szCs w:val="28"/>
        </w:rPr>
        <w:tab/>
        <w:t>Infection</w:t>
      </w:r>
      <w:r w:rsidRPr="00301115">
        <w:rPr>
          <w:rFonts w:ascii="Times New Roman" w:hAnsi="Times New Roman" w:cs="Times New Roman"/>
          <w:b/>
          <w:bCs/>
          <w:spacing w:val="-2"/>
          <w:sz w:val="28"/>
          <w:szCs w:val="28"/>
        </w:rPr>
        <w:t xml:space="preserve"> </w:t>
      </w:r>
      <w:r w:rsidRPr="00301115">
        <w:rPr>
          <w:rFonts w:ascii="Times New Roman" w:hAnsi="Times New Roman" w:cs="Times New Roman"/>
          <w:b/>
          <w:bCs/>
          <w:sz w:val="28"/>
          <w:szCs w:val="28"/>
        </w:rPr>
        <w:t>Prevention</w:t>
      </w:r>
    </w:p>
    <w:p w14:paraId="371E07C4" w14:textId="77777777" w:rsidR="0014562F" w:rsidRPr="00301115" w:rsidRDefault="001E224D">
      <w:pPr>
        <w:pStyle w:val="Heading3"/>
        <w:spacing w:before="240"/>
        <w:jc w:val="both"/>
        <w:rPr>
          <w:rFonts w:ascii="Times New Roman" w:hAnsi="Times New Roman" w:cs="Times New Roman"/>
          <w:u w:val="none"/>
        </w:rPr>
      </w:pPr>
      <w:r w:rsidRPr="00301115">
        <w:rPr>
          <w:rFonts w:ascii="Times New Roman" w:hAnsi="Times New Roman" w:cs="Times New Roman"/>
        </w:rPr>
        <w:t>Handwashing and Hygiene</w:t>
      </w:r>
    </w:p>
    <w:p w14:paraId="161CB8CE" w14:textId="77777777" w:rsidR="0014562F" w:rsidRPr="00301115" w:rsidRDefault="001E224D">
      <w:pPr>
        <w:pStyle w:val="ListParagraph"/>
        <w:numPr>
          <w:ilvl w:val="0"/>
          <w:numId w:val="1"/>
        </w:numPr>
        <w:tabs>
          <w:tab w:val="left" w:pos="968"/>
        </w:tabs>
        <w:ind w:right="251"/>
        <w:jc w:val="both"/>
        <w:rPr>
          <w:rFonts w:ascii="Times New Roman" w:hAnsi="Times New Roman" w:cs="Times New Roman"/>
          <w:sz w:val="24"/>
          <w:szCs w:val="24"/>
        </w:rPr>
      </w:pPr>
      <w:r w:rsidRPr="00301115">
        <w:rPr>
          <w:rFonts w:ascii="Times New Roman" w:hAnsi="Times New Roman" w:cs="Times New Roman"/>
          <w:sz w:val="24"/>
          <w:szCs w:val="24"/>
        </w:rPr>
        <w:t>Students will be asked to wash their hands frequently, including before coming to school. They will have access to hand sanitizer when hand washing is not</w:t>
      </w:r>
      <w:r w:rsidRPr="00301115">
        <w:rPr>
          <w:rFonts w:ascii="Times New Roman" w:hAnsi="Times New Roman" w:cs="Times New Roman"/>
          <w:spacing w:val="-11"/>
          <w:sz w:val="24"/>
          <w:szCs w:val="24"/>
        </w:rPr>
        <w:t xml:space="preserve"> </w:t>
      </w:r>
      <w:r w:rsidRPr="00301115">
        <w:rPr>
          <w:rFonts w:ascii="Times New Roman" w:hAnsi="Times New Roman" w:cs="Times New Roman"/>
          <w:sz w:val="24"/>
          <w:szCs w:val="24"/>
        </w:rPr>
        <w:t>available.</w:t>
      </w:r>
    </w:p>
    <w:p w14:paraId="4D198CE9" w14:textId="1DDAF6EE" w:rsidR="0014562F" w:rsidRPr="00301115" w:rsidRDefault="001E224D">
      <w:pPr>
        <w:pStyle w:val="ListParagraph"/>
        <w:numPr>
          <w:ilvl w:val="0"/>
          <w:numId w:val="1"/>
        </w:numPr>
        <w:tabs>
          <w:tab w:val="left" w:pos="968"/>
        </w:tabs>
        <w:spacing w:before="1"/>
        <w:ind w:right="294"/>
        <w:jc w:val="both"/>
        <w:rPr>
          <w:rFonts w:ascii="Times New Roman" w:hAnsi="Times New Roman" w:cs="Times New Roman"/>
          <w:sz w:val="24"/>
          <w:szCs w:val="24"/>
        </w:rPr>
      </w:pPr>
      <w:r w:rsidRPr="00301115">
        <w:rPr>
          <w:rFonts w:ascii="Times New Roman" w:hAnsi="Times New Roman" w:cs="Times New Roman"/>
          <w:sz w:val="24"/>
          <w:szCs w:val="24"/>
        </w:rPr>
        <w:t xml:space="preserve">Washroom areas will be monitored and supervised. Maximum capacity in the washroom is </w:t>
      </w:r>
      <w:r w:rsidR="008D0CA9" w:rsidRPr="00301115">
        <w:rPr>
          <w:rFonts w:ascii="Times New Roman" w:hAnsi="Times New Roman" w:cs="Times New Roman"/>
          <w:sz w:val="24"/>
          <w:szCs w:val="24"/>
        </w:rPr>
        <w:t>5</w:t>
      </w:r>
      <w:r w:rsidRPr="00301115">
        <w:rPr>
          <w:rFonts w:ascii="Times New Roman" w:hAnsi="Times New Roman" w:cs="Times New Roman"/>
          <w:sz w:val="24"/>
          <w:szCs w:val="24"/>
        </w:rPr>
        <w:t>. Traffic flow to and from the washroom will be controlled. Educational assistants to assist with movement.</w:t>
      </w:r>
    </w:p>
    <w:p w14:paraId="683FA966" w14:textId="5B77F13C" w:rsidR="0014562F" w:rsidRPr="00301115" w:rsidRDefault="001E224D">
      <w:pPr>
        <w:pStyle w:val="ListParagraph"/>
        <w:numPr>
          <w:ilvl w:val="0"/>
          <w:numId w:val="1"/>
        </w:numPr>
        <w:tabs>
          <w:tab w:val="left" w:pos="968"/>
        </w:tabs>
        <w:ind w:right="292"/>
        <w:jc w:val="both"/>
        <w:rPr>
          <w:rFonts w:ascii="Times New Roman" w:hAnsi="Times New Roman" w:cs="Times New Roman"/>
          <w:sz w:val="24"/>
          <w:szCs w:val="24"/>
        </w:rPr>
      </w:pPr>
      <w:r w:rsidRPr="00301115">
        <w:rPr>
          <w:rFonts w:ascii="Times New Roman" w:hAnsi="Times New Roman" w:cs="Times New Roman"/>
          <w:sz w:val="24"/>
          <w:szCs w:val="24"/>
        </w:rPr>
        <w:t xml:space="preserve">Hand sanitizers will be available </w:t>
      </w:r>
      <w:r w:rsidR="008D0CA9" w:rsidRPr="00301115">
        <w:rPr>
          <w:rFonts w:ascii="Times New Roman" w:hAnsi="Times New Roman" w:cs="Times New Roman"/>
          <w:sz w:val="24"/>
          <w:szCs w:val="24"/>
        </w:rPr>
        <w:t>o</w:t>
      </w:r>
      <w:r w:rsidRPr="00301115">
        <w:rPr>
          <w:rFonts w:ascii="Times New Roman" w:hAnsi="Times New Roman" w:cs="Times New Roman"/>
          <w:sz w:val="24"/>
          <w:szCs w:val="24"/>
        </w:rPr>
        <w:t xml:space="preserve">n each </w:t>
      </w:r>
      <w:r w:rsidR="008D0CA9" w:rsidRPr="00301115">
        <w:rPr>
          <w:rFonts w:ascii="Times New Roman" w:hAnsi="Times New Roman" w:cs="Times New Roman"/>
          <w:sz w:val="24"/>
          <w:szCs w:val="24"/>
        </w:rPr>
        <w:t>floor</w:t>
      </w:r>
      <w:r w:rsidRPr="00301115">
        <w:rPr>
          <w:rFonts w:ascii="Times New Roman" w:hAnsi="Times New Roman" w:cs="Times New Roman"/>
          <w:sz w:val="24"/>
          <w:szCs w:val="24"/>
        </w:rPr>
        <w:t xml:space="preserve"> and other areas including the entr</w:t>
      </w:r>
      <w:r w:rsidR="008D0CA9" w:rsidRPr="00301115">
        <w:rPr>
          <w:rFonts w:ascii="Times New Roman" w:hAnsi="Times New Roman" w:cs="Times New Roman"/>
          <w:sz w:val="24"/>
          <w:szCs w:val="24"/>
        </w:rPr>
        <w:t>ies</w:t>
      </w:r>
      <w:r w:rsidRPr="00301115">
        <w:rPr>
          <w:rFonts w:ascii="Times New Roman" w:hAnsi="Times New Roman" w:cs="Times New Roman"/>
          <w:sz w:val="24"/>
          <w:szCs w:val="24"/>
        </w:rPr>
        <w:t xml:space="preserve"> to the school, </w:t>
      </w:r>
      <w:r w:rsidR="008D0CA9" w:rsidRPr="00301115">
        <w:rPr>
          <w:rFonts w:ascii="Times New Roman" w:hAnsi="Times New Roman" w:cs="Times New Roman"/>
          <w:sz w:val="24"/>
          <w:szCs w:val="24"/>
        </w:rPr>
        <w:t>washrooms,</w:t>
      </w:r>
      <w:r w:rsidRPr="00301115">
        <w:rPr>
          <w:rFonts w:ascii="Times New Roman" w:hAnsi="Times New Roman" w:cs="Times New Roman"/>
          <w:spacing w:val="-12"/>
          <w:sz w:val="24"/>
          <w:szCs w:val="24"/>
        </w:rPr>
        <w:t xml:space="preserve"> </w:t>
      </w:r>
      <w:r w:rsidRPr="00301115">
        <w:rPr>
          <w:rFonts w:ascii="Times New Roman" w:hAnsi="Times New Roman" w:cs="Times New Roman"/>
          <w:sz w:val="24"/>
          <w:szCs w:val="24"/>
        </w:rPr>
        <w:t>etc.,</w:t>
      </w:r>
    </w:p>
    <w:p w14:paraId="6D529754" w14:textId="77777777" w:rsidR="0014562F" w:rsidRPr="00301115" w:rsidRDefault="0014562F">
      <w:pPr>
        <w:pStyle w:val="BodyText"/>
        <w:spacing w:before="8"/>
        <w:ind w:left="0"/>
        <w:rPr>
          <w:rFonts w:ascii="Times New Roman" w:hAnsi="Times New Roman" w:cs="Times New Roman"/>
          <w:sz w:val="24"/>
          <w:szCs w:val="24"/>
        </w:rPr>
      </w:pPr>
    </w:p>
    <w:p w14:paraId="1484533A" w14:textId="2F9F79F3" w:rsidR="0014562F" w:rsidRPr="00301115" w:rsidRDefault="001E224D">
      <w:pPr>
        <w:pStyle w:val="Heading3"/>
        <w:rPr>
          <w:rFonts w:ascii="Times New Roman" w:hAnsi="Times New Roman" w:cs="Times New Roman"/>
          <w:u w:val="none"/>
        </w:rPr>
      </w:pPr>
      <w:r w:rsidRPr="00301115">
        <w:rPr>
          <w:rFonts w:ascii="Times New Roman" w:hAnsi="Times New Roman" w:cs="Times New Roman"/>
        </w:rPr>
        <w:t>Food and Personal Items</w:t>
      </w:r>
    </w:p>
    <w:p w14:paraId="60E8E6EA" w14:textId="08D6B30C" w:rsidR="008D0CA9" w:rsidRPr="00301115" w:rsidRDefault="00431FB9">
      <w:pPr>
        <w:pStyle w:val="ListParagraph"/>
        <w:numPr>
          <w:ilvl w:val="0"/>
          <w:numId w:val="1"/>
        </w:numPr>
        <w:tabs>
          <w:tab w:val="left" w:pos="967"/>
          <w:tab w:val="left" w:pos="968"/>
        </w:tabs>
        <w:ind w:right="157"/>
        <w:rPr>
          <w:rFonts w:ascii="Times New Roman" w:hAnsi="Times New Roman" w:cs="Times New Roman"/>
          <w:sz w:val="24"/>
          <w:szCs w:val="24"/>
        </w:rPr>
      </w:pPr>
      <w:r w:rsidRPr="00301115">
        <w:rPr>
          <w:rFonts w:ascii="Times New Roman" w:hAnsi="Times New Roman" w:cs="Times New Roman"/>
          <w:sz w:val="24"/>
          <w:szCs w:val="24"/>
        </w:rPr>
        <w:t>P</w:t>
      </w:r>
      <w:r w:rsidR="001E224D" w:rsidRPr="00301115">
        <w:rPr>
          <w:rFonts w:ascii="Times New Roman" w:hAnsi="Times New Roman" w:cs="Times New Roman"/>
          <w:sz w:val="24"/>
          <w:szCs w:val="24"/>
        </w:rPr>
        <w:t xml:space="preserve">arents will be asked to label </w:t>
      </w:r>
      <w:r w:rsidR="001E224D" w:rsidRPr="00301115">
        <w:rPr>
          <w:rFonts w:ascii="Times New Roman" w:hAnsi="Times New Roman" w:cs="Times New Roman"/>
          <w:sz w:val="24"/>
          <w:szCs w:val="24"/>
          <w:u w:val="single"/>
        </w:rPr>
        <w:t>ALL</w:t>
      </w:r>
      <w:r w:rsidR="001E224D" w:rsidRPr="00301115">
        <w:rPr>
          <w:rFonts w:ascii="Times New Roman" w:hAnsi="Times New Roman" w:cs="Times New Roman"/>
          <w:sz w:val="24"/>
          <w:szCs w:val="24"/>
        </w:rPr>
        <w:t xml:space="preserve"> personal items, including water bottles and masks. </w:t>
      </w:r>
    </w:p>
    <w:p w14:paraId="1220D375" w14:textId="66625233" w:rsidR="008D0CA9" w:rsidRPr="00301115" w:rsidRDefault="008D0CA9">
      <w:pPr>
        <w:pStyle w:val="ListParagraph"/>
        <w:numPr>
          <w:ilvl w:val="0"/>
          <w:numId w:val="1"/>
        </w:numPr>
        <w:tabs>
          <w:tab w:val="left" w:pos="967"/>
          <w:tab w:val="left" w:pos="968"/>
        </w:tabs>
        <w:ind w:right="157"/>
        <w:rPr>
          <w:rFonts w:ascii="Times New Roman" w:hAnsi="Times New Roman" w:cs="Times New Roman"/>
          <w:sz w:val="24"/>
          <w:szCs w:val="24"/>
        </w:rPr>
      </w:pPr>
      <w:r w:rsidRPr="00301115">
        <w:rPr>
          <w:rFonts w:ascii="Times New Roman" w:hAnsi="Times New Roman" w:cs="Times New Roman"/>
          <w:sz w:val="24"/>
          <w:szCs w:val="24"/>
        </w:rPr>
        <w:t xml:space="preserve">All students will be issued 2 </w:t>
      </w:r>
      <w:r w:rsidR="001E224D" w:rsidRPr="00301115">
        <w:rPr>
          <w:rFonts w:ascii="Times New Roman" w:hAnsi="Times New Roman" w:cs="Times New Roman"/>
          <w:sz w:val="24"/>
          <w:szCs w:val="24"/>
        </w:rPr>
        <w:t xml:space="preserve">Cloth </w:t>
      </w:r>
      <w:r w:rsidRPr="00301115">
        <w:rPr>
          <w:rFonts w:ascii="Times New Roman" w:hAnsi="Times New Roman" w:cs="Times New Roman"/>
          <w:sz w:val="24"/>
          <w:szCs w:val="24"/>
        </w:rPr>
        <w:t>masks. M</w:t>
      </w:r>
      <w:r w:rsidR="001E224D" w:rsidRPr="00301115">
        <w:rPr>
          <w:rFonts w:ascii="Times New Roman" w:hAnsi="Times New Roman" w:cs="Times New Roman"/>
          <w:sz w:val="24"/>
          <w:szCs w:val="24"/>
        </w:rPr>
        <w:t xml:space="preserve">asks </w:t>
      </w:r>
      <w:r w:rsidRPr="00301115">
        <w:rPr>
          <w:rFonts w:ascii="Times New Roman" w:hAnsi="Times New Roman" w:cs="Times New Roman"/>
          <w:sz w:val="24"/>
          <w:szCs w:val="24"/>
        </w:rPr>
        <w:t>should be</w:t>
      </w:r>
      <w:r w:rsidR="001E224D" w:rsidRPr="00301115">
        <w:rPr>
          <w:rFonts w:ascii="Times New Roman" w:hAnsi="Times New Roman" w:cs="Times New Roman"/>
          <w:sz w:val="24"/>
          <w:szCs w:val="24"/>
        </w:rPr>
        <w:t xml:space="preserve"> labeled with the student</w:t>
      </w:r>
      <w:r w:rsidR="00301115">
        <w:rPr>
          <w:rFonts w:ascii="Times New Roman" w:hAnsi="Times New Roman" w:cs="Times New Roman"/>
          <w:sz w:val="24"/>
          <w:szCs w:val="24"/>
        </w:rPr>
        <w:t>’</w:t>
      </w:r>
      <w:r w:rsidR="001E224D" w:rsidRPr="00301115">
        <w:rPr>
          <w:rFonts w:ascii="Times New Roman" w:hAnsi="Times New Roman" w:cs="Times New Roman"/>
          <w:sz w:val="24"/>
          <w:szCs w:val="24"/>
        </w:rPr>
        <w:t xml:space="preserve">s </w:t>
      </w:r>
      <w:r w:rsidRPr="00301115">
        <w:rPr>
          <w:rFonts w:ascii="Times New Roman" w:hAnsi="Times New Roman" w:cs="Times New Roman"/>
          <w:sz w:val="24"/>
          <w:szCs w:val="24"/>
        </w:rPr>
        <w:t>name</w:t>
      </w:r>
      <w:r w:rsidR="001E224D" w:rsidRPr="00301115">
        <w:rPr>
          <w:rFonts w:ascii="Times New Roman" w:hAnsi="Times New Roman" w:cs="Times New Roman"/>
          <w:sz w:val="24"/>
          <w:szCs w:val="24"/>
        </w:rPr>
        <w:t xml:space="preserve"> and </w:t>
      </w:r>
      <w:r w:rsidRPr="00301115">
        <w:rPr>
          <w:rFonts w:ascii="Times New Roman" w:hAnsi="Times New Roman" w:cs="Times New Roman"/>
          <w:sz w:val="24"/>
          <w:szCs w:val="24"/>
        </w:rPr>
        <w:t>grade.</w:t>
      </w:r>
      <w:r w:rsidR="001E224D" w:rsidRPr="00301115">
        <w:rPr>
          <w:rFonts w:ascii="Times New Roman" w:hAnsi="Times New Roman" w:cs="Times New Roman"/>
          <w:sz w:val="24"/>
          <w:szCs w:val="24"/>
        </w:rPr>
        <w:t xml:space="preserve"> </w:t>
      </w:r>
    </w:p>
    <w:p w14:paraId="33798627" w14:textId="6D6121C1" w:rsidR="0014562F" w:rsidRPr="00301115" w:rsidRDefault="008D0CA9">
      <w:pPr>
        <w:pStyle w:val="ListParagraph"/>
        <w:numPr>
          <w:ilvl w:val="0"/>
          <w:numId w:val="1"/>
        </w:numPr>
        <w:tabs>
          <w:tab w:val="left" w:pos="967"/>
          <w:tab w:val="left" w:pos="968"/>
        </w:tabs>
        <w:ind w:right="157"/>
        <w:rPr>
          <w:rFonts w:ascii="Times New Roman" w:hAnsi="Times New Roman" w:cs="Times New Roman"/>
          <w:sz w:val="24"/>
          <w:szCs w:val="24"/>
        </w:rPr>
      </w:pPr>
      <w:r w:rsidRPr="00301115">
        <w:rPr>
          <w:rFonts w:ascii="Times New Roman" w:hAnsi="Times New Roman" w:cs="Times New Roman"/>
          <w:sz w:val="24"/>
          <w:szCs w:val="24"/>
        </w:rPr>
        <w:t>D</w:t>
      </w:r>
      <w:r w:rsidR="001E224D" w:rsidRPr="00301115">
        <w:rPr>
          <w:rFonts w:ascii="Times New Roman" w:hAnsi="Times New Roman" w:cs="Times New Roman"/>
          <w:sz w:val="24"/>
          <w:szCs w:val="24"/>
        </w:rPr>
        <w:t>rinking fountains</w:t>
      </w:r>
      <w:r w:rsidRPr="00301115">
        <w:rPr>
          <w:rFonts w:ascii="Times New Roman" w:hAnsi="Times New Roman" w:cs="Times New Roman"/>
          <w:sz w:val="24"/>
          <w:szCs w:val="24"/>
        </w:rPr>
        <w:t xml:space="preserve"> are</w:t>
      </w:r>
      <w:r w:rsidR="001E224D" w:rsidRPr="00301115">
        <w:rPr>
          <w:rFonts w:ascii="Times New Roman" w:hAnsi="Times New Roman" w:cs="Times New Roman"/>
          <w:sz w:val="24"/>
          <w:szCs w:val="24"/>
        </w:rPr>
        <w:t xml:space="preserve"> not</w:t>
      </w:r>
      <w:r w:rsidRPr="00301115">
        <w:rPr>
          <w:rFonts w:ascii="Times New Roman" w:hAnsi="Times New Roman" w:cs="Times New Roman"/>
          <w:sz w:val="24"/>
          <w:szCs w:val="24"/>
        </w:rPr>
        <w:t xml:space="preserve"> to</w:t>
      </w:r>
      <w:r w:rsidR="001E224D" w:rsidRPr="00301115">
        <w:rPr>
          <w:rFonts w:ascii="Times New Roman" w:hAnsi="Times New Roman" w:cs="Times New Roman"/>
          <w:sz w:val="24"/>
          <w:szCs w:val="24"/>
        </w:rPr>
        <w:t xml:space="preserve"> be used</w:t>
      </w:r>
      <w:r w:rsidR="00075FE8">
        <w:rPr>
          <w:rFonts w:ascii="Times New Roman" w:hAnsi="Times New Roman" w:cs="Times New Roman"/>
          <w:sz w:val="24"/>
          <w:szCs w:val="24"/>
        </w:rPr>
        <w:t xml:space="preserve"> at this time</w:t>
      </w:r>
      <w:r w:rsidRPr="00301115">
        <w:rPr>
          <w:rFonts w:ascii="Times New Roman" w:hAnsi="Times New Roman" w:cs="Times New Roman"/>
          <w:sz w:val="24"/>
          <w:szCs w:val="24"/>
        </w:rPr>
        <w:t>, but the water bottle filling stations will be available</w:t>
      </w:r>
      <w:r w:rsidR="001E224D" w:rsidRPr="00301115">
        <w:rPr>
          <w:rFonts w:ascii="Times New Roman" w:hAnsi="Times New Roman" w:cs="Times New Roman"/>
          <w:sz w:val="24"/>
          <w:szCs w:val="24"/>
        </w:rPr>
        <w:t>.</w:t>
      </w:r>
    </w:p>
    <w:p w14:paraId="581C54D7" w14:textId="5564E758" w:rsidR="0014562F" w:rsidRPr="00301115" w:rsidRDefault="001E224D">
      <w:pPr>
        <w:pStyle w:val="ListParagraph"/>
        <w:numPr>
          <w:ilvl w:val="0"/>
          <w:numId w:val="1"/>
        </w:numPr>
        <w:tabs>
          <w:tab w:val="left" w:pos="967"/>
          <w:tab w:val="left" w:pos="968"/>
        </w:tabs>
        <w:spacing w:before="1"/>
        <w:ind w:right="451"/>
        <w:rPr>
          <w:rFonts w:ascii="Times New Roman" w:hAnsi="Times New Roman" w:cs="Times New Roman"/>
          <w:sz w:val="24"/>
          <w:szCs w:val="24"/>
        </w:rPr>
      </w:pPr>
      <w:r w:rsidRPr="00301115">
        <w:rPr>
          <w:rFonts w:ascii="Times New Roman" w:hAnsi="Times New Roman" w:cs="Times New Roman"/>
          <w:sz w:val="24"/>
          <w:szCs w:val="24"/>
        </w:rPr>
        <w:t xml:space="preserve">Each student is to bring a backpack with what they need for the day. </w:t>
      </w:r>
      <w:r w:rsidR="00075FE8">
        <w:rPr>
          <w:rFonts w:ascii="Times New Roman" w:hAnsi="Times New Roman" w:cs="Times New Roman"/>
          <w:sz w:val="24"/>
          <w:szCs w:val="24"/>
        </w:rPr>
        <w:t xml:space="preserve">Lockers will not be issued at this </w:t>
      </w:r>
      <w:proofErr w:type="spellStart"/>
      <w:proofErr w:type="gramStart"/>
      <w:r w:rsidR="00075FE8">
        <w:rPr>
          <w:rFonts w:ascii="Times New Roman" w:hAnsi="Times New Roman" w:cs="Times New Roman"/>
          <w:sz w:val="24"/>
          <w:szCs w:val="24"/>
        </w:rPr>
        <w:t>time.</w:t>
      </w:r>
      <w:r w:rsidRPr="00301115">
        <w:rPr>
          <w:rFonts w:ascii="Times New Roman" w:hAnsi="Times New Roman" w:cs="Times New Roman"/>
          <w:sz w:val="24"/>
          <w:szCs w:val="24"/>
        </w:rPr>
        <w:t>Everything</w:t>
      </w:r>
      <w:proofErr w:type="spellEnd"/>
      <w:proofErr w:type="gramEnd"/>
      <w:r w:rsidRPr="00301115">
        <w:rPr>
          <w:rFonts w:ascii="Times New Roman" w:hAnsi="Times New Roman" w:cs="Times New Roman"/>
          <w:sz w:val="24"/>
          <w:szCs w:val="24"/>
        </w:rPr>
        <w:t xml:space="preserve"> must fit into the student’s backpack (no extra bags), as the backpack is stored in the classroom by the student’s desk or table. Students are to take their backpack home each day.</w:t>
      </w:r>
    </w:p>
    <w:p w14:paraId="737FC6BC" w14:textId="1AA6D056" w:rsidR="0014562F" w:rsidRPr="00301115" w:rsidRDefault="001E224D" w:rsidP="008D0CA9">
      <w:pPr>
        <w:pStyle w:val="ListParagraph"/>
        <w:numPr>
          <w:ilvl w:val="0"/>
          <w:numId w:val="1"/>
        </w:numPr>
        <w:tabs>
          <w:tab w:val="left" w:pos="967"/>
          <w:tab w:val="left" w:pos="968"/>
        </w:tabs>
        <w:spacing w:before="1"/>
        <w:ind w:right="451"/>
        <w:rPr>
          <w:rFonts w:ascii="Times New Roman" w:hAnsi="Times New Roman" w:cs="Times New Roman"/>
          <w:sz w:val="24"/>
          <w:szCs w:val="24"/>
        </w:rPr>
      </w:pPr>
      <w:r w:rsidRPr="00301115">
        <w:rPr>
          <w:rFonts w:ascii="Times New Roman" w:hAnsi="Times New Roman" w:cs="Times New Roman"/>
          <w:sz w:val="24"/>
          <w:szCs w:val="24"/>
        </w:rPr>
        <w:t xml:space="preserve">The </w:t>
      </w:r>
      <w:r w:rsidR="008D0CA9" w:rsidRPr="00301115">
        <w:rPr>
          <w:rFonts w:ascii="Times New Roman" w:hAnsi="Times New Roman" w:cs="Times New Roman"/>
          <w:sz w:val="24"/>
          <w:szCs w:val="24"/>
        </w:rPr>
        <w:t>homeroom</w:t>
      </w:r>
      <w:r w:rsidRPr="00301115">
        <w:rPr>
          <w:rFonts w:ascii="Times New Roman" w:hAnsi="Times New Roman" w:cs="Times New Roman"/>
          <w:sz w:val="24"/>
          <w:szCs w:val="24"/>
        </w:rPr>
        <w:t xml:space="preserve"> teacher will give more specifics but, in general, students are to</w:t>
      </w:r>
      <w:r w:rsidRPr="00301115">
        <w:rPr>
          <w:rFonts w:ascii="Times New Roman" w:hAnsi="Times New Roman" w:cs="Times New Roman"/>
          <w:spacing w:val="-14"/>
          <w:sz w:val="24"/>
          <w:szCs w:val="24"/>
        </w:rPr>
        <w:t xml:space="preserve"> </w:t>
      </w:r>
      <w:r w:rsidRPr="00301115">
        <w:rPr>
          <w:rFonts w:ascii="Times New Roman" w:hAnsi="Times New Roman" w:cs="Times New Roman"/>
          <w:sz w:val="24"/>
          <w:szCs w:val="24"/>
        </w:rPr>
        <w:t>bring:</w:t>
      </w:r>
    </w:p>
    <w:p w14:paraId="07F7FD6E" w14:textId="6C5B35E3" w:rsidR="0014562F" w:rsidRPr="00301115" w:rsidRDefault="008D0CA9">
      <w:pPr>
        <w:pStyle w:val="ListParagraph"/>
        <w:numPr>
          <w:ilvl w:val="1"/>
          <w:numId w:val="1"/>
        </w:numPr>
        <w:tabs>
          <w:tab w:val="left" w:pos="1392"/>
          <w:tab w:val="left" w:pos="1393"/>
        </w:tabs>
        <w:spacing w:before="56"/>
        <w:ind w:right="284"/>
        <w:rPr>
          <w:rFonts w:ascii="Times New Roman" w:hAnsi="Times New Roman" w:cs="Times New Roman"/>
          <w:sz w:val="24"/>
          <w:szCs w:val="24"/>
        </w:rPr>
      </w:pPr>
      <w:r w:rsidRPr="00301115">
        <w:rPr>
          <w:rFonts w:ascii="Times New Roman" w:hAnsi="Times New Roman" w:cs="Times New Roman"/>
          <w:sz w:val="24"/>
          <w:szCs w:val="24"/>
        </w:rPr>
        <w:t>W</w:t>
      </w:r>
      <w:r w:rsidR="001E224D" w:rsidRPr="00301115">
        <w:rPr>
          <w:rFonts w:ascii="Times New Roman" w:hAnsi="Times New Roman" w:cs="Times New Roman"/>
          <w:sz w:val="24"/>
          <w:szCs w:val="24"/>
        </w:rPr>
        <w:t xml:space="preserve">ater bottle </w:t>
      </w:r>
    </w:p>
    <w:p w14:paraId="4FC2246D" w14:textId="66F31B40" w:rsidR="0014562F" w:rsidRPr="00301115" w:rsidRDefault="001E224D">
      <w:pPr>
        <w:pStyle w:val="ListParagraph"/>
        <w:numPr>
          <w:ilvl w:val="1"/>
          <w:numId w:val="1"/>
        </w:numPr>
        <w:tabs>
          <w:tab w:val="left" w:pos="1392"/>
          <w:tab w:val="left" w:pos="1393"/>
        </w:tabs>
        <w:ind w:hanging="361"/>
        <w:rPr>
          <w:rFonts w:ascii="Times New Roman" w:hAnsi="Times New Roman" w:cs="Times New Roman"/>
          <w:sz w:val="24"/>
          <w:szCs w:val="24"/>
        </w:rPr>
      </w:pPr>
      <w:r w:rsidRPr="00301115">
        <w:rPr>
          <w:rFonts w:ascii="Times New Roman" w:hAnsi="Times New Roman" w:cs="Times New Roman"/>
          <w:sz w:val="24"/>
          <w:szCs w:val="24"/>
        </w:rPr>
        <w:t>Snack/lunch in a</w:t>
      </w:r>
      <w:r w:rsidRPr="00301115">
        <w:rPr>
          <w:rFonts w:ascii="Times New Roman" w:hAnsi="Times New Roman" w:cs="Times New Roman"/>
          <w:spacing w:val="-3"/>
          <w:sz w:val="24"/>
          <w:szCs w:val="24"/>
        </w:rPr>
        <w:t xml:space="preserve"> </w:t>
      </w:r>
      <w:r w:rsidRPr="00301115">
        <w:rPr>
          <w:rFonts w:ascii="Times New Roman" w:hAnsi="Times New Roman" w:cs="Times New Roman"/>
          <w:sz w:val="24"/>
          <w:szCs w:val="24"/>
        </w:rPr>
        <w:t>container.</w:t>
      </w:r>
      <w:r w:rsidR="004D0B94">
        <w:rPr>
          <w:rFonts w:ascii="Times New Roman" w:hAnsi="Times New Roman" w:cs="Times New Roman"/>
          <w:sz w:val="24"/>
          <w:szCs w:val="24"/>
        </w:rPr>
        <w:t xml:space="preserve"> There can be no sharing of food or utensils.</w:t>
      </w:r>
    </w:p>
    <w:p w14:paraId="18D69B52" w14:textId="022F33C3" w:rsidR="0014562F" w:rsidRPr="00301115" w:rsidRDefault="001E224D">
      <w:pPr>
        <w:pStyle w:val="ListParagraph"/>
        <w:numPr>
          <w:ilvl w:val="1"/>
          <w:numId w:val="1"/>
        </w:numPr>
        <w:tabs>
          <w:tab w:val="left" w:pos="1392"/>
          <w:tab w:val="left" w:pos="1393"/>
        </w:tabs>
        <w:spacing w:before="2" w:line="237" w:lineRule="auto"/>
        <w:ind w:right="391"/>
        <w:rPr>
          <w:rFonts w:ascii="Times New Roman" w:hAnsi="Times New Roman" w:cs="Times New Roman"/>
          <w:sz w:val="24"/>
          <w:szCs w:val="24"/>
        </w:rPr>
      </w:pPr>
      <w:r w:rsidRPr="00301115">
        <w:rPr>
          <w:rFonts w:ascii="Times New Roman" w:hAnsi="Times New Roman" w:cs="Times New Roman"/>
          <w:sz w:val="24"/>
          <w:szCs w:val="24"/>
        </w:rPr>
        <w:t>School supplies and personal device (laptop) as specified by the teacher. There is no communal sharing of</w:t>
      </w:r>
      <w:r w:rsidRPr="00301115">
        <w:rPr>
          <w:rFonts w:ascii="Times New Roman" w:hAnsi="Times New Roman" w:cs="Times New Roman"/>
          <w:spacing w:val="-3"/>
          <w:sz w:val="24"/>
          <w:szCs w:val="24"/>
        </w:rPr>
        <w:t xml:space="preserve"> </w:t>
      </w:r>
      <w:r w:rsidRPr="00301115">
        <w:rPr>
          <w:rFonts w:ascii="Times New Roman" w:hAnsi="Times New Roman" w:cs="Times New Roman"/>
          <w:sz w:val="24"/>
          <w:szCs w:val="24"/>
        </w:rPr>
        <w:t>supplies.</w:t>
      </w:r>
    </w:p>
    <w:p w14:paraId="4025ED2D" w14:textId="3FEEBF6F" w:rsidR="0014562F" w:rsidRPr="00301115" w:rsidRDefault="001E224D" w:rsidP="00301115">
      <w:pPr>
        <w:pStyle w:val="ListParagraph"/>
        <w:numPr>
          <w:ilvl w:val="1"/>
          <w:numId w:val="1"/>
        </w:numPr>
        <w:tabs>
          <w:tab w:val="left" w:pos="1392"/>
          <w:tab w:val="left" w:pos="1393"/>
        </w:tabs>
        <w:spacing w:before="1"/>
        <w:ind w:hanging="361"/>
        <w:rPr>
          <w:rFonts w:ascii="Times New Roman" w:hAnsi="Times New Roman" w:cs="Times New Roman"/>
          <w:sz w:val="24"/>
          <w:szCs w:val="24"/>
        </w:rPr>
      </w:pPr>
      <w:r w:rsidRPr="00301115">
        <w:rPr>
          <w:rFonts w:ascii="Times New Roman" w:hAnsi="Times New Roman" w:cs="Times New Roman"/>
          <w:sz w:val="24"/>
          <w:szCs w:val="24"/>
        </w:rPr>
        <w:t xml:space="preserve">Personal size hand sanitizer-labeled with </w:t>
      </w:r>
      <w:r w:rsidR="008D0CA9" w:rsidRPr="00301115">
        <w:rPr>
          <w:rFonts w:ascii="Times New Roman" w:hAnsi="Times New Roman" w:cs="Times New Roman"/>
          <w:sz w:val="24"/>
          <w:szCs w:val="24"/>
        </w:rPr>
        <w:t>student’s</w:t>
      </w:r>
      <w:r w:rsidRPr="00301115">
        <w:rPr>
          <w:rFonts w:ascii="Times New Roman" w:hAnsi="Times New Roman" w:cs="Times New Roman"/>
          <w:sz w:val="24"/>
          <w:szCs w:val="24"/>
        </w:rPr>
        <w:t xml:space="preserve"> name</w:t>
      </w:r>
      <w:r w:rsidRPr="00301115">
        <w:rPr>
          <w:rFonts w:ascii="Times New Roman" w:hAnsi="Times New Roman" w:cs="Times New Roman"/>
          <w:spacing w:val="-10"/>
          <w:sz w:val="24"/>
          <w:szCs w:val="24"/>
        </w:rPr>
        <w:t xml:space="preserve"> </w:t>
      </w:r>
      <w:r w:rsidRPr="00301115">
        <w:rPr>
          <w:rFonts w:ascii="Times New Roman" w:hAnsi="Times New Roman" w:cs="Times New Roman"/>
          <w:sz w:val="24"/>
          <w:szCs w:val="24"/>
        </w:rPr>
        <w:t>(optional).</w:t>
      </w:r>
    </w:p>
    <w:p w14:paraId="0A08A5CD" w14:textId="1B0BFE67" w:rsidR="0014562F" w:rsidRDefault="00765967" w:rsidP="00301115">
      <w:pPr>
        <w:pStyle w:val="ListParagraph"/>
        <w:numPr>
          <w:ilvl w:val="1"/>
          <w:numId w:val="25"/>
        </w:numPr>
        <w:tabs>
          <w:tab w:val="left" w:pos="901"/>
        </w:tabs>
        <w:ind w:left="900" w:right="134" w:hanging="270"/>
        <w:jc w:val="both"/>
        <w:rPr>
          <w:rFonts w:ascii="Times New Roman" w:hAnsi="Times New Roman" w:cs="Times New Roman"/>
          <w:sz w:val="24"/>
          <w:szCs w:val="24"/>
        </w:rPr>
      </w:pPr>
      <w:r w:rsidRPr="00301115">
        <w:rPr>
          <w:rFonts w:ascii="Times New Roman" w:hAnsi="Times New Roman" w:cs="Times New Roman"/>
          <w:sz w:val="24"/>
          <w:szCs w:val="24"/>
        </w:rPr>
        <w:t>S</w:t>
      </w:r>
      <w:r w:rsidR="001E224D" w:rsidRPr="00301115">
        <w:rPr>
          <w:rFonts w:ascii="Times New Roman" w:hAnsi="Times New Roman" w:cs="Times New Roman"/>
          <w:sz w:val="24"/>
          <w:szCs w:val="24"/>
        </w:rPr>
        <w:t>taff room amenities</w:t>
      </w:r>
      <w:r w:rsidRPr="00301115">
        <w:rPr>
          <w:rFonts w:ascii="Times New Roman" w:hAnsi="Times New Roman" w:cs="Times New Roman"/>
          <w:sz w:val="24"/>
          <w:szCs w:val="24"/>
        </w:rPr>
        <w:t xml:space="preserve">, staff coffee urns, kettles, </w:t>
      </w:r>
      <w:r w:rsidR="001E224D" w:rsidRPr="00301115">
        <w:rPr>
          <w:rFonts w:ascii="Times New Roman" w:hAnsi="Times New Roman" w:cs="Times New Roman"/>
          <w:sz w:val="24"/>
          <w:szCs w:val="24"/>
        </w:rPr>
        <w:t>fridge, microwave,</w:t>
      </w:r>
      <w:r w:rsidR="001E224D" w:rsidRPr="00301115">
        <w:rPr>
          <w:rFonts w:ascii="Times New Roman" w:hAnsi="Times New Roman" w:cs="Times New Roman"/>
          <w:spacing w:val="-5"/>
          <w:sz w:val="24"/>
          <w:szCs w:val="24"/>
        </w:rPr>
        <w:t xml:space="preserve"> </w:t>
      </w:r>
      <w:r w:rsidR="001E224D" w:rsidRPr="00301115">
        <w:rPr>
          <w:rFonts w:ascii="Times New Roman" w:hAnsi="Times New Roman" w:cs="Times New Roman"/>
          <w:sz w:val="24"/>
          <w:szCs w:val="24"/>
        </w:rPr>
        <w:t>etc.</w:t>
      </w:r>
      <w:r w:rsidR="001E224D" w:rsidRPr="00301115">
        <w:rPr>
          <w:rFonts w:ascii="Times New Roman" w:hAnsi="Times New Roman" w:cs="Times New Roman"/>
          <w:spacing w:val="-6"/>
          <w:sz w:val="24"/>
          <w:szCs w:val="24"/>
        </w:rPr>
        <w:t xml:space="preserve"> </w:t>
      </w:r>
      <w:r w:rsidR="001E224D" w:rsidRPr="00301115">
        <w:rPr>
          <w:rFonts w:ascii="Times New Roman" w:hAnsi="Times New Roman" w:cs="Times New Roman"/>
          <w:sz w:val="24"/>
          <w:szCs w:val="24"/>
        </w:rPr>
        <w:t>may</w:t>
      </w:r>
      <w:r w:rsidR="001E224D" w:rsidRPr="00301115">
        <w:rPr>
          <w:rFonts w:ascii="Times New Roman" w:hAnsi="Times New Roman" w:cs="Times New Roman"/>
          <w:spacing w:val="-4"/>
          <w:sz w:val="24"/>
          <w:szCs w:val="24"/>
        </w:rPr>
        <w:t xml:space="preserve"> </w:t>
      </w:r>
      <w:r w:rsidR="001E224D" w:rsidRPr="00301115">
        <w:rPr>
          <w:rFonts w:ascii="Times New Roman" w:hAnsi="Times New Roman" w:cs="Times New Roman"/>
          <w:sz w:val="24"/>
          <w:szCs w:val="24"/>
        </w:rPr>
        <w:t>be</w:t>
      </w:r>
      <w:r w:rsidR="001E224D" w:rsidRPr="00301115">
        <w:rPr>
          <w:rFonts w:ascii="Times New Roman" w:hAnsi="Times New Roman" w:cs="Times New Roman"/>
          <w:spacing w:val="-5"/>
          <w:sz w:val="24"/>
          <w:szCs w:val="24"/>
        </w:rPr>
        <w:t xml:space="preserve"> </w:t>
      </w:r>
      <w:r w:rsidR="001E224D" w:rsidRPr="00301115">
        <w:rPr>
          <w:rFonts w:ascii="Times New Roman" w:hAnsi="Times New Roman" w:cs="Times New Roman"/>
          <w:sz w:val="24"/>
          <w:szCs w:val="24"/>
        </w:rPr>
        <w:t>continued</w:t>
      </w:r>
      <w:r w:rsidR="001E224D" w:rsidRPr="00301115">
        <w:rPr>
          <w:rFonts w:ascii="Times New Roman" w:hAnsi="Times New Roman" w:cs="Times New Roman"/>
          <w:spacing w:val="-3"/>
          <w:sz w:val="24"/>
          <w:szCs w:val="24"/>
        </w:rPr>
        <w:t xml:space="preserve"> </w:t>
      </w:r>
      <w:r w:rsidR="001E224D" w:rsidRPr="00301115">
        <w:rPr>
          <w:rFonts w:ascii="Times New Roman" w:hAnsi="Times New Roman" w:cs="Times New Roman"/>
          <w:sz w:val="24"/>
          <w:szCs w:val="24"/>
        </w:rPr>
        <w:t>to</w:t>
      </w:r>
      <w:r w:rsidR="001E224D" w:rsidRPr="00301115">
        <w:rPr>
          <w:rFonts w:ascii="Times New Roman" w:hAnsi="Times New Roman" w:cs="Times New Roman"/>
          <w:spacing w:val="-2"/>
          <w:sz w:val="24"/>
          <w:szCs w:val="24"/>
        </w:rPr>
        <w:t xml:space="preserve"> </w:t>
      </w:r>
      <w:r w:rsidR="001E224D" w:rsidRPr="00301115">
        <w:rPr>
          <w:rFonts w:ascii="Times New Roman" w:hAnsi="Times New Roman" w:cs="Times New Roman"/>
          <w:sz w:val="24"/>
          <w:szCs w:val="24"/>
        </w:rPr>
        <w:t>be</w:t>
      </w:r>
      <w:r w:rsidR="001E224D" w:rsidRPr="00301115">
        <w:rPr>
          <w:rFonts w:ascii="Times New Roman" w:hAnsi="Times New Roman" w:cs="Times New Roman"/>
          <w:spacing w:val="-5"/>
          <w:sz w:val="24"/>
          <w:szCs w:val="24"/>
        </w:rPr>
        <w:t xml:space="preserve"> </w:t>
      </w:r>
      <w:r w:rsidR="001E224D" w:rsidRPr="00301115">
        <w:rPr>
          <w:rFonts w:ascii="Times New Roman" w:hAnsi="Times New Roman" w:cs="Times New Roman"/>
          <w:sz w:val="24"/>
          <w:szCs w:val="24"/>
        </w:rPr>
        <w:t>used,</w:t>
      </w:r>
      <w:r w:rsidR="001E224D" w:rsidRPr="00301115">
        <w:rPr>
          <w:rFonts w:ascii="Times New Roman" w:hAnsi="Times New Roman" w:cs="Times New Roman"/>
          <w:spacing w:val="-4"/>
          <w:sz w:val="24"/>
          <w:szCs w:val="24"/>
        </w:rPr>
        <w:t xml:space="preserve"> </w:t>
      </w:r>
      <w:r w:rsidR="001E224D" w:rsidRPr="00301115">
        <w:rPr>
          <w:rFonts w:ascii="Times New Roman" w:hAnsi="Times New Roman" w:cs="Times New Roman"/>
          <w:sz w:val="24"/>
          <w:szCs w:val="24"/>
        </w:rPr>
        <w:t>however,</w:t>
      </w:r>
      <w:r w:rsidR="001E224D" w:rsidRPr="00301115">
        <w:rPr>
          <w:rFonts w:ascii="Times New Roman" w:hAnsi="Times New Roman" w:cs="Times New Roman"/>
          <w:spacing w:val="-3"/>
          <w:sz w:val="24"/>
          <w:szCs w:val="24"/>
        </w:rPr>
        <w:t xml:space="preserve"> </w:t>
      </w:r>
      <w:r w:rsidR="001E224D" w:rsidRPr="00301115">
        <w:rPr>
          <w:rFonts w:ascii="Times New Roman" w:hAnsi="Times New Roman" w:cs="Times New Roman"/>
          <w:sz w:val="24"/>
          <w:szCs w:val="24"/>
        </w:rPr>
        <w:t>staff</w:t>
      </w:r>
      <w:r w:rsidR="001E224D" w:rsidRPr="00301115">
        <w:rPr>
          <w:rFonts w:ascii="Times New Roman" w:hAnsi="Times New Roman" w:cs="Times New Roman"/>
          <w:spacing w:val="-3"/>
          <w:sz w:val="24"/>
          <w:szCs w:val="24"/>
        </w:rPr>
        <w:t xml:space="preserve"> </w:t>
      </w:r>
      <w:r w:rsidR="001E224D" w:rsidRPr="00301115">
        <w:rPr>
          <w:rFonts w:ascii="Times New Roman" w:hAnsi="Times New Roman" w:cs="Times New Roman"/>
          <w:sz w:val="24"/>
          <w:szCs w:val="24"/>
        </w:rPr>
        <w:t>are</w:t>
      </w:r>
      <w:r w:rsidR="001E224D" w:rsidRPr="00301115">
        <w:rPr>
          <w:rFonts w:ascii="Times New Roman" w:hAnsi="Times New Roman" w:cs="Times New Roman"/>
          <w:spacing w:val="-3"/>
          <w:sz w:val="24"/>
          <w:szCs w:val="24"/>
        </w:rPr>
        <w:t xml:space="preserve"> </w:t>
      </w:r>
      <w:r w:rsidR="001E224D" w:rsidRPr="00301115">
        <w:rPr>
          <w:rFonts w:ascii="Times New Roman" w:hAnsi="Times New Roman" w:cs="Times New Roman"/>
          <w:sz w:val="24"/>
          <w:szCs w:val="24"/>
        </w:rPr>
        <w:t>encouraged</w:t>
      </w:r>
      <w:r w:rsidR="001E224D" w:rsidRPr="00301115">
        <w:rPr>
          <w:rFonts w:ascii="Times New Roman" w:hAnsi="Times New Roman" w:cs="Times New Roman"/>
          <w:spacing w:val="-6"/>
          <w:sz w:val="24"/>
          <w:szCs w:val="24"/>
        </w:rPr>
        <w:t xml:space="preserve"> </w:t>
      </w:r>
      <w:r w:rsidR="001E224D" w:rsidRPr="00301115">
        <w:rPr>
          <w:rFonts w:ascii="Times New Roman" w:hAnsi="Times New Roman" w:cs="Times New Roman"/>
          <w:sz w:val="24"/>
          <w:szCs w:val="24"/>
        </w:rPr>
        <w:t>to</w:t>
      </w:r>
      <w:r w:rsidR="001E224D" w:rsidRPr="00301115">
        <w:rPr>
          <w:rFonts w:ascii="Times New Roman" w:hAnsi="Times New Roman" w:cs="Times New Roman"/>
          <w:spacing w:val="-4"/>
          <w:sz w:val="24"/>
          <w:szCs w:val="24"/>
        </w:rPr>
        <w:t xml:space="preserve"> </w:t>
      </w:r>
      <w:r w:rsidR="001E224D" w:rsidRPr="00301115">
        <w:rPr>
          <w:rFonts w:ascii="Times New Roman" w:hAnsi="Times New Roman" w:cs="Times New Roman"/>
          <w:sz w:val="24"/>
          <w:szCs w:val="24"/>
        </w:rPr>
        <w:t>use</w:t>
      </w:r>
      <w:r w:rsidR="001E224D" w:rsidRPr="00301115">
        <w:rPr>
          <w:rFonts w:ascii="Times New Roman" w:hAnsi="Times New Roman" w:cs="Times New Roman"/>
          <w:spacing w:val="-3"/>
          <w:sz w:val="24"/>
          <w:szCs w:val="24"/>
        </w:rPr>
        <w:t xml:space="preserve"> </w:t>
      </w:r>
      <w:r w:rsidR="001E224D" w:rsidRPr="00301115">
        <w:rPr>
          <w:rFonts w:ascii="Times New Roman" w:hAnsi="Times New Roman" w:cs="Times New Roman"/>
          <w:sz w:val="24"/>
          <w:szCs w:val="24"/>
        </w:rPr>
        <w:t>these</w:t>
      </w:r>
      <w:r w:rsidR="001E224D" w:rsidRPr="00301115">
        <w:rPr>
          <w:rFonts w:ascii="Times New Roman" w:hAnsi="Times New Roman" w:cs="Times New Roman"/>
          <w:spacing w:val="-3"/>
          <w:sz w:val="24"/>
          <w:szCs w:val="24"/>
        </w:rPr>
        <w:t xml:space="preserve"> </w:t>
      </w:r>
      <w:r w:rsidR="001E224D" w:rsidRPr="00301115">
        <w:rPr>
          <w:rFonts w:ascii="Times New Roman" w:hAnsi="Times New Roman" w:cs="Times New Roman"/>
          <w:sz w:val="24"/>
          <w:szCs w:val="24"/>
        </w:rPr>
        <w:t>items as infrequently as possible and only with a routine cleaning. Hands must be washed before and after using shared staff room</w:t>
      </w:r>
      <w:r w:rsidR="001E224D" w:rsidRPr="00301115">
        <w:rPr>
          <w:rFonts w:ascii="Times New Roman" w:hAnsi="Times New Roman" w:cs="Times New Roman"/>
          <w:spacing w:val="-1"/>
          <w:sz w:val="24"/>
          <w:szCs w:val="24"/>
        </w:rPr>
        <w:t xml:space="preserve"> </w:t>
      </w:r>
      <w:r w:rsidR="001E224D" w:rsidRPr="00301115">
        <w:rPr>
          <w:rFonts w:ascii="Times New Roman" w:hAnsi="Times New Roman" w:cs="Times New Roman"/>
          <w:sz w:val="24"/>
          <w:szCs w:val="24"/>
        </w:rPr>
        <w:t>items</w:t>
      </w:r>
      <w:r w:rsidRPr="00301115">
        <w:rPr>
          <w:rFonts w:ascii="Times New Roman" w:hAnsi="Times New Roman" w:cs="Times New Roman"/>
          <w:sz w:val="24"/>
          <w:szCs w:val="24"/>
        </w:rPr>
        <w:t xml:space="preserve"> or gloves worn</w:t>
      </w:r>
      <w:r w:rsidR="001E224D" w:rsidRPr="00301115">
        <w:rPr>
          <w:rFonts w:ascii="Times New Roman" w:hAnsi="Times New Roman" w:cs="Times New Roman"/>
          <w:sz w:val="24"/>
          <w:szCs w:val="24"/>
        </w:rPr>
        <w:t>.</w:t>
      </w:r>
    </w:p>
    <w:p w14:paraId="08CD63C5" w14:textId="10880469" w:rsidR="0014562F" w:rsidRDefault="001E224D" w:rsidP="00301115">
      <w:pPr>
        <w:pStyle w:val="ListParagraph"/>
        <w:numPr>
          <w:ilvl w:val="1"/>
          <w:numId w:val="25"/>
        </w:numPr>
        <w:tabs>
          <w:tab w:val="left" w:pos="901"/>
        </w:tabs>
        <w:ind w:left="900" w:right="134" w:hanging="270"/>
        <w:jc w:val="both"/>
        <w:rPr>
          <w:rFonts w:ascii="Times New Roman" w:hAnsi="Times New Roman" w:cs="Times New Roman"/>
          <w:sz w:val="24"/>
          <w:szCs w:val="24"/>
        </w:rPr>
      </w:pPr>
      <w:r w:rsidRPr="00301115">
        <w:rPr>
          <w:rFonts w:ascii="Times New Roman" w:hAnsi="Times New Roman" w:cs="Times New Roman"/>
          <w:sz w:val="24"/>
          <w:szCs w:val="24"/>
        </w:rPr>
        <w:t>The</w:t>
      </w:r>
      <w:r w:rsidRPr="00301115">
        <w:rPr>
          <w:rFonts w:ascii="Times New Roman" w:hAnsi="Times New Roman" w:cs="Times New Roman"/>
          <w:spacing w:val="-13"/>
          <w:sz w:val="24"/>
          <w:szCs w:val="24"/>
        </w:rPr>
        <w:t xml:space="preserve"> </w:t>
      </w:r>
      <w:r w:rsidRPr="00301115">
        <w:rPr>
          <w:rFonts w:ascii="Times New Roman" w:hAnsi="Times New Roman" w:cs="Times New Roman"/>
          <w:sz w:val="24"/>
          <w:szCs w:val="24"/>
        </w:rPr>
        <w:t>Public</w:t>
      </w:r>
      <w:r w:rsidRPr="00301115">
        <w:rPr>
          <w:rFonts w:ascii="Times New Roman" w:hAnsi="Times New Roman" w:cs="Times New Roman"/>
          <w:spacing w:val="-9"/>
          <w:sz w:val="24"/>
          <w:szCs w:val="24"/>
        </w:rPr>
        <w:t xml:space="preserve"> </w:t>
      </w:r>
      <w:r w:rsidRPr="00301115">
        <w:rPr>
          <w:rFonts w:ascii="Times New Roman" w:hAnsi="Times New Roman" w:cs="Times New Roman"/>
          <w:sz w:val="24"/>
          <w:szCs w:val="24"/>
        </w:rPr>
        <w:t>Health</w:t>
      </w:r>
      <w:r w:rsidRPr="00301115">
        <w:rPr>
          <w:rFonts w:ascii="Times New Roman" w:hAnsi="Times New Roman" w:cs="Times New Roman"/>
          <w:spacing w:val="-13"/>
          <w:sz w:val="24"/>
          <w:szCs w:val="24"/>
        </w:rPr>
        <w:t xml:space="preserve"> </w:t>
      </w:r>
      <w:r w:rsidRPr="00301115">
        <w:rPr>
          <w:rFonts w:ascii="Times New Roman" w:hAnsi="Times New Roman" w:cs="Times New Roman"/>
          <w:sz w:val="24"/>
          <w:szCs w:val="24"/>
        </w:rPr>
        <w:t>Guidance</w:t>
      </w:r>
      <w:r w:rsidRPr="00301115">
        <w:rPr>
          <w:rFonts w:ascii="Times New Roman" w:hAnsi="Times New Roman" w:cs="Times New Roman"/>
          <w:spacing w:val="-11"/>
          <w:sz w:val="24"/>
          <w:szCs w:val="24"/>
        </w:rPr>
        <w:t xml:space="preserve"> </w:t>
      </w:r>
      <w:r w:rsidRPr="00301115">
        <w:rPr>
          <w:rFonts w:ascii="Times New Roman" w:hAnsi="Times New Roman" w:cs="Times New Roman"/>
          <w:sz w:val="24"/>
          <w:szCs w:val="24"/>
        </w:rPr>
        <w:t>says</w:t>
      </w:r>
      <w:r w:rsidRPr="00301115">
        <w:rPr>
          <w:rFonts w:ascii="Times New Roman" w:hAnsi="Times New Roman" w:cs="Times New Roman"/>
          <w:spacing w:val="-13"/>
          <w:sz w:val="24"/>
          <w:szCs w:val="24"/>
        </w:rPr>
        <w:t xml:space="preserve"> </w:t>
      </w:r>
      <w:r w:rsidRPr="00301115">
        <w:rPr>
          <w:rFonts w:ascii="Times New Roman" w:hAnsi="Times New Roman" w:cs="Times New Roman"/>
          <w:sz w:val="24"/>
          <w:szCs w:val="24"/>
        </w:rPr>
        <w:t>that</w:t>
      </w:r>
      <w:r w:rsidRPr="00301115">
        <w:rPr>
          <w:rFonts w:ascii="Times New Roman" w:hAnsi="Times New Roman" w:cs="Times New Roman"/>
          <w:spacing w:val="-12"/>
          <w:sz w:val="24"/>
          <w:szCs w:val="24"/>
        </w:rPr>
        <w:t xml:space="preserve"> </w:t>
      </w:r>
      <w:r w:rsidRPr="00301115">
        <w:rPr>
          <w:rFonts w:ascii="Times New Roman" w:hAnsi="Times New Roman" w:cs="Times New Roman"/>
          <w:sz w:val="24"/>
          <w:szCs w:val="24"/>
        </w:rPr>
        <w:t>"</w:t>
      </w:r>
      <w:r w:rsidRPr="00301115">
        <w:rPr>
          <w:rFonts w:ascii="Times New Roman" w:hAnsi="Times New Roman" w:cs="Times New Roman"/>
          <w:spacing w:val="-13"/>
          <w:sz w:val="24"/>
          <w:szCs w:val="24"/>
        </w:rPr>
        <w:t xml:space="preserve"> </w:t>
      </w:r>
      <w:r w:rsidRPr="00301115">
        <w:rPr>
          <w:rFonts w:ascii="Times New Roman" w:hAnsi="Times New Roman" w:cs="Times New Roman"/>
          <w:sz w:val="24"/>
          <w:szCs w:val="24"/>
        </w:rPr>
        <w:t>there</w:t>
      </w:r>
      <w:r w:rsidRPr="00301115">
        <w:rPr>
          <w:rFonts w:ascii="Times New Roman" w:hAnsi="Times New Roman" w:cs="Times New Roman"/>
          <w:spacing w:val="-11"/>
          <w:sz w:val="24"/>
          <w:szCs w:val="24"/>
        </w:rPr>
        <w:t xml:space="preserve"> </w:t>
      </w:r>
      <w:r w:rsidRPr="00301115">
        <w:rPr>
          <w:rFonts w:ascii="Times New Roman" w:hAnsi="Times New Roman" w:cs="Times New Roman"/>
          <w:sz w:val="24"/>
          <w:szCs w:val="24"/>
        </w:rPr>
        <w:t>is</w:t>
      </w:r>
      <w:r w:rsidRPr="00301115">
        <w:rPr>
          <w:rFonts w:ascii="Times New Roman" w:hAnsi="Times New Roman" w:cs="Times New Roman"/>
          <w:spacing w:val="-13"/>
          <w:sz w:val="24"/>
          <w:szCs w:val="24"/>
        </w:rPr>
        <w:t xml:space="preserve"> </w:t>
      </w:r>
      <w:r w:rsidRPr="00301115">
        <w:rPr>
          <w:rFonts w:ascii="Times New Roman" w:hAnsi="Times New Roman" w:cs="Times New Roman"/>
          <w:sz w:val="24"/>
          <w:szCs w:val="24"/>
        </w:rPr>
        <w:t>no</w:t>
      </w:r>
      <w:r w:rsidRPr="00301115">
        <w:rPr>
          <w:rFonts w:ascii="Times New Roman" w:hAnsi="Times New Roman" w:cs="Times New Roman"/>
          <w:spacing w:val="-11"/>
          <w:sz w:val="24"/>
          <w:szCs w:val="24"/>
        </w:rPr>
        <w:t xml:space="preserve"> </w:t>
      </w:r>
      <w:r w:rsidRPr="00301115">
        <w:rPr>
          <w:rFonts w:ascii="Times New Roman" w:hAnsi="Times New Roman" w:cs="Times New Roman"/>
          <w:sz w:val="24"/>
          <w:szCs w:val="24"/>
        </w:rPr>
        <w:t>need</w:t>
      </w:r>
      <w:r w:rsidRPr="00301115">
        <w:rPr>
          <w:rFonts w:ascii="Times New Roman" w:hAnsi="Times New Roman" w:cs="Times New Roman"/>
          <w:spacing w:val="-13"/>
          <w:sz w:val="24"/>
          <w:szCs w:val="24"/>
        </w:rPr>
        <w:t xml:space="preserve"> </w:t>
      </w:r>
      <w:r w:rsidRPr="00301115">
        <w:rPr>
          <w:rFonts w:ascii="Times New Roman" w:hAnsi="Times New Roman" w:cs="Times New Roman"/>
          <w:sz w:val="24"/>
          <w:szCs w:val="24"/>
        </w:rPr>
        <w:t>to</w:t>
      </w:r>
      <w:r w:rsidRPr="00301115">
        <w:rPr>
          <w:rFonts w:ascii="Times New Roman" w:hAnsi="Times New Roman" w:cs="Times New Roman"/>
          <w:spacing w:val="-10"/>
          <w:sz w:val="24"/>
          <w:szCs w:val="24"/>
        </w:rPr>
        <w:t xml:space="preserve"> </w:t>
      </w:r>
      <w:r w:rsidRPr="00301115">
        <w:rPr>
          <w:rFonts w:ascii="Times New Roman" w:hAnsi="Times New Roman" w:cs="Times New Roman"/>
          <w:sz w:val="24"/>
          <w:szCs w:val="24"/>
        </w:rPr>
        <w:t>limit</w:t>
      </w:r>
      <w:r w:rsidRPr="00301115">
        <w:rPr>
          <w:rFonts w:ascii="Times New Roman" w:hAnsi="Times New Roman" w:cs="Times New Roman"/>
          <w:spacing w:val="-12"/>
          <w:sz w:val="24"/>
          <w:szCs w:val="24"/>
        </w:rPr>
        <w:t xml:space="preserve"> </w:t>
      </w:r>
      <w:r w:rsidRPr="00301115">
        <w:rPr>
          <w:rFonts w:ascii="Times New Roman" w:hAnsi="Times New Roman" w:cs="Times New Roman"/>
          <w:sz w:val="24"/>
          <w:szCs w:val="24"/>
        </w:rPr>
        <w:t>the</w:t>
      </w:r>
      <w:r w:rsidRPr="00301115">
        <w:rPr>
          <w:rFonts w:ascii="Times New Roman" w:hAnsi="Times New Roman" w:cs="Times New Roman"/>
          <w:spacing w:val="-9"/>
          <w:sz w:val="24"/>
          <w:szCs w:val="24"/>
        </w:rPr>
        <w:t xml:space="preserve"> </w:t>
      </w:r>
      <w:r w:rsidRPr="00301115">
        <w:rPr>
          <w:rFonts w:ascii="Times New Roman" w:hAnsi="Times New Roman" w:cs="Times New Roman"/>
          <w:sz w:val="24"/>
          <w:szCs w:val="24"/>
        </w:rPr>
        <w:t>distribution</w:t>
      </w:r>
      <w:r w:rsidRPr="00301115">
        <w:rPr>
          <w:rFonts w:ascii="Times New Roman" w:hAnsi="Times New Roman" w:cs="Times New Roman"/>
          <w:spacing w:val="-14"/>
          <w:sz w:val="24"/>
          <w:szCs w:val="24"/>
        </w:rPr>
        <w:t xml:space="preserve"> </w:t>
      </w:r>
      <w:r w:rsidRPr="00301115">
        <w:rPr>
          <w:rFonts w:ascii="Times New Roman" w:hAnsi="Times New Roman" w:cs="Times New Roman"/>
          <w:sz w:val="24"/>
          <w:szCs w:val="24"/>
        </w:rPr>
        <w:t>or</w:t>
      </w:r>
      <w:r w:rsidRPr="00301115">
        <w:rPr>
          <w:rFonts w:ascii="Times New Roman" w:hAnsi="Times New Roman" w:cs="Times New Roman"/>
          <w:spacing w:val="-9"/>
          <w:sz w:val="24"/>
          <w:szCs w:val="24"/>
        </w:rPr>
        <w:t xml:space="preserve"> </w:t>
      </w:r>
      <w:r w:rsidRPr="00301115">
        <w:rPr>
          <w:rFonts w:ascii="Times New Roman" w:hAnsi="Times New Roman" w:cs="Times New Roman"/>
          <w:sz w:val="24"/>
          <w:szCs w:val="24"/>
        </w:rPr>
        <w:t>sharing</w:t>
      </w:r>
      <w:r w:rsidRPr="00301115">
        <w:rPr>
          <w:rFonts w:ascii="Times New Roman" w:hAnsi="Times New Roman" w:cs="Times New Roman"/>
          <w:spacing w:val="-11"/>
          <w:sz w:val="24"/>
          <w:szCs w:val="24"/>
        </w:rPr>
        <w:t xml:space="preserve"> </w:t>
      </w:r>
      <w:r w:rsidRPr="00301115">
        <w:rPr>
          <w:rFonts w:ascii="Times New Roman" w:hAnsi="Times New Roman" w:cs="Times New Roman"/>
          <w:sz w:val="24"/>
          <w:szCs w:val="24"/>
        </w:rPr>
        <w:t>of</w:t>
      </w:r>
      <w:r w:rsidRPr="00301115">
        <w:rPr>
          <w:rFonts w:ascii="Times New Roman" w:hAnsi="Times New Roman" w:cs="Times New Roman"/>
          <w:spacing w:val="-12"/>
          <w:sz w:val="24"/>
          <w:szCs w:val="24"/>
        </w:rPr>
        <w:t xml:space="preserve"> </w:t>
      </w:r>
      <w:r w:rsidRPr="00301115">
        <w:rPr>
          <w:rFonts w:ascii="Times New Roman" w:hAnsi="Times New Roman" w:cs="Times New Roman"/>
          <w:sz w:val="24"/>
          <w:szCs w:val="24"/>
        </w:rPr>
        <w:t>books or paper based educational resources." However, laminated paper</w:t>
      </w:r>
      <w:r w:rsidR="00301115">
        <w:rPr>
          <w:rFonts w:ascii="Times New Roman" w:hAnsi="Times New Roman" w:cs="Times New Roman"/>
          <w:sz w:val="24"/>
          <w:szCs w:val="24"/>
        </w:rPr>
        <w:t>-</w:t>
      </w:r>
      <w:r w:rsidRPr="00301115">
        <w:rPr>
          <w:rFonts w:ascii="Times New Roman" w:hAnsi="Times New Roman" w:cs="Times New Roman"/>
          <w:sz w:val="24"/>
          <w:szCs w:val="24"/>
        </w:rPr>
        <w:t xml:space="preserve">based products should be cleaned and disinfected daily if touched </w:t>
      </w:r>
      <w:r w:rsidR="00D470DD">
        <w:rPr>
          <w:rFonts w:ascii="Times New Roman" w:hAnsi="Times New Roman" w:cs="Times New Roman"/>
          <w:sz w:val="24"/>
          <w:szCs w:val="24"/>
        </w:rPr>
        <w:t xml:space="preserve">by </w:t>
      </w:r>
      <w:r w:rsidRPr="00301115">
        <w:rPr>
          <w:rFonts w:ascii="Times New Roman" w:hAnsi="Times New Roman" w:cs="Times New Roman"/>
          <w:sz w:val="24"/>
          <w:szCs w:val="24"/>
        </w:rPr>
        <w:t>multiple</w:t>
      </w:r>
      <w:r w:rsidRPr="00301115">
        <w:rPr>
          <w:rFonts w:ascii="Times New Roman" w:hAnsi="Times New Roman" w:cs="Times New Roman"/>
          <w:spacing w:val="-9"/>
          <w:sz w:val="24"/>
          <w:szCs w:val="24"/>
        </w:rPr>
        <w:t xml:space="preserve"> </w:t>
      </w:r>
      <w:r w:rsidRPr="00301115">
        <w:rPr>
          <w:rFonts w:ascii="Times New Roman" w:hAnsi="Times New Roman" w:cs="Times New Roman"/>
          <w:sz w:val="24"/>
          <w:szCs w:val="24"/>
        </w:rPr>
        <w:t>people.</w:t>
      </w:r>
      <w:r w:rsidR="00D470DD">
        <w:rPr>
          <w:rFonts w:ascii="Times New Roman" w:hAnsi="Times New Roman" w:cs="Times New Roman"/>
          <w:sz w:val="24"/>
          <w:szCs w:val="24"/>
        </w:rPr>
        <w:t xml:space="preserve"> A specific protocol for handling library books will be followed.</w:t>
      </w:r>
    </w:p>
    <w:p w14:paraId="4A793C2E" w14:textId="77777777" w:rsidR="0014562F" w:rsidRPr="00301115" w:rsidRDefault="001E224D" w:rsidP="00301115">
      <w:pPr>
        <w:pStyle w:val="ListParagraph"/>
        <w:numPr>
          <w:ilvl w:val="1"/>
          <w:numId w:val="25"/>
        </w:numPr>
        <w:tabs>
          <w:tab w:val="left" w:pos="901"/>
        </w:tabs>
        <w:ind w:left="900" w:right="134" w:hanging="270"/>
        <w:jc w:val="both"/>
        <w:rPr>
          <w:rFonts w:ascii="Times New Roman" w:hAnsi="Times New Roman" w:cs="Times New Roman"/>
          <w:sz w:val="24"/>
          <w:szCs w:val="24"/>
        </w:rPr>
      </w:pPr>
      <w:r w:rsidRPr="00301115">
        <w:rPr>
          <w:rFonts w:ascii="Times New Roman" w:hAnsi="Times New Roman" w:cs="Times New Roman"/>
          <w:sz w:val="24"/>
          <w:szCs w:val="24"/>
        </w:rPr>
        <w:t>Avoid sharing communal equipment/supplies as much as</w:t>
      </w:r>
      <w:r w:rsidRPr="00301115">
        <w:rPr>
          <w:rFonts w:ascii="Times New Roman" w:hAnsi="Times New Roman" w:cs="Times New Roman"/>
          <w:spacing w:val="-11"/>
          <w:sz w:val="24"/>
          <w:szCs w:val="24"/>
        </w:rPr>
        <w:t xml:space="preserve"> </w:t>
      </w:r>
      <w:r w:rsidRPr="00301115">
        <w:rPr>
          <w:rFonts w:ascii="Times New Roman" w:hAnsi="Times New Roman" w:cs="Times New Roman"/>
          <w:sz w:val="24"/>
          <w:szCs w:val="24"/>
        </w:rPr>
        <w:t>possible.</w:t>
      </w:r>
    </w:p>
    <w:p w14:paraId="280692B8" w14:textId="77777777" w:rsidR="0014562F" w:rsidRPr="00301115" w:rsidRDefault="001E224D">
      <w:pPr>
        <w:pStyle w:val="Heading3"/>
        <w:spacing w:before="122"/>
        <w:jc w:val="both"/>
        <w:rPr>
          <w:rFonts w:ascii="Times New Roman" w:hAnsi="Times New Roman" w:cs="Times New Roman"/>
          <w:u w:val="none"/>
        </w:rPr>
      </w:pPr>
      <w:r w:rsidRPr="00301115">
        <w:rPr>
          <w:rFonts w:ascii="Times New Roman" w:hAnsi="Times New Roman" w:cs="Times New Roman"/>
        </w:rPr>
        <w:t>Personal Protection Equipment and Cleaning</w:t>
      </w:r>
    </w:p>
    <w:p w14:paraId="1F3766CD" w14:textId="20C6F883" w:rsidR="0014562F" w:rsidRDefault="001E224D" w:rsidP="00301115">
      <w:pPr>
        <w:pStyle w:val="ListParagraph"/>
        <w:numPr>
          <w:ilvl w:val="0"/>
          <w:numId w:val="26"/>
        </w:numPr>
        <w:tabs>
          <w:tab w:val="left" w:pos="965"/>
          <w:tab w:val="left" w:pos="966"/>
        </w:tabs>
        <w:ind w:left="900" w:right="609" w:hanging="270"/>
        <w:rPr>
          <w:rFonts w:ascii="Times New Roman" w:hAnsi="Times New Roman" w:cs="Times New Roman"/>
          <w:sz w:val="24"/>
          <w:szCs w:val="24"/>
        </w:rPr>
      </w:pPr>
      <w:r w:rsidRPr="00301115">
        <w:rPr>
          <w:rFonts w:ascii="Times New Roman" w:hAnsi="Times New Roman" w:cs="Times New Roman"/>
          <w:sz w:val="24"/>
          <w:szCs w:val="24"/>
        </w:rPr>
        <w:t>Staff will have access to personal protection equipment and cleaning supplies. The</w:t>
      </w:r>
      <w:r w:rsidR="00D470DD">
        <w:rPr>
          <w:rFonts w:ascii="Times New Roman" w:hAnsi="Times New Roman" w:cs="Times New Roman"/>
          <w:sz w:val="24"/>
          <w:szCs w:val="24"/>
        </w:rPr>
        <w:t xml:space="preserve"> cleaning supplies</w:t>
      </w:r>
      <w:r w:rsidRPr="00301115">
        <w:rPr>
          <w:rFonts w:ascii="Times New Roman" w:hAnsi="Times New Roman" w:cs="Times New Roman"/>
          <w:sz w:val="24"/>
          <w:szCs w:val="24"/>
        </w:rPr>
        <w:t xml:space="preserve"> must remain in the classroom and not travel between</w:t>
      </w:r>
      <w:r w:rsidRPr="00301115">
        <w:rPr>
          <w:rFonts w:ascii="Times New Roman" w:hAnsi="Times New Roman" w:cs="Times New Roman"/>
          <w:spacing w:val="-13"/>
          <w:sz w:val="24"/>
          <w:szCs w:val="24"/>
        </w:rPr>
        <w:t xml:space="preserve"> </w:t>
      </w:r>
      <w:r w:rsidRPr="00301115">
        <w:rPr>
          <w:rFonts w:ascii="Times New Roman" w:hAnsi="Times New Roman" w:cs="Times New Roman"/>
          <w:sz w:val="24"/>
          <w:szCs w:val="24"/>
        </w:rPr>
        <w:t>classrooms.</w:t>
      </w:r>
    </w:p>
    <w:p w14:paraId="2B6F84AA" w14:textId="77777777" w:rsidR="0014562F" w:rsidRPr="00301115" w:rsidRDefault="001E224D" w:rsidP="00301115">
      <w:pPr>
        <w:pStyle w:val="ListParagraph"/>
        <w:numPr>
          <w:ilvl w:val="0"/>
          <w:numId w:val="26"/>
        </w:numPr>
        <w:tabs>
          <w:tab w:val="left" w:pos="965"/>
          <w:tab w:val="left" w:pos="966"/>
        </w:tabs>
        <w:ind w:left="900" w:right="609" w:hanging="270"/>
        <w:rPr>
          <w:rFonts w:ascii="Times New Roman" w:hAnsi="Times New Roman" w:cs="Times New Roman"/>
          <w:sz w:val="24"/>
          <w:szCs w:val="24"/>
        </w:rPr>
      </w:pPr>
      <w:r w:rsidRPr="00301115">
        <w:rPr>
          <w:rFonts w:ascii="Times New Roman" w:hAnsi="Times New Roman" w:cs="Times New Roman"/>
          <w:sz w:val="24"/>
          <w:szCs w:val="24"/>
        </w:rPr>
        <w:t>Students will be trained on appropriate hand</w:t>
      </w:r>
      <w:r w:rsidRPr="00301115">
        <w:rPr>
          <w:rFonts w:ascii="Times New Roman" w:hAnsi="Times New Roman" w:cs="Times New Roman"/>
          <w:spacing w:val="-5"/>
          <w:sz w:val="24"/>
          <w:szCs w:val="24"/>
        </w:rPr>
        <w:t xml:space="preserve"> </w:t>
      </w:r>
      <w:r w:rsidRPr="00301115">
        <w:rPr>
          <w:rFonts w:ascii="Times New Roman" w:hAnsi="Times New Roman" w:cs="Times New Roman"/>
          <w:sz w:val="24"/>
          <w:szCs w:val="24"/>
        </w:rPr>
        <w:t>hygiene.</w:t>
      </w:r>
    </w:p>
    <w:p w14:paraId="1205DA09" w14:textId="77777777" w:rsidR="0014562F" w:rsidRPr="00301115" w:rsidRDefault="0014562F">
      <w:pPr>
        <w:rPr>
          <w:rFonts w:ascii="Times New Roman" w:hAnsi="Times New Roman" w:cs="Times New Roman"/>
          <w:sz w:val="24"/>
          <w:szCs w:val="24"/>
        </w:rPr>
        <w:sectPr w:rsidR="0014562F" w:rsidRPr="00301115">
          <w:pgSz w:w="12240" w:h="15840"/>
          <w:pgMar w:top="1560" w:right="1300" w:bottom="900" w:left="1260" w:header="837" w:footer="720" w:gutter="0"/>
          <w:cols w:space="720"/>
        </w:sectPr>
      </w:pPr>
      <w:bookmarkStart w:id="0" w:name="_GoBack"/>
      <w:bookmarkEnd w:id="0"/>
    </w:p>
    <w:p w14:paraId="058A4259" w14:textId="77777777" w:rsidR="0014562F" w:rsidRPr="00301115" w:rsidRDefault="0014562F">
      <w:pPr>
        <w:pStyle w:val="BodyText"/>
        <w:ind w:left="0"/>
        <w:rPr>
          <w:rFonts w:ascii="Times New Roman" w:hAnsi="Times New Roman" w:cs="Times New Roman"/>
          <w:sz w:val="24"/>
          <w:szCs w:val="24"/>
        </w:rPr>
      </w:pPr>
    </w:p>
    <w:p w14:paraId="241FF0DA" w14:textId="77777777" w:rsidR="0014562F" w:rsidRPr="00301115" w:rsidRDefault="0014562F">
      <w:pPr>
        <w:pStyle w:val="BodyText"/>
        <w:ind w:left="0"/>
        <w:rPr>
          <w:rFonts w:ascii="Times New Roman" w:hAnsi="Times New Roman" w:cs="Times New Roman"/>
          <w:sz w:val="24"/>
          <w:szCs w:val="24"/>
        </w:rPr>
      </w:pPr>
    </w:p>
    <w:p w14:paraId="7867AE96" w14:textId="77777777" w:rsidR="0014562F" w:rsidRPr="00301115" w:rsidRDefault="0014562F">
      <w:pPr>
        <w:pStyle w:val="BodyText"/>
        <w:spacing w:before="6"/>
        <w:ind w:left="0"/>
        <w:rPr>
          <w:rFonts w:ascii="Times New Roman" w:hAnsi="Times New Roman" w:cs="Times New Roman"/>
          <w:sz w:val="24"/>
          <w:szCs w:val="24"/>
        </w:rPr>
      </w:pPr>
    </w:p>
    <w:p w14:paraId="3CA1B710" w14:textId="77777777" w:rsidR="0014562F" w:rsidRPr="00301115" w:rsidRDefault="001E224D">
      <w:pPr>
        <w:pStyle w:val="Heading3"/>
        <w:spacing w:before="52" w:line="292" w:lineRule="exact"/>
        <w:rPr>
          <w:rFonts w:ascii="Times New Roman" w:hAnsi="Times New Roman" w:cs="Times New Roman"/>
          <w:u w:val="none"/>
        </w:rPr>
      </w:pPr>
      <w:r w:rsidRPr="00301115">
        <w:rPr>
          <w:rFonts w:ascii="Times New Roman" w:hAnsi="Times New Roman" w:cs="Times New Roman"/>
        </w:rPr>
        <w:t>Use of Personal Protective Equipment</w:t>
      </w:r>
    </w:p>
    <w:p w14:paraId="269F2F91" w14:textId="77777777" w:rsidR="00D470DD" w:rsidRDefault="001E224D" w:rsidP="00D470DD">
      <w:pPr>
        <w:pStyle w:val="ListParagraph"/>
        <w:numPr>
          <w:ilvl w:val="0"/>
          <w:numId w:val="27"/>
        </w:numPr>
        <w:tabs>
          <w:tab w:val="left" w:pos="900"/>
          <w:tab w:val="left" w:pos="901"/>
        </w:tabs>
        <w:ind w:left="900" w:right="232" w:hanging="450"/>
        <w:rPr>
          <w:rFonts w:ascii="Times New Roman" w:hAnsi="Times New Roman" w:cs="Times New Roman"/>
          <w:sz w:val="24"/>
          <w:szCs w:val="24"/>
        </w:rPr>
      </w:pPr>
      <w:r w:rsidRPr="00301115">
        <w:rPr>
          <w:rFonts w:ascii="Times New Roman" w:hAnsi="Times New Roman" w:cs="Times New Roman"/>
          <w:sz w:val="24"/>
          <w:szCs w:val="24"/>
        </w:rPr>
        <w:t>Masks should be worn when in the hallways</w:t>
      </w:r>
      <w:r w:rsidR="00D470DD">
        <w:rPr>
          <w:rFonts w:ascii="Times New Roman" w:hAnsi="Times New Roman" w:cs="Times New Roman"/>
          <w:sz w:val="24"/>
          <w:szCs w:val="24"/>
        </w:rPr>
        <w:t xml:space="preserve"> </w:t>
      </w:r>
      <w:r w:rsidR="00D470DD" w:rsidRPr="00301115">
        <w:rPr>
          <w:rFonts w:ascii="Times New Roman" w:hAnsi="Times New Roman" w:cs="Times New Roman"/>
          <w:sz w:val="24"/>
          <w:szCs w:val="24"/>
        </w:rPr>
        <w:t>with reasonable exceptions for medical</w:t>
      </w:r>
      <w:r w:rsidR="00D470DD" w:rsidRPr="00301115">
        <w:rPr>
          <w:rFonts w:ascii="Times New Roman" w:hAnsi="Times New Roman" w:cs="Times New Roman"/>
          <w:spacing w:val="-21"/>
          <w:sz w:val="24"/>
          <w:szCs w:val="24"/>
        </w:rPr>
        <w:t xml:space="preserve"> </w:t>
      </w:r>
      <w:r w:rsidR="00D470DD" w:rsidRPr="00301115">
        <w:rPr>
          <w:rFonts w:ascii="Times New Roman" w:hAnsi="Times New Roman" w:cs="Times New Roman"/>
          <w:sz w:val="24"/>
          <w:szCs w:val="24"/>
        </w:rPr>
        <w:t>conditions.</w:t>
      </w:r>
    </w:p>
    <w:p w14:paraId="22F8C358" w14:textId="6CD63244" w:rsidR="0014562F" w:rsidRDefault="001E224D" w:rsidP="00301115">
      <w:pPr>
        <w:pStyle w:val="ListParagraph"/>
        <w:numPr>
          <w:ilvl w:val="0"/>
          <w:numId w:val="27"/>
        </w:numPr>
        <w:tabs>
          <w:tab w:val="left" w:pos="900"/>
          <w:tab w:val="left" w:pos="901"/>
        </w:tabs>
        <w:ind w:left="900" w:right="232" w:hanging="450"/>
        <w:rPr>
          <w:rFonts w:ascii="Times New Roman" w:hAnsi="Times New Roman" w:cs="Times New Roman"/>
          <w:sz w:val="24"/>
          <w:szCs w:val="24"/>
        </w:rPr>
      </w:pPr>
      <w:r w:rsidRPr="00301115">
        <w:rPr>
          <w:rFonts w:ascii="Times New Roman" w:hAnsi="Times New Roman" w:cs="Times New Roman"/>
          <w:sz w:val="24"/>
          <w:szCs w:val="24"/>
        </w:rPr>
        <w:t>Cloth masks can be labeled with the students</w:t>
      </w:r>
      <w:r w:rsidR="00765967" w:rsidRPr="00301115">
        <w:rPr>
          <w:rFonts w:ascii="Times New Roman" w:hAnsi="Times New Roman" w:cs="Times New Roman"/>
          <w:sz w:val="24"/>
          <w:szCs w:val="24"/>
        </w:rPr>
        <w:t>’ name</w:t>
      </w:r>
      <w:r w:rsidRPr="00301115">
        <w:rPr>
          <w:rFonts w:ascii="Times New Roman" w:hAnsi="Times New Roman" w:cs="Times New Roman"/>
          <w:sz w:val="24"/>
          <w:szCs w:val="24"/>
        </w:rPr>
        <w:t>.</w:t>
      </w:r>
    </w:p>
    <w:p w14:paraId="0114B063" w14:textId="4AA0FF26" w:rsidR="0014562F" w:rsidRDefault="001E224D" w:rsidP="00301115">
      <w:pPr>
        <w:pStyle w:val="ListParagraph"/>
        <w:numPr>
          <w:ilvl w:val="0"/>
          <w:numId w:val="27"/>
        </w:numPr>
        <w:tabs>
          <w:tab w:val="left" w:pos="900"/>
          <w:tab w:val="left" w:pos="901"/>
        </w:tabs>
        <w:ind w:left="900" w:right="232" w:hanging="450"/>
        <w:rPr>
          <w:rFonts w:ascii="Times New Roman" w:hAnsi="Times New Roman" w:cs="Times New Roman"/>
          <w:sz w:val="24"/>
          <w:szCs w:val="24"/>
        </w:rPr>
      </w:pPr>
      <w:r w:rsidRPr="00301115">
        <w:rPr>
          <w:rFonts w:ascii="Times New Roman" w:hAnsi="Times New Roman" w:cs="Times New Roman"/>
          <w:sz w:val="24"/>
          <w:szCs w:val="24"/>
        </w:rPr>
        <w:t xml:space="preserve">Staff on duty </w:t>
      </w:r>
      <w:r w:rsidR="00301115">
        <w:rPr>
          <w:rFonts w:ascii="Times New Roman" w:hAnsi="Times New Roman" w:cs="Times New Roman"/>
          <w:sz w:val="24"/>
          <w:szCs w:val="24"/>
        </w:rPr>
        <w:t xml:space="preserve">in hallways or common areas </w:t>
      </w:r>
      <w:r w:rsidRPr="00301115">
        <w:rPr>
          <w:rFonts w:ascii="Times New Roman" w:hAnsi="Times New Roman" w:cs="Times New Roman"/>
          <w:sz w:val="24"/>
          <w:szCs w:val="24"/>
        </w:rPr>
        <w:t>mu</w:t>
      </w:r>
      <w:r w:rsidR="00765967" w:rsidRPr="00301115">
        <w:rPr>
          <w:rFonts w:ascii="Times New Roman" w:hAnsi="Times New Roman" w:cs="Times New Roman"/>
          <w:sz w:val="24"/>
          <w:szCs w:val="24"/>
        </w:rPr>
        <w:t>st</w:t>
      </w:r>
      <w:r w:rsidRPr="00301115">
        <w:rPr>
          <w:rFonts w:ascii="Times New Roman" w:hAnsi="Times New Roman" w:cs="Times New Roman"/>
          <w:sz w:val="24"/>
          <w:szCs w:val="24"/>
        </w:rPr>
        <w:t xml:space="preserve"> wear a protective</w:t>
      </w:r>
      <w:r w:rsidRPr="00301115">
        <w:rPr>
          <w:rFonts w:ascii="Times New Roman" w:hAnsi="Times New Roman" w:cs="Times New Roman"/>
          <w:spacing w:val="-15"/>
          <w:sz w:val="24"/>
          <w:szCs w:val="24"/>
        </w:rPr>
        <w:t xml:space="preserve"> </w:t>
      </w:r>
      <w:r w:rsidRPr="00301115">
        <w:rPr>
          <w:rFonts w:ascii="Times New Roman" w:hAnsi="Times New Roman" w:cs="Times New Roman"/>
          <w:sz w:val="24"/>
          <w:szCs w:val="24"/>
        </w:rPr>
        <w:t>visor</w:t>
      </w:r>
      <w:r w:rsidR="00765967" w:rsidRPr="00301115">
        <w:rPr>
          <w:rFonts w:ascii="Times New Roman" w:hAnsi="Times New Roman" w:cs="Times New Roman"/>
          <w:sz w:val="24"/>
          <w:szCs w:val="24"/>
        </w:rPr>
        <w:t xml:space="preserve"> </w:t>
      </w:r>
      <w:r w:rsidR="00D470DD">
        <w:rPr>
          <w:rFonts w:ascii="Times New Roman" w:hAnsi="Times New Roman" w:cs="Times New Roman"/>
          <w:sz w:val="24"/>
          <w:szCs w:val="24"/>
        </w:rPr>
        <w:t>and a</w:t>
      </w:r>
      <w:r w:rsidR="00765967" w:rsidRPr="00301115">
        <w:rPr>
          <w:rFonts w:ascii="Times New Roman" w:hAnsi="Times New Roman" w:cs="Times New Roman"/>
          <w:sz w:val="24"/>
          <w:szCs w:val="24"/>
        </w:rPr>
        <w:t xml:space="preserve"> mask</w:t>
      </w:r>
      <w:r w:rsidRPr="00301115">
        <w:rPr>
          <w:rFonts w:ascii="Times New Roman" w:hAnsi="Times New Roman" w:cs="Times New Roman"/>
          <w:sz w:val="24"/>
          <w:szCs w:val="24"/>
        </w:rPr>
        <w:t>.</w:t>
      </w:r>
    </w:p>
    <w:p w14:paraId="11BF78D8" w14:textId="5E9DB283" w:rsidR="0014562F" w:rsidRDefault="001E224D" w:rsidP="00301115">
      <w:pPr>
        <w:pStyle w:val="ListParagraph"/>
        <w:numPr>
          <w:ilvl w:val="0"/>
          <w:numId w:val="27"/>
        </w:numPr>
        <w:tabs>
          <w:tab w:val="left" w:pos="900"/>
          <w:tab w:val="left" w:pos="901"/>
        </w:tabs>
        <w:ind w:left="900" w:right="232" w:hanging="450"/>
        <w:rPr>
          <w:rFonts w:ascii="Times New Roman" w:hAnsi="Times New Roman" w:cs="Times New Roman"/>
          <w:sz w:val="24"/>
          <w:szCs w:val="24"/>
        </w:rPr>
      </w:pPr>
      <w:r w:rsidRPr="00301115">
        <w:rPr>
          <w:rFonts w:ascii="Times New Roman" w:hAnsi="Times New Roman" w:cs="Times New Roman"/>
          <w:sz w:val="24"/>
          <w:szCs w:val="24"/>
        </w:rPr>
        <w:t xml:space="preserve">Anytime a staff member works with a student not in his or her </w:t>
      </w:r>
      <w:r w:rsidR="00301115">
        <w:rPr>
          <w:rFonts w:ascii="Times New Roman" w:hAnsi="Times New Roman" w:cs="Times New Roman"/>
          <w:sz w:val="24"/>
          <w:szCs w:val="24"/>
        </w:rPr>
        <w:t>Cohort</w:t>
      </w:r>
      <w:r w:rsidR="005048EB">
        <w:rPr>
          <w:rFonts w:ascii="Times New Roman" w:hAnsi="Times New Roman" w:cs="Times New Roman"/>
          <w:sz w:val="24"/>
          <w:szCs w:val="24"/>
        </w:rPr>
        <w:t>,</w:t>
      </w:r>
      <w:r w:rsidRPr="00301115">
        <w:rPr>
          <w:rFonts w:ascii="Times New Roman" w:hAnsi="Times New Roman" w:cs="Times New Roman"/>
          <w:sz w:val="24"/>
          <w:szCs w:val="24"/>
        </w:rPr>
        <w:t xml:space="preserve"> a mask must be</w:t>
      </w:r>
      <w:r w:rsidRPr="00301115">
        <w:rPr>
          <w:rFonts w:ascii="Times New Roman" w:hAnsi="Times New Roman" w:cs="Times New Roman"/>
          <w:spacing w:val="-4"/>
          <w:sz w:val="24"/>
          <w:szCs w:val="24"/>
        </w:rPr>
        <w:t xml:space="preserve"> </w:t>
      </w:r>
      <w:r w:rsidRPr="00301115">
        <w:rPr>
          <w:rFonts w:ascii="Times New Roman" w:hAnsi="Times New Roman" w:cs="Times New Roman"/>
          <w:sz w:val="24"/>
          <w:szCs w:val="24"/>
        </w:rPr>
        <w:t>worn</w:t>
      </w:r>
      <w:r w:rsidR="00301115">
        <w:rPr>
          <w:rFonts w:ascii="Times New Roman" w:hAnsi="Times New Roman" w:cs="Times New Roman"/>
          <w:sz w:val="24"/>
          <w:szCs w:val="24"/>
        </w:rPr>
        <w:t xml:space="preserve"> if social distancing cannot be achieved.</w:t>
      </w:r>
    </w:p>
    <w:p w14:paraId="798BB6C1" w14:textId="37CB4232" w:rsidR="0014562F" w:rsidRPr="00301115" w:rsidRDefault="001E224D" w:rsidP="00301115">
      <w:pPr>
        <w:pStyle w:val="ListParagraph"/>
        <w:numPr>
          <w:ilvl w:val="0"/>
          <w:numId w:val="27"/>
        </w:numPr>
        <w:tabs>
          <w:tab w:val="left" w:pos="900"/>
          <w:tab w:val="left" w:pos="901"/>
        </w:tabs>
        <w:ind w:left="900" w:right="232" w:hanging="450"/>
        <w:rPr>
          <w:rFonts w:ascii="Times New Roman" w:hAnsi="Times New Roman" w:cs="Times New Roman"/>
          <w:sz w:val="24"/>
          <w:szCs w:val="24"/>
        </w:rPr>
      </w:pPr>
      <w:r w:rsidRPr="00301115">
        <w:rPr>
          <w:rFonts w:ascii="Times New Roman" w:hAnsi="Times New Roman" w:cs="Times New Roman"/>
          <w:sz w:val="24"/>
          <w:szCs w:val="24"/>
        </w:rPr>
        <w:t xml:space="preserve">Tip: Teaching with a mask, takes a lot of energy to enunciate and speak loudly through it. </w:t>
      </w:r>
    </w:p>
    <w:p w14:paraId="7FEF0FF8" w14:textId="77777777" w:rsidR="0014562F" w:rsidRPr="00301115" w:rsidRDefault="0014562F">
      <w:pPr>
        <w:pStyle w:val="BodyText"/>
        <w:spacing w:before="11"/>
        <w:ind w:left="0"/>
        <w:rPr>
          <w:rFonts w:ascii="Times New Roman" w:hAnsi="Times New Roman" w:cs="Times New Roman"/>
          <w:sz w:val="24"/>
          <w:szCs w:val="24"/>
        </w:rPr>
      </w:pPr>
    </w:p>
    <w:p w14:paraId="11449D73" w14:textId="7406631B" w:rsidR="0014562F" w:rsidRPr="00301115" w:rsidRDefault="001E224D">
      <w:pPr>
        <w:pStyle w:val="Heading1"/>
        <w:numPr>
          <w:ilvl w:val="0"/>
          <w:numId w:val="8"/>
        </w:numPr>
        <w:tabs>
          <w:tab w:val="left" w:pos="900"/>
          <w:tab w:val="left" w:pos="901"/>
        </w:tabs>
        <w:jc w:val="left"/>
        <w:rPr>
          <w:rFonts w:ascii="Times New Roman" w:hAnsi="Times New Roman" w:cs="Times New Roman"/>
          <w:b/>
          <w:bCs/>
          <w:sz w:val="28"/>
          <w:szCs w:val="28"/>
        </w:rPr>
      </w:pPr>
      <w:r w:rsidRPr="00301115">
        <w:rPr>
          <w:rFonts w:ascii="Times New Roman" w:hAnsi="Times New Roman" w:cs="Times New Roman"/>
          <w:b/>
          <w:bCs/>
          <w:sz w:val="28"/>
          <w:szCs w:val="28"/>
        </w:rPr>
        <w:t xml:space="preserve">Environmental Measures: Cleaning, Sanitizing </w:t>
      </w:r>
      <w:r w:rsidR="00301115">
        <w:rPr>
          <w:rFonts w:ascii="Times New Roman" w:hAnsi="Times New Roman" w:cs="Times New Roman"/>
          <w:b/>
          <w:bCs/>
          <w:sz w:val="28"/>
          <w:szCs w:val="28"/>
        </w:rPr>
        <w:t>a</w:t>
      </w:r>
      <w:r w:rsidRPr="00301115">
        <w:rPr>
          <w:rFonts w:ascii="Times New Roman" w:hAnsi="Times New Roman" w:cs="Times New Roman"/>
          <w:b/>
          <w:bCs/>
          <w:sz w:val="28"/>
          <w:szCs w:val="28"/>
        </w:rPr>
        <w:t>nd</w:t>
      </w:r>
      <w:r w:rsidRPr="00301115">
        <w:rPr>
          <w:rFonts w:ascii="Times New Roman" w:hAnsi="Times New Roman" w:cs="Times New Roman"/>
          <w:b/>
          <w:bCs/>
          <w:spacing w:val="-34"/>
          <w:sz w:val="28"/>
          <w:szCs w:val="28"/>
        </w:rPr>
        <w:t xml:space="preserve"> </w:t>
      </w:r>
      <w:r w:rsidRPr="00301115">
        <w:rPr>
          <w:rFonts w:ascii="Times New Roman" w:hAnsi="Times New Roman" w:cs="Times New Roman"/>
          <w:b/>
          <w:bCs/>
          <w:sz w:val="28"/>
          <w:szCs w:val="28"/>
        </w:rPr>
        <w:t>Disinfecting</w:t>
      </w:r>
    </w:p>
    <w:p w14:paraId="1058FE1A" w14:textId="77777777" w:rsidR="0014562F" w:rsidRPr="00301115" w:rsidRDefault="0014562F">
      <w:pPr>
        <w:pStyle w:val="BodyText"/>
        <w:spacing w:before="1"/>
        <w:ind w:left="0"/>
        <w:rPr>
          <w:rFonts w:ascii="Times New Roman" w:hAnsi="Times New Roman" w:cs="Times New Roman"/>
          <w:sz w:val="24"/>
          <w:szCs w:val="24"/>
        </w:rPr>
      </w:pPr>
    </w:p>
    <w:p w14:paraId="4118DD33" w14:textId="77777777" w:rsidR="0014562F" w:rsidRPr="00301115" w:rsidRDefault="001E224D">
      <w:pPr>
        <w:pStyle w:val="BodyText"/>
        <w:spacing w:before="1"/>
        <w:ind w:left="180" w:right="417"/>
        <w:jc w:val="both"/>
        <w:rPr>
          <w:rFonts w:ascii="Times New Roman" w:hAnsi="Times New Roman" w:cs="Times New Roman"/>
          <w:sz w:val="24"/>
          <w:szCs w:val="24"/>
        </w:rPr>
      </w:pPr>
      <w:r w:rsidRPr="00301115">
        <w:rPr>
          <w:rFonts w:ascii="Times New Roman" w:hAnsi="Times New Roman" w:cs="Times New Roman"/>
          <w:sz w:val="24"/>
          <w:szCs w:val="24"/>
        </w:rPr>
        <w:t>Environmental Measures Cleaning and Disinfection Regular cleaning and disinfection are essential to preventing the transmission of COVID-19 from contaminated objects and surfaces. Schools should be cleaned and disinfected in accordance with the BCCDC’s Cleaning and Disinfectants for Public Settings document. This</w:t>
      </w:r>
      <w:r w:rsidRPr="00301115">
        <w:rPr>
          <w:rFonts w:ascii="Times New Roman" w:hAnsi="Times New Roman" w:cs="Times New Roman"/>
          <w:spacing w:val="-3"/>
          <w:sz w:val="24"/>
          <w:szCs w:val="24"/>
        </w:rPr>
        <w:t xml:space="preserve"> </w:t>
      </w:r>
      <w:r w:rsidRPr="00301115">
        <w:rPr>
          <w:rFonts w:ascii="Times New Roman" w:hAnsi="Times New Roman" w:cs="Times New Roman"/>
          <w:sz w:val="24"/>
          <w:szCs w:val="24"/>
        </w:rPr>
        <w:t>includes:</w:t>
      </w:r>
    </w:p>
    <w:p w14:paraId="71EAB861" w14:textId="6EA4D80D" w:rsidR="0014562F" w:rsidRDefault="001E224D" w:rsidP="00CF6B06">
      <w:pPr>
        <w:pStyle w:val="ListParagraph"/>
        <w:numPr>
          <w:ilvl w:val="0"/>
          <w:numId w:val="28"/>
        </w:numPr>
        <w:tabs>
          <w:tab w:val="left" w:pos="900"/>
          <w:tab w:val="left" w:pos="901"/>
        </w:tabs>
        <w:spacing w:line="280" w:lineRule="exact"/>
        <w:rPr>
          <w:rFonts w:ascii="Times New Roman" w:hAnsi="Times New Roman" w:cs="Times New Roman"/>
          <w:sz w:val="24"/>
          <w:szCs w:val="24"/>
        </w:rPr>
      </w:pPr>
      <w:r w:rsidRPr="00CF6B06">
        <w:rPr>
          <w:rFonts w:ascii="Times New Roman" w:hAnsi="Times New Roman" w:cs="Times New Roman"/>
          <w:sz w:val="24"/>
          <w:szCs w:val="24"/>
        </w:rPr>
        <w:t>General cleaning and disinfecting of the premises at least once a</w:t>
      </w:r>
      <w:r w:rsidRPr="00CF6B06">
        <w:rPr>
          <w:rFonts w:ascii="Times New Roman" w:hAnsi="Times New Roman" w:cs="Times New Roman"/>
          <w:spacing w:val="-13"/>
          <w:sz w:val="24"/>
          <w:szCs w:val="24"/>
        </w:rPr>
        <w:t xml:space="preserve"> </w:t>
      </w:r>
      <w:r w:rsidRPr="00CF6B06">
        <w:rPr>
          <w:rFonts w:ascii="Times New Roman" w:hAnsi="Times New Roman" w:cs="Times New Roman"/>
          <w:sz w:val="24"/>
          <w:szCs w:val="24"/>
        </w:rPr>
        <w:t>day.</w:t>
      </w:r>
    </w:p>
    <w:p w14:paraId="54B04CAF" w14:textId="2AFAA2C3" w:rsidR="0014562F" w:rsidRDefault="001E224D" w:rsidP="00CF6B06">
      <w:pPr>
        <w:pStyle w:val="ListParagraph"/>
        <w:numPr>
          <w:ilvl w:val="0"/>
          <w:numId w:val="28"/>
        </w:numPr>
        <w:tabs>
          <w:tab w:val="left" w:pos="900"/>
          <w:tab w:val="left" w:pos="901"/>
        </w:tabs>
        <w:spacing w:line="280" w:lineRule="exact"/>
        <w:rPr>
          <w:rFonts w:ascii="Times New Roman" w:hAnsi="Times New Roman" w:cs="Times New Roman"/>
          <w:sz w:val="24"/>
          <w:szCs w:val="24"/>
        </w:rPr>
      </w:pPr>
      <w:r w:rsidRPr="00CF6B06">
        <w:rPr>
          <w:rFonts w:ascii="Times New Roman" w:hAnsi="Times New Roman" w:cs="Times New Roman"/>
          <w:sz w:val="24"/>
          <w:szCs w:val="24"/>
        </w:rPr>
        <w:t>Cleaning and disinfecting of frequently-touched shared surfaces at least twice a day. (e.g. door knobs, light switches, toilet handles, tables, desks, chairs, electronic devices, keyboards and toys).</w:t>
      </w:r>
    </w:p>
    <w:p w14:paraId="0A7AC1B3" w14:textId="07EA2C6A" w:rsidR="0014562F" w:rsidRDefault="00DE6DD8" w:rsidP="00CF6B06">
      <w:pPr>
        <w:pStyle w:val="ListParagraph"/>
        <w:numPr>
          <w:ilvl w:val="0"/>
          <w:numId w:val="28"/>
        </w:numPr>
        <w:tabs>
          <w:tab w:val="left" w:pos="900"/>
          <w:tab w:val="left" w:pos="901"/>
        </w:tabs>
        <w:spacing w:line="280" w:lineRule="exact"/>
        <w:rPr>
          <w:rFonts w:ascii="Times New Roman" w:hAnsi="Times New Roman" w:cs="Times New Roman"/>
          <w:sz w:val="24"/>
          <w:szCs w:val="24"/>
        </w:rPr>
      </w:pPr>
      <w:r>
        <w:rPr>
          <w:rFonts w:ascii="Times New Roman" w:hAnsi="Times New Roman" w:cs="Times New Roman"/>
          <w:sz w:val="24"/>
          <w:szCs w:val="24"/>
        </w:rPr>
        <w:t>In addition, contact surfaces in all rooms will receive an electrostatic sanitation each evening.</w:t>
      </w:r>
    </w:p>
    <w:p w14:paraId="2265A7A0" w14:textId="2AFE5D54" w:rsidR="0014562F" w:rsidRDefault="001E224D" w:rsidP="00CF6B06">
      <w:pPr>
        <w:pStyle w:val="ListParagraph"/>
        <w:numPr>
          <w:ilvl w:val="0"/>
          <w:numId w:val="28"/>
        </w:numPr>
        <w:tabs>
          <w:tab w:val="left" w:pos="900"/>
          <w:tab w:val="left" w:pos="901"/>
        </w:tabs>
        <w:spacing w:line="280" w:lineRule="exact"/>
        <w:rPr>
          <w:rFonts w:ascii="Times New Roman" w:hAnsi="Times New Roman" w:cs="Times New Roman"/>
          <w:sz w:val="24"/>
          <w:szCs w:val="24"/>
        </w:rPr>
      </w:pPr>
      <w:r w:rsidRPr="00CF6B06">
        <w:rPr>
          <w:rFonts w:ascii="Times New Roman" w:hAnsi="Times New Roman" w:cs="Times New Roman"/>
          <w:sz w:val="24"/>
          <w:szCs w:val="24"/>
        </w:rPr>
        <w:t>Using common, commercial</w:t>
      </w:r>
      <w:r w:rsidR="00DE6DD8">
        <w:rPr>
          <w:rFonts w:ascii="Times New Roman" w:hAnsi="Times New Roman" w:cs="Times New Roman"/>
          <w:sz w:val="24"/>
          <w:szCs w:val="24"/>
        </w:rPr>
        <w:t xml:space="preserve"> grade</w:t>
      </w:r>
      <w:r w:rsidRPr="00CF6B06">
        <w:rPr>
          <w:rFonts w:ascii="Times New Roman" w:hAnsi="Times New Roman" w:cs="Times New Roman"/>
          <w:sz w:val="24"/>
          <w:szCs w:val="24"/>
        </w:rPr>
        <w:t xml:space="preserve"> detergents and disinfectant products and closely following the instructions on the</w:t>
      </w:r>
      <w:r w:rsidRPr="00CF6B06">
        <w:rPr>
          <w:rFonts w:ascii="Times New Roman" w:hAnsi="Times New Roman" w:cs="Times New Roman"/>
          <w:spacing w:val="-4"/>
          <w:sz w:val="24"/>
          <w:szCs w:val="24"/>
        </w:rPr>
        <w:t xml:space="preserve"> </w:t>
      </w:r>
      <w:r w:rsidRPr="00CF6B06">
        <w:rPr>
          <w:rFonts w:ascii="Times New Roman" w:hAnsi="Times New Roman" w:cs="Times New Roman"/>
          <w:sz w:val="24"/>
          <w:szCs w:val="24"/>
        </w:rPr>
        <w:t>label.</w:t>
      </w:r>
    </w:p>
    <w:p w14:paraId="30DC766C" w14:textId="5EEDC24E" w:rsidR="0014562F" w:rsidRDefault="001E224D" w:rsidP="00CF6B06">
      <w:pPr>
        <w:pStyle w:val="ListParagraph"/>
        <w:numPr>
          <w:ilvl w:val="0"/>
          <w:numId w:val="28"/>
        </w:numPr>
        <w:tabs>
          <w:tab w:val="left" w:pos="900"/>
          <w:tab w:val="left" w:pos="901"/>
        </w:tabs>
        <w:spacing w:line="280" w:lineRule="exact"/>
        <w:rPr>
          <w:rFonts w:ascii="Times New Roman" w:hAnsi="Times New Roman" w:cs="Times New Roman"/>
          <w:sz w:val="24"/>
          <w:szCs w:val="24"/>
        </w:rPr>
      </w:pPr>
      <w:r w:rsidRPr="00CF6B06">
        <w:rPr>
          <w:rFonts w:ascii="Times New Roman" w:hAnsi="Times New Roman" w:cs="Times New Roman"/>
          <w:sz w:val="24"/>
          <w:szCs w:val="24"/>
        </w:rPr>
        <w:t>Limiting items that are not easily cleaned and disinfected (e.g. fabric or soft</w:t>
      </w:r>
      <w:r w:rsidRPr="00CF6B06">
        <w:rPr>
          <w:rFonts w:ascii="Times New Roman" w:hAnsi="Times New Roman" w:cs="Times New Roman"/>
          <w:spacing w:val="-22"/>
          <w:sz w:val="24"/>
          <w:szCs w:val="24"/>
        </w:rPr>
        <w:t xml:space="preserve"> </w:t>
      </w:r>
      <w:r w:rsidRPr="00CF6B06">
        <w:rPr>
          <w:rFonts w:ascii="Times New Roman" w:hAnsi="Times New Roman" w:cs="Times New Roman"/>
          <w:sz w:val="24"/>
          <w:szCs w:val="24"/>
        </w:rPr>
        <w:t>items).</w:t>
      </w:r>
    </w:p>
    <w:p w14:paraId="6E9E7045" w14:textId="2F2CB7D8" w:rsidR="0014562F" w:rsidRDefault="001E224D" w:rsidP="00CF6B06">
      <w:pPr>
        <w:pStyle w:val="ListParagraph"/>
        <w:numPr>
          <w:ilvl w:val="0"/>
          <w:numId w:val="28"/>
        </w:numPr>
        <w:tabs>
          <w:tab w:val="left" w:pos="900"/>
          <w:tab w:val="left" w:pos="901"/>
        </w:tabs>
        <w:spacing w:line="280" w:lineRule="exact"/>
        <w:rPr>
          <w:rFonts w:ascii="Times New Roman" w:hAnsi="Times New Roman" w:cs="Times New Roman"/>
          <w:sz w:val="24"/>
          <w:szCs w:val="24"/>
        </w:rPr>
      </w:pPr>
      <w:r w:rsidRPr="00CF6B06">
        <w:rPr>
          <w:rFonts w:ascii="Times New Roman" w:hAnsi="Times New Roman" w:cs="Times New Roman"/>
          <w:sz w:val="24"/>
          <w:szCs w:val="24"/>
        </w:rPr>
        <w:t>Emptying garbage containers</w:t>
      </w:r>
      <w:r w:rsidRPr="00CF6B06">
        <w:rPr>
          <w:rFonts w:ascii="Times New Roman" w:hAnsi="Times New Roman" w:cs="Times New Roman"/>
          <w:spacing w:val="-1"/>
          <w:sz w:val="24"/>
          <w:szCs w:val="24"/>
        </w:rPr>
        <w:t xml:space="preserve"> </w:t>
      </w:r>
      <w:r w:rsidRPr="00CF6B06">
        <w:rPr>
          <w:rFonts w:ascii="Times New Roman" w:hAnsi="Times New Roman" w:cs="Times New Roman"/>
          <w:sz w:val="24"/>
          <w:szCs w:val="24"/>
        </w:rPr>
        <w:t>daily.</w:t>
      </w:r>
    </w:p>
    <w:p w14:paraId="4F45F74F" w14:textId="03E3D534" w:rsidR="0014562F" w:rsidRDefault="001E224D" w:rsidP="00CF6B06">
      <w:pPr>
        <w:pStyle w:val="ListParagraph"/>
        <w:numPr>
          <w:ilvl w:val="0"/>
          <w:numId w:val="28"/>
        </w:numPr>
        <w:tabs>
          <w:tab w:val="left" w:pos="900"/>
          <w:tab w:val="left" w:pos="901"/>
        </w:tabs>
        <w:spacing w:line="280" w:lineRule="exact"/>
        <w:rPr>
          <w:rFonts w:ascii="Times New Roman" w:hAnsi="Times New Roman" w:cs="Times New Roman"/>
          <w:sz w:val="24"/>
          <w:szCs w:val="24"/>
        </w:rPr>
      </w:pPr>
      <w:r w:rsidRPr="00CF6B06">
        <w:rPr>
          <w:rFonts w:ascii="Times New Roman" w:hAnsi="Times New Roman" w:cs="Times New Roman"/>
          <w:sz w:val="24"/>
          <w:szCs w:val="24"/>
        </w:rPr>
        <w:t>Wearing disposable gloves when cleaning blood or body fluids (e.g. runny nose, vomit, stool, urine).</w:t>
      </w:r>
    </w:p>
    <w:p w14:paraId="4A2D6F6F" w14:textId="6A4A7869" w:rsidR="0014562F" w:rsidRDefault="001E224D" w:rsidP="00CF6B06">
      <w:pPr>
        <w:pStyle w:val="ListParagraph"/>
        <w:numPr>
          <w:ilvl w:val="0"/>
          <w:numId w:val="28"/>
        </w:numPr>
        <w:tabs>
          <w:tab w:val="left" w:pos="900"/>
          <w:tab w:val="left" w:pos="901"/>
        </w:tabs>
        <w:spacing w:line="280" w:lineRule="exact"/>
        <w:rPr>
          <w:rFonts w:ascii="Times New Roman" w:hAnsi="Times New Roman" w:cs="Times New Roman"/>
          <w:sz w:val="24"/>
          <w:szCs w:val="24"/>
        </w:rPr>
      </w:pPr>
      <w:r w:rsidRPr="00CF6B06">
        <w:rPr>
          <w:rFonts w:ascii="Times New Roman" w:hAnsi="Times New Roman" w:cs="Times New Roman"/>
          <w:sz w:val="24"/>
          <w:szCs w:val="24"/>
        </w:rPr>
        <w:t>Washing hands before wearing and after removing</w:t>
      </w:r>
      <w:r w:rsidRPr="00CF6B06">
        <w:rPr>
          <w:rFonts w:ascii="Times New Roman" w:hAnsi="Times New Roman" w:cs="Times New Roman"/>
          <w:spacing w:val="-7"/>
          <w:sz w:val="24"/>
          <w:szCs w:val="24"/>
        </w:rPr>
        <w:t xml:space="preserve"> </w:t>
      </w:r>
      <w:r w:rsidRPr="00CF6B06">
        <w:rPr>
          <w:rFonts w:ascii="Times New Roman" w:hAnsi="Times New Roman" w:cs="Times New Roman"/>
          <w:sz w:val="24"/>
          <w:szCs w:val="24"/>
        </w:rPr>
        <w:t>gloves.</w:t>
      </w:r>
    </w:p>
    <w:p w14:paraId="4C18D814" w14:textId="06835557" w:rsidR="0014562F" w:rsidRDefault="001E224D" w:rsidP="00CF6B06">
      <w:pPr>
        <w:pStyle w:val="ListParagraph"/>
        <w:numPr>
          <w:ilvl w:val="0"/>
          <w:numId w:val="28"/>
        </w:numPr>
        <w:tabs>
          <w:tab w:val="left" w:pos="900"/>
          <w:tab w:val="left" w:pos="901"/>
        </w:tabs>
        <w:spacing w:line="280" w:lineRule="exact"/>
        <w:rPr>
          <w:rFonts w:ascii="Times New Roman" w:hAnsi="Times New Roman" w:cs="Times New Roman"/>
          <w:sz w:val="24"/>
          <w:szCs w:val="24"/>
        </w:rPr>
      </w:pPr>
      <w:r w:rsidRPr="00CF6B06">
        <w:rPr>
          <w:rFonts w:ascii="Times New Roman" w:hAnsi="Times New Roman" w:cs="Times New Roman"/>
          <w:sz w:val="24"/>
          <w:szCs w:val="24"/>
        </w:rPr>
        <w:t>Washrooms should be cleaned at least twice a day keeping in line with the high touch surface area protocols.</w:t>
      </w:r>
    </w:p>
    <w:p w14:paraId="0B526FD8" w14:textId="5988DF27" w:rsidR="0014562F" w:rsidRDefault="001E224D" w:rsidP="00CF6B06">
      <w:pPr>
        <w:pStyle w:val="ListParagraph"/>
        <w:numPr>
          <w:ilvl w:val="0"/>
          <w:numId w:val="28"/>
        </w:numPr>
        <w:tabs>
          <w:tab w:val="left" w:pos="900"/>
          <w:tab w:val="left" w:pos="901"/>
        </w:tabs>
        <w:spacing w:line="280" w:lineRule="exact"/>
        <w:rPr>
          <w:rFonts w:ascii="Times New Roman" w:hAnsi="Times New Roman" w:cs="Times New Roman"/>
          <w:sz w:val="24"/>
          <w:szCs w:val="24"/>
        </w:rPr>
      </w:pPr>
      <w:r w:rsidRPr="00CF6B06">
        <w:rPr>
          <w:rFonts w:ascii="Times New Roman" w:hAnsi="Times New Roman" w:cs="Times New Roman"/>
          <w:sz w:val="24"/>
          <w:szCs w:val="24"/>
        </w:rPr>
        <w:t>Shared items where cross-contamination is possible (e.g. shared school supplies, devices, coffee and water stations, plates, etc.) should not be used. Staff should bring their own</w:t>
      </w:r>
      <w:r w:rsidRPr="00CF6B06">
        <w:rPr>
          <w:rFonts w:ascii="Times New Roman" w:hAnsi="Times New Roman" w:cs="Times New Roman"/>
          <w:spacing w:val="-22"/>
          <w:sz w:val="24"/>
          <w:szCs w:val="24"/>
        </w:rPr>
        <w:t xml:space="preserve"> </w:t>
      </w:r>
      <w:r w:rsidRPr="00CF6B06">
        <w:rPr>
          <w:rFonts w:ascii="Times New Roman" w:hAnsi="Times New Roman" w:cs="Times New Roman"/>
          <w:sz w:val="24"/>
          <w:szCs w:val="24"/>
        </w:rPr>
        <w:t>items.</w:t>
      </w:r>
    </w:p>
    <w:p w14:paraId="74995F8C" w14:textId="63C0C7F0" w:rsidR="0014562F" w:rsidRDefault="001E224D" w:rsidP="00CF6B06">
      <w:pPr>
        <w:pStyle w:val="ListParagraph"/>
        <w:numPr>
          <w:ilvl w:val="0"/>
          <w:numId w:val="28"/>
        </w:numPr>
        <w:tabs>
          <w:tab w:val="left" w:pos="900"/>
          <w:tab w:val="left" w:pos="901"/>
        </w:tabs>
        <w:spacing w:line="280" w:lineRule="exact"/>
        <w:rPr>
          <w:rFonts w:ascii="Times New Roman" w:hAnsi="Times New Roman" w:cs="Times New Roman"/>
          <w:sz w:val="24"/>
          <w:szCs w:val="24"/>
        </w:rPr>
      </w:pPr>
      <w:r w:rsidRPr="00CF6B06">
        <w:rPr>
          <w:rFonts w:ascii="Times New Roman" w:hAnsi="Times New Roman" w:cs="Times New Roman"/>
          <w:sz w:val="24"/>
          <w:szCs w:val="24"/>
        </w:rPr>
        <w:t>Items that are not easily cleaned (e.g. fabric or soft items) are to be limited. Classroom carpets have been removed.</w:t>
      </w:r>
    </w:p>
    <w:p w14:paraId="3AF372E6" w14:textId="7AC81F7B" w:rsidR="00CF6B06" w:rsidRPr="00CF6B06" w:rsidRDefault="00CF6B06" w:rsidP="00CF6B06">
      <w:pPr>
        <w:pStyle w:val="ListParagraph"/>
        <w:numPr>
          <w:ilvl w:val="0"/>
          <w:numId w:val="28"/>
        </w:numPr>
        <w:tabs>
          <w:tab w:val="left" w:pos="900"/>
          <w:tab w:val="left" w:pos="901"/>
        </w:tabs>
        <w:spacing w:line="280" w:lineRule="exact"/>
        <w:rPr>
          <w:rFonts w:ascii="Times New Roman" w:hAnsi="Times New Roman" w:cs="Times New Roman"/>
          <w:sz w:val="24"/>
          <w:szCs w:val="24"/>
        </w:rPr>
        <w:sectPr w:rsidR="00CF6B06" w:rsidRPr="00CF6B06">
          <w:pgSz w:w="12240" w:h="15840"/>
          <w:pgMar w:top="1560" w:right="1300" w:bottom="900" w:left="1260" w:header="837" w:footer="720" w:gutter="0"/>
          <w:cols w:space="720"/>
        </w:sectPr>
      </w:pPr>
    </w:p>
    <w:p w14:paraId="1EF650FC" w14:textId="67CD5A80" w:rsidR="00CF6B06" w:rsidRPr="00CF6B06" w:rsidRDefault="001E224D" w:rsidP="00CF6B06">
      <w:pPr>
        <w:pStyle w:val="ListParagraph"/>
        <w:numPr>
          <w:ilvl w:val="0"/>
          <w:numId w:val="28"/>
        </w:numPr>
        <w:tabs>
          <w:tab w:val="left" w:pos="900"/>
          <w:tab w:val="left" w:pos="901"/>
        </w:tabs>
        <w:ind w:right="602"/>
        <w:rPr>
          <w:rFonts w:ascii="Times New Roman" w:hAnsi="Times New Roman" w:cs="Times New Roman"/>
          <w:sz w:val="24"/>
          <w:szCs w:val="24"/>
        </w:rPr>
      </w:pPr>
      <w:bookmarkStart w:id="1" w:name="_Hlk48744668"/>
      <w:r w:rsidRPr="00CF6B06">
        <w:rPr>
          <w:rFonts w:ascii="Times New Roman" w:hAnsi="Times New Roman" w:cs="Times New Roman"/>
          <w:sz w:val="24"/>
          <w:szCs w:val="24"/>
        </w:rPr>
        <w:lastRenderedPageBreak/>
        <w:t>There is no evidence that COVID-10 virus is transmitted via textbooks, paper or other paper</w:t>
      </w:r>
      <w:r w:rsidR="00D470DD">
        <w:rPr>
          <w:rFonts w:ascii="Times New Roman" w:hAnsi="Times New Roman" w:cs="Times New Roman"/>
          <w:sz w:val="24"/>
          <w:szCs w:val="24"/>
        </w:rPr>
        <w:t>-</w:t>
      </w:r>
      <w:r w:rsidRPr="00CF6B06">
        <w:rPr>
          <w:rFonts w:ascii="Times New Roman" w:hAnsi="Times New Roman" w:cs="Times New Roman"/>
          <w:sz w:val="24"/>
          <w:szCs w:val="24"/>
        </w:rPr>
        <w:t>based products. As such, there is no need to limit the distribution of books or paper based educational resources to</w:t>
      </w:r>
      <w:r w:rsidRPr="00CF6B06">
        <w:rPr>
          <w:rFonts w:ascii="Times New Roman" w:hAnsi="Times New Roman" w:cs="Times New Roman"/>
          <w:spacing w:val="-2"/>
          <w:sz w:val="24"/>
          <w:szCs w:val="24"/>
        </w:rPr>
        <w:t xml:space="preserve"> </w:t>
      </w:r>
      <w:r w:rsidRPr="00CF6B06">
        <w:rPr>
          <w:rFonts w:ascii="Times New Roman" w:hAnsi="Times New Roman" w:cs="Times New Roman"/>
          <w:sz w:val="24"/>
          <w:szCs w:val="24"/>
        </w:rPr>
        <w:t>students.</w:t>
      </w:r>
    </w:p>
    <w:p w14:paraId="69F8277E" w14:textId="4E098886" w:rsidR="0014562F" w:rsidRDefault="001E224D" w:rsidP="00CF6B06">
      <w:pPr>
        <w:pStyle w:val="ListParagraph"/>
        <w:numPr>
          <w:ilvl w:val="0"/>
          <w:numId w:val="28"/>
        </w:numPr>
        <w:tabs>
          <w:tab w:val="left" w:pos="900"/>
          <w:tab w:val="left" w:pos="901"/>
        </w:tabs>
        <w:ind w:right="602"/>
        <w:rPr>
          <w:rFonts w:ascii="Times New Roman" w:hAnsi="Times New Roman" w:cs="Times New Roman"/>
          <w:sz w:val="24"/>
          <w:szCs w:val="24"/>
        </w:rPr>
      </w:pPr>
      <w:r w:rsidRPr="00CF6B06">
        <w:rPr>
          <w:rFonts w:ascii="Times New Roman" w:hAnsi="Times New Roman" w:cs="Times New Roman"/>
          <w:sz w:val="24"/>
          <w:szCs w:val="24"/>
        </w:rPr>
        <w:t>The custodian will ensure that hand washing supplies are available at all times (i.e. soap</w:t>
      </w:r>
      <w:r w:rsidR="00A10159">
        <w:rPr>
          <w:rFonts w:ascii="Times New Roman" w:hAnsi="Times New Roman" w:cs="Times New Roman"/>
          <w:sz w:val="24"/>
          <w:szCs w:val="24"/>
        </w:rPr>
        <w:t xml:space="preserve"> </w:t>
      </w:r>
      <w:r w:rsidRPr="00CF6B06">
        <w:rPr>
          <w:rFonts w:ascii="Times New Roman" w:hAnsi="Times New Roman" w:cs="Times New Roman"/>
          <w:sz w:val="24"/>
          <w:szCs w:val="24"/>
        </w:rPr>
        <w:t>and minimum 60% alcohol-based hand sanitizer.) Also, cleaning products will be provided for cleaning desks, photocopiers and other c</w:t>
      </w:r>
      <w:r w:rsidR="00CF6B06">
        <w:rPr>
          <w:rFonts w:ascii="Times New Roman" w:hAnsi="Times New Roman" w:cs="Times New Roman"/>
          <w:sz w:val="24"/>
          <w:szCs w:val="24"/>
        </w:rPr>
        <w:t>om</w:t>
      </w:r>
      <w:r w:rsidRPr="00CF6B06">
        <w:rPr>
          <w:rFonts w:ascii="Times New Roman" w:hAnsi="Times New Roman" w:cs="Times New Roman"/>
          <w:sz w:val="24"/>
          <w:szCs w:val="24"/>
        </w:rPr>
        <w:t>mon</w:t>
      </w:r>
      <w:r w:rsidRPr="00CF6B06">
        <w:rPr>
          <w:rFonts w:ascii="Times New Roman" w:hAnsi="Times New Roman" w:cs="Times New Roman"/>
          <w:spacing w:val="-16"/>
          <w:sz w:val="24"/>
          <w:szCs w:val="24"/>
        </w:rPr>
        <w:t xml:space="preserve"> </w:t>
      </w:r>
      <w:r w:rsidRPr="00CF6B06">
        <w:rPr>
          <w:rFonts w:ascii="Times New Roman" w:hAnsi="Times New Roman" w:cs="Times New Roman"/>
          <w:sz w:val="24"/>
          <w:szCs w:val="24"/>
        </w:rPr>
        <w:t>devices.</w:t>
      </w:r>
    </w:p>
    <w:p w14:paraId="7010069B" w14:textId="77777777" w:rsidR="0014562F" w:rsidRPr="00CF6B06" w:rsidRDefault="001E224D" w:rsidP="00CF6B06">
      <w:pPr>
        <w:pStyle w:val="ListParagraph"/>
        <w:numPr>
          <w:ilvl w:val="0"/>
          <w:numId w:val="28"/>
        </w:numPr>
        <w:tabs>
          <w:tab w:val="left" w:pos="900"/>
          <w:tab w:val="left" w:pos="901"/>
        </w:tabs>
        <w:ind w:right="602"/>
        <w:rPr>
          <w:rFonts w:ascii="Times New Roman" w:hAnsi="Times New Roman" w:cs="Times New Roman"/>
          <w:sz w:val="24"/>
          <w:szCs w:val="24"/>
        </w:rPr>
      </w:pPr>
      <w:r w:rsidRPr="00CF6B06">
        <w:rPr>
          <w:rFonts w:ascii="Times New Roman" w:hAnsi="Times New Roman" w:cs="Times New Roman"/>
          <w:sz w:val="24"/>
          <w:szCs w:val="24"/>
        </w:rPr>
        <w:t>The custodian will train the evening janitors as to supplies and cleaning protocols to be used in the school under these new</w:t>
      </w:r>
      <w:r w:rsidRPr="00CF6B06">
        <w:rPr>
          <w:rFonts w:ascii="Times New Roman" w:hAnsi="Times New Roman" w:cs="Times New Roman"/>
          <w:spacing w:val="-2"/>
          <w:sz w:val="24"/>
          <w:szCs w:val="24"/>
        </w:rPr>
        <w:t xml:space="preserve"> </w:t>
      </w:r>
      <w:r w:rsidRPr="00CF6B06">
        <w:rPr>
          <w:rFonts w:ascii="Times New Roman" w:hAnsi="Times New Roman" w:cs="Times New Roman"/>
          <w:sz w:val="24"/>
          <w:szCs w:val="24"/>
        </w:rPr>
        <w:t>requirements.</w:t>
      </w:r>
    </w:p>
    <w:bookmarkEnd w:id="1"/>
    <w:p w14:paraId="31DA4F7C" w14:textId="77777777" w:rsidR="0014562F" w:rsidRPr="00301115" w:rsidRDefault="0014562F">
      <w:pPr>
        <w:pStyle w:val="BodyText"/>
        <w:spacing w:before="8"/>
        <w:ind w:left="0"/>
        <w:rPr>
          <w:rFonts w:ascii="Times New Roman" w:hAnsi="Times New Roman" w:cs="Times New Roman"/>
          <w:sz w:val="24"/>
          <w:szCs w:val="24"/>
        </w:rPr>
      </w:pPr>
    </w:p>
    <w:p w14:paraId="1F282689" w14:textId="77777777" w:rsidR="0014562F" w:rsidRPr="00CF6B06" w:rsidRDefault="001E224D">
      <w:pPr>
        <w:pStyle w:val="Heading1"/>
        <w:numPr>
          <w:ilvl w:val="0"/>
          <w:numId w:val="8"/>
        </w:numPr>
        <w:tabs>
          <w:tab w:val="left" w:pos="900"/>
          <w:tab w:val="left" w:pos="901"/>
        </w:tabs>
        <w:spacing w:line="391" w:lineRule="exact"/>
        <w:ind w:hanging="783"/>
        <w:jc w:val="left"/>
        <w:rPr>
          <w:rFonts w:ascii="Times New Roman" w:hAnsi="Times New Roman" w:cs="Times New Roman"/>
          <w:b/>
          <w:bCs/>
          <w:sz w:val="28"/>
          <w:szCs w:val="28"/>
        </w:rPr>
      </w:pPr>
      <w:r w:rsidRPr="00CF6B06">
        <w:rPr>
          <w:rFonts w:ascii="Times New Roman" w:hAnsi="Times New Roman" w:cs="Times New Roman"/>
          <w:b/>
          <w:bCs/>
          <w:sz w:val="28"/>
          <w:szCs w:val="28"/>
        </w:rPr>
        <w:t>Staff</w:t>
      </w:r>
      <w:r w:rsidRPr="00CF6B06">
        <w:rPr>
          <w:rFonts w:ascii="Times New Roman" w:hAnsi="Times New Roman" w:cs="Times New Roman"/>
          <w:b/>
          <w:bCs/>
          <w:spacing w:val="-1"/>
          <w:sz w:val="28"/>
          <w:szCs w:val="28"/>
        </w:rPr>
        <w:t xml:space="preserve"> </w:t>
      </w:r>
      <w:r w:rsidRPr="00CF6B06">
        <w:rPr>
          <w:rFonts w:ascii="Times New Roman" w:hAnsi="Times New Roman" w:cs="Times New Roman"/>
          <w:b/>
          <w:bCs/>
          <w:sz w:val="28"/>
          <w:szCs w:val="28"/>
        </w:rPr>
        <w:t>Meetings</w:t>
      </w:r>
    </w:p>
    <w:p w14:paraId="625B0B1E" w14:textId="64635343" w:rsidR="0014562F" w:rsidRDefault="001E224D" w:rsidP="00CF6B06">
      <w:pPr>
        <w:pStyle w:val="ListParagraph"/>
        <w:numPr>
          <w:ilvl w:val="0"/>
          <w:numId w:val="29"/>
        </w:numPr>
        <w:tabs>
          <w:tab w:val="left" w:pos="720"/>
          <w:tab w:val="left" w:pos="901"/>
        </w:tabs>
        <w:ind w:hanging="1260"/>
        <w:rPr>
          <w:rFonts w:ascii="Times New Roman" w:hAnsi="Times New Roman" w:cs="Times New Roman"/>
          <w:sz w:val="24"/>
          <w:szCs w:val="24"/>
        </w:rPr>
      </w:pPr>
      <w:r w:rsidRPr="00301115">
        <w:rPr>
          <w:rFonts w:ascii="Times New Roman" w:hAnsi="Times New Roman" w:cs="Times New Roman"/>
          <w:sz w:val="24"/>
          <w:szCs w:val="24"/>
        </w:rPr>
        <w:t>Ensure social distancing and mandatory</w:t>
      </w:r>
      <w:r w:rsidRPr="00301115">
        <w:rPr>
          <w:rFonts w:ascii="Times New Roman" w:hAnsi="Times New Roman" w:cs="Times New Roman"/>
          <w:spacing w:val="-5"/>
          <w:sz w:val="24"/>
          <w:szCs w:val="24"/>
        </w:rPr>
        <w:t xml:space="preserve"> </w:t>
      </w:r>
      <w:r w:rsidRPr="00301115">
        <w:rPr>
          <w:rFonts w:ascii="Times New Roman" w:hAnsi="Times New Roman" w:cs="Times New Roman"/>
          <w:sz w:val="24"/>
          <w:szCs w:val="24"/>
        </w:rPr>
        <w:t>masks</w:t>
      </w:r>
      <w:r w:rsidR="00765967" w:rsidRPr="00301115">
        <w:rPr>
          <w:rFonts w:ascii="Times New Roman" w:hAnsi="Times New Roman" w:cs="Times New Roman"/>
          <w:sz w:val="24"/>
          <w:szCs w:val="24"/>
        </w:rPr>
        <w:t>/face shields</w:t>
      </w:r>
      <w:r w:rsidRPr="00301115">
        <w:rPr>
          <w:rFonts w:ascii="Times New Roman" w:hAnsi="Times New Roman" w:cs="Times New Roman"/>
          <w:sz w:val="24"/>
          <w:szCs w:val="24"/>
        </w:rPr>
        <w:t>.</w:t>
      </w:r>
    </w:p>
    <w:p w14:paraId="7365325C" w14:textId="77777777" w:rsidR="00CF6B06" w:rsidRDefault="001E224D" w:rsidP="00CF6B06">
      <w:pPr>
        <w:pStyle w:val="ListParagraph"/>
        <w:numPr>
          <w:ilvl w:val="0"/>
          <w:numId w:val="29"/>
        </w:numPr>
        <w:tabs>
          <w:tab w:val="left" w:pos="720"/>
        </w:tabs>
        <w:ind w:hanging="1260"/>
        <w:rPr>
          <w:rFonts w:ascii="Times New Roman" w:hAnsi="Times New Roman" w:cs="Times New Roman"/>
          <w:sz w:val="24"/>
          <w:szCs w:val="24"/>
        </w:rPr>
      </w:pPr>
      <w:r w:rsidRPr="00CF6B06">
        <w:rPr>
          <w:rFonts w:ascii="Times New Roman" w:hAnsi="Times New Roman" w:cs="Times New Roman"/>
          <w:sz w:val="24"/>
          <w:szCs w:val="24"/>
        </w:rPr>
        <w:t>Instruct teachers in the latest facts and basic information about coronavirus disease</w:t>
      </w:r>
    </w:p>
    <w:p w14:paraId="3974F438" w14:textId="77777777" w:rsidR="00CF6B06" w:rsidRDefault="00CF6B06" w:rsidP="00CF6B06">
      <w:pPr>
        <w:tabs>
          <w:tab w:val="left" w:pos="720"/>
        </w:tabs>
        <w:ind w:left="360"/>
        <w:rPr>
          <w:rFonts w:ascii="Times New Roman" w:hAnsi="Times New Roman" w:cs="Times New Roman"/>
          <w:sz w:val="24"/>
          <w:szCs w:val="24"/>
        </w:rPr>
      </w:pPr>
      <w:r>
        <w:rPr>
          <w:rFonts w:ascii="Times New Roman" w:hAnsi="Times New Roman" w:cs="Times New Roman"/>
          <w:sz w:val="24"/>
          <w:szCs w:val="24"/>
        </w:rPr>
        <w:t xml:space="preserve">     </w:t>
      </w:r>
      <w:r w:rsidR="001E224D" w:rsidRPr="00CF6B06">
        <w:rPr>
          <w:rFonts w:ascii="Times New Roman" w:hAnsi="Times New Roman" w:cs="Times New Roman"/>
          <w:sz w:val="24"/>
          <w:szCs w:val="24"/>
        </w:rPr>
        <w:t xml:space="preserve"> (COVID-19), including its symptoms, complications, how it is transmitted and how to</w:t>
      </w:r>
    </w:p>
    <w:p w14:paraId="59C66453" w14:textId="25BDBBA0" w:rsidR="0014562F" w:rsidRPr="00CF6B06" w:rsidRDefault="00CF6B06" w:rsidP="00CF6B06">
      <w:pPr>
        <w:tabs>
          <w:tab w:val="left" w:pos="720"/>
        </w:tabs>
        <w:ind w:left="360"/>
        <w:rPr>
          <w:rFonts w:ascii="Times New Roman" w:hAnsi="Times New Roman" w:cs="Times New Roman"/>
          <w:sz w:val="24"/>
          <w:szCs w:val="24"/>
        </w:rPr>
      </w:pPr>
      <w:r>
        <w:rPr>
          <w:rFonts w:ascii="Times New Roman" w:hAnsi="Times New Roman" w:cs="Times New Roman"/>
          <w:sz w:val="24"/>
          <w:szCs w:val="24"/>
        </w:rPr>
        <w:t xml:space="preserve">    </w:t>
      </w:r>
      <w:r w:rsidR="001E224D" w:rsidRPr="00CF6B06">
        <w:rPr>
          <w:rFonts w:ascii="Times New Roman" w:hAnsi="Times New Roman" w:cs="Times New Roman"/>
          <w:sz w:val="24"/>
          <w:szCs w:val="24"/>
        </w:rPr>
        <w:t xml:space="preserve"> </w:t>
      </w:r>
      <w:r>
        <w:rPr>
          <w:rFonts w:ascii="Times New Roman" w:hAnsi="Times New Roman" w:cs="Times New Roman"/>
          <w:sz w:val="24"/>
          <w:szCs w:val="24"/>
        </w:rPr>
        <w:t xml:space="preserve"> </w:t>
      </w:r>
      <w:r w:rsidR="001E224D" w:rsidRPr="00CF6B06">
        <w:rPr>
          <w:rFonts w:ascii="Times New Roman" w:hAnsi="Times New Roman" w:cs="Times New Roman"/>
          <w:sz w:val="24"/>
          <w:szCs w:val="24"/>
        </w:rPr>
        <w:t>prevent</w:t>
      </w:r>
      <w:r w:rsidR="001E224D" w:rsidRPr="00CF6B06">
        <w:rPr>
          <w:rFonts w:ascii="Times New Roman" w:hAnsi="Times New Roman" w:cs="Times New Roman"/>
          <w:spacing w:val="-21"/>
          <w:sz w:val="24"/>
          <w:szCs w:val="24"/>
        </w:rPr>
        <w:t xml:space="preserve"> </w:t>
      </w:r>
      <w:r w:rsidR="001E224D" w:rsidRPr="00CF6B06">
        <w:rPr>
          <w:rFonts w:ascii="Times New Roman" w:hAnsi="Times New Roman" w:cs="Times New Roman"/>
          <w:sz w:val="24"/>
          <w:szCs w:val="24"/>
        </w:rPr>
        <w:t>transmission.</w:t>
      </w:r>
    </w:p>
    <w:p w14:paraId="2B03A99B" w14:textId="77777777" w:rsidR="0014562F" w:rsidRPr="00301115" w:rsidRDefault="0014562F">
      <w:pPr>
        <w:pStyle w:val="BodyText"/>
        <w:spacing w:before="7"/>
        <w:ind w:left="0"/>
        <w:rPr>
          <w:rFonts w:ascii="Times New Roman" w:hAnsi="Times New Roman" w:cs="Times New Roman"/>
          <w:sz w:val="24"/>
          <w:szCs w:val="24"/>
        </w:rPr>
      </w:pPr>
    </w:p>
    <w:p w14:paraId="468E76E6" w14:textId="77777777" w:rsidR="0014562F" w:rsidRPr="00CF6B06" w:rsidRDefault="001E224D">
      <w:pPr>
        <w:pStyle w:val="Heading1"/>
        <w:numPr>
          <w:ilvl w:val="0"/>
          <w:numId w:val="7"/>
        </w:numPr>
        <w:tabs>
          <w:tab w:val="left" w:pos="901"/>
        </w:tabs>
        <w:spacing w:line="391" w:lineRule="exact"/>
        <w:ind w:hanging="731"/>
        <w:jc w:val="both"/>
        <w:rPr>
          <w:rFonts w:ascii="Times New Roman" w:hAnsi="Times New Roman" w:cs="Times New Roman"/>
          <w:b/>
          <w:bCs/>
          <w:sz w:val="28"/>
          <w:szCs w:val="28"/>
        </w:rPr>
      </w:pPr>
      <w:r w:rsidRPr="00CF6B06">
        <w:rPr>
          <w:rFonts w:ascii="Times New Roman" w:hAnsi="Times New Roman" w:cs="Times New Roman"/>
          <w:b/>
          <w:bCs/>
          <w:sz w:val="28"/>
          <w:szCs w:val="28"/>
        </w:rPr>
        <w:t>Additional</w:t>
      </w:r>
      <w:r w:rsidRPr="00CF6B06">
        <w:rPr>
          <w:rFonts w:ascii="Times New Roman" w:hAnsi="Times New Roman" w:cs="Times New Roman"/>
          <w:b/>
          <w:bCs/>
          <w:spacing w:val="1"/>
          <w:sz w:val="28"/>
          <w:szCs w:val="28"/>
        </w:rPr>
        <w:t xml:space="preserve"> </w:t>
      </w:r>
      <w:r w:rsidRPr="00CF6B06">
        <w:rPr>
          <w:rFonts w:ascii="Times New Roman" w:hAnsi="Times New Roman" w:cs="Times New Roman"/>
          <w:b/>
          <w:bCs/>
          <w:sz w:val="28"/>
          <w:szCs w:val="28"/>
        </w:rPr>
        <w:t>Information</w:t>
      </w:r>
    </w:p>
    <w:p w14:paraId="5F6500CB" w14:textId="77777777" w:rsidR="00CF6B06" w:rsidRDefault="00CF6B06" w:rsidP="00CF6B06">
      <w:pPr>
        <w:pStyle w:val="ListParagraph"/>
        <w:numPr>
          <w:ilvl w:val="0"/>
          <w:numId w:val="31"/>
        </w:numPr>
        <w:tabs>
          <w:tab w:val="left" w:pos="900"/>
          <w:tab w:val="left" w:pos="901"/>
        </w:tabs>
        <w:ind w:right="138"/>
        <w:rPr>
          <w:rFonts w:ascii="Times New Roman" w:hAnsi="Times New Roman" w:cs="Times New Roman"/>
          <w:sz w:val="24"/>
          <w:szCs w:val="24"/>
        </w:rPr>
      </w:pPr>
      <w:r w:rsidRPr="00CF6B06">
        <w:rPr>
          <w:rFonts w:ascii="Times New Roman" w:hAnsi="Times New Roman" w:cs="Times New Roman"/>
          <w:sz w:val="24"/>
          <w:szCs w:val="24"/>
        </w:rPr>
        <w:t>E</w:t>
      </w:r>
      <w:r w:rsidR="001E224D" w:rsidRPr="00CF6B06">
        <w:rPr>
          <w:rFonts w:ascii="Times New Roman" w:hAnsi="Times New Roman" w:cs="Times New Roman"/>
          <w:sz w:val="24"/>
          <w:szCs w:val="24"/>
        </w:rPr>
        <w:t xml:space="preserve">xtracurricular activities </w:t>
      </w:r>
      <w:r>
        <w:rPr>
          <w:rFonts w:ascii="Times New Roman" w:hAnsi="Times New Roman" w:cs="Times New Roman"/>
          <w:sz w:val="24"/>
          <w:szCs w:val="24"/>
        </w:rPr>
        <w:t>and special interest clubs should occur when;</w:t>
      </w:r>
    </w:p>
    <w:p w14:paraId="700950BA" w14:textId="5D84079A" w:rsidR="00CF6B06" w:rsidRDefault="00CF6B06" w:rsidP="00CF6B06">
      <w:pPr>
        <w:pStyle w:val="ListParagraph"/>
        <w:numPr>
          <w:ilvl w:val="1"/>
          <w:numId w:val="31"/>
        </w:numPr>
        <w:tabs>
          <w:tab w:val="left" w:pos="900"/>
          <w:tab w:val="left" w:pos="901"/>
        </w:tabs>
        <w:ind w:right="138"/>
        <w:rPr>
          <w:rFonts w:ascii="Times New Roman" w:hAnsi="Times New Roman" w:cs="Times New Roman"/>
          <w:sz w:val="24"/>
          <w:szCs w:val="24"/>
        </w:rPr>
      </w:pPr>
      <w:r>
        <w:rPr>
          <w:rFonts w:ascii="Times New Roman" w:hAnsi="Times New Roman" w:cs="Times New Roman"/>
          <w:sz w:val="24"/>
          <w:szCs w:val="24"/>
        </w:rPr>
        <w:t>Physical distance can be maintained between members of different cohort</w:t>
      </w:r>
      <w:r w:rsidR="001E224D" w:rsidRPr="00CF6B06">
        <w:rPr>
          <w:rFonts w:ascii="Times New Roman" w:hAnsi="Times New Roman" w:cs="Times New Roman"/>
          <w:sz w:val="24"/>
          <w:szCs w:val="24"/>
        </w:rPr>
        <w:t xml:space="preserve">. </w:t>
      </w:r>
    </w:p>
    <w:p w14:paraId="7C046F33" w14:textId="77777777" w:rsidR="00CF6B06" w:rsidRDefault="00CF6B06" w:rsidP="00CF6B06">
      <w:pPr>
        <w:pStyle w:val="ListParagraph"/>
        <w:numPr>
          <w:ilvl w:val="1"/>
          <w:numId w:val="31"/>
        </w:numPr>
        <w:tabs>
          <w:tab w:val="left" w:pos="900"/>
          <w:tab w:val="left" w:pos="901"/>
        </w:tabs>
        <w:ind w:right="138"/>
        <w:rPr>
          <w:rFonts w:ascii="Times New Roman" w:hAnsi="Times New Roman" w:cs="Times New Roman"/>
          <w:sz w:val="24"/>
          <w:szCs w:val="24"/>
        </w:rPr>
      </w:pPr>
      <w:r>
        <w:rPr>
          <w:rFonts w:ascii="Times New Roman" w:hAnsi="Times New Roman" w:cs="Times New Roman"/>
          <w:sz w:val="24"/>
          <w:szCs w:val="24"/>
        </w:rPr>
        <w:t>Reduced physical contact is practiced by those in the same cohort.</w:t>
      </w:r>
    </w:p>
    <w:p w14:paraId="62743C5B" w14:textId="2D24841A" w:rsidR="0014562F" w:rsidRDefault="001E224D" w:rsidP="00CF6B06">
      <w:pPr>
        <w:pStyle w:val="ListParagraph"/>
        <w:numPr>
          <w:ilvl w:val="1"/>
          <w:numId w:val="31"/>
        </w:numPr>
        <w:tabs>
          <w:tab w:val="left" w:pos="900"/>
          <w:tab w:val="left" w:pos="901"/>
        </w:tabs>
        <w:ind w:right="138"/>
        <w:rPr>
          <w:rFonts w:ascii="Times New Roman" w:hAnsi="Times New Roman" w:cs="Times New Roman"/>
          <w:sz w:val="24"/>
          <w:szCs w:val="24"/>
        </w:rPr>
      </w:pPr>
      <w:r w:rsidRPr="00CF6B06">
        <w:rPr>
          <w:rFonts w:ascii="Times New Roman" w:hAnsi="Times New Roman" w:cs="Times New Roman"/>
          <w:sz w:val="24"/>
          <w:szCs w:val="24"/>
        </w:rPr>
        <w:t xml:space="preserve">This restriction will be reviewed at the end of each term. </w:t>
      </w:r>
    </w:p>
    <w:p w14:paraId="6CEC9529" w14:textId="70B592C4" w:rsidR="00CF6B06" w:rsidRPr="00CF6B06" w:rsidRDefault="00CF6B06" w:rsidP="00CF6B06">
      <w:pPr>
        <w:pStyle w:val="ListParagraph"/>
        <w:numPr>
          <w:ilvl w:val="1"/>
          <w:numId w:val="31"/>
        </w:numPr>
        <w:tabs>
          <w:tab w:val="left" w:pos="900"/>
          <w:tab w:val="left" w:pos="901"/>
        </w:tabs>
        <w:ind w:right="138"/>
        <w:rPr>
          <w:rFonts w:ascii="Times New Roman" w:hAnsi="Times New Roman" w:cs="Times New Roman"/>
          <w:sz w:val="24"/>
          <w:szCs w:val="24"/>
        </w:rPr>
      </w:pPr>
      <w:r>
        <w:rPr>
          <w:rFonts w:ascii="Times New Roman" w:hAnsi="Times New Roman" w:cs="Times New Roman"/>
          <w:sz w:val="24"/>
          <w:szCs w:val="24"/>
        </w:rPr>
        <w:t>In person inter-school events including competitions, tournaments, and festivals, should not occur at this time. This will be evaluated throughout the school year.  Where possible, we will seek virtual alternatives to continue to support these events in a different format.</w:t>
      </w:r>
    </w:p>
    <w:p w14:paraId="203C50FE" w14:textId="6EC425B2" w:rsidR="0014562F" w:rsidRPr="00CF6B06" w:rsidRDefault="001E224D" w:rsidP="00CF6B06">
      <w:pPr>
        <w:pStyle w:val="ListParagraph"/>
        <w:numPr>
          <w:ilvl w:val="0"/>
          <w:numId w:val="31"/>
        </w:numPr>
        <w:tabs>
          <w:tab w:val="left" w:pos="900"/>
          <w:tab w:val="left" w:pos="901"/>
        </w:tabs>
        <w:spacing w:before="2"/>
        <w:ind w:right="213"/>
        <w:rPr>
          <w:rFonts w:ascii="Times New Roman" w:hAnsi="Times New Roman" w:cs="Times New Roman"/>
          <w:sz w:val="24"/>
          <w:szCs w:val="24"/>
        </w:rPr>
      </w:pPr>
      <w:r w:rsidRPr="00CF6B06">
        <w:rPr>
          <w:rFonts w:ascii="Times New Roman" w:hAnsi="Times New Roman" w:cs="Times New Roman"/>
          <w:sz w:val="24"/>
          <w:szCs w:val="24"/>
        </w:rPr>
        <w:t xml:space="preserve">Parent Participation – </w:t>
      </w:r>
      <w:r w:rsidR="00765967" w:rsidRPr="00CF6B06">
        <w:rPr>
          <w:rFonts w:ascii="Times New Roman" w:hAnsi="Times New Roman" w:cs="Times New Roman"/>
          <w:sz w:val="24"/>
          <w:szCs w:val="24"/>
        </w:rPr>
        <w:t>Cafeteria parents can prepare and distribute</w:t>
      </w:r>
      <w:r w:rsidRPr="00CF6B06">
        <w:rPr>
          <w:rFonts w:ascii="Times New Roman" w:hAnsi="Times New Roman" w:cs="Times New Roman"/>
          <w:sz w:val="24"/>
          <w:szCs w:val="24"/>
        </w:rPr>
        <w:t xml:space="preserve"> lunch</w:t>
      </w:r>
      <w:r w:rsidR="00765967" w:rsidRPr="00CF6B06">
        <w:rPr>
          <w:rFonts w:ascii="Times New Roman" w:hAnsi="Times New Roman" w:cs="Times New Roman"/>
          <w:sz w:val="24"/>
          <w:szCs w:val="24"/>
        </w:rPr>
        <w:t xml:space="preserve"> items provided they are symptom free, are gloved, masked and wearing visors.</w:t>
      </w:r>
    </w:p>
    <w:p w14:paraId="0E4A43A8" w14:textId="77777777" w:rsidR="0014562F" w:rsidRPr="00301115" w:rsidRDefault="0014562F">
      <w:pPr>
        <w:pStyle w:val="BodyText"/>
        <w:spacing w:before="7"/>
        <w:ind w:left="0"/>
        <w:rPr>
          <w:rFonts w:ascii="Times New Roman" w:hAnsi="Times New Roman" w:cs="Times New Roman"/>
          <w:sz w:val="24"/>
          <w:szCs w:val="24"/>
        </w:rPr>
      </w:pPr>
    </w:p>
    <w:p w14:paraId="2286B9CA" w14:textId="77777777" w:rsidR="00161E1D" w:rsidRDefault="001E224D" w:rsidP="00161E1D">
      <w:pPr>
        <w:pStyle w:val="Heading1"/>
        <w:numPr>
          <w:ilvl w:val="0"/>
          <w:numId w:val="7"/>
        </w:numPr>
        <w:tabs>
          <w:tab w:val="left" w:pos="901"/>
        </w:tabs>
        <w:ind w:hanging="577"/>
        <w:jc w:val="both"/>
        <w:rPr>
          <w:rFonts w:ascii="Times New Roman" w:hAnsi="Times New Roman" w:cs="Times New Roman"/>
          <w:b/>
          <w:bCs/>
          <w:sz w:val="28"/>
          <w:szCs w:val="28"/>
        </w:rPr>
      </w:pPr>
      <w:r w:rsidRPr="00CF6B06">
        <w:rPr>
          <w:rFonts w:ascii="Times New Roman" w:hAnsi="Times New Roman" w:cs="Times New Roman"/>
          <w:b/>
          <w:bCs/>
          <w:sz w:val="28"/>
          <w:szCs w:val="28"/>
        </w:rPr>
        <w:t>Additional</w:t>
      </w:r>
      <w:r w:rsidRPr="00CF6B06">
        <w:rPr>
          <w:rFonts w:ascii="Times New Roman" w:hAnsi="Times New Roman" w:cs="Times New Roman"/>
          <w:b/>
          <w:bCs/>
          <w:spacing w:val="1"/>
          <w:sz w:val="28"/>
          <w:szCs w:val="28"/>
        </w:rPr>
        <w:t xml:space="preserve"> </w:t>
      </w:r>
      <w:r w:rsidRPr="00CF6B06">
        <w:rPr>
          <w:rFonts w:ascii="Times New Roman" w:hAnsi="Times New Roman" w:cs="Times New Roman"/>
          <w:b/>
          <w:bCs/>
          <w:sz w:val="28"/>
          <w:szCs w:val="28"/>
        </w:rPr>
        <w:t>Changes</w:t>
      </w:r>
    </w:p>
    <w:p w14:paraId="1EB59DA0" w14:textId="63BD2A44" w:rsidR="00765967" w:rsidRPr="00161E1D" w:rsidRDefault="001E224D" w:rsidP="00161E1D">
      <w:pPr>
        <w:pStyle w:val="Heading1"/>
        <w:numPr>
          <w:ilvl w:val="0"/>
          <w:numId w:val="33"/>
        </w:numPr>
        <w:tabs>
          <w:tab w:val="left" w:pos="901"/>
        </w:tabs>
        <w:ind w:left="720"/>
        <w:jc w:val="both"/>
        <w:rPr>
          <w:rFonts w:ascii="Times New Roman" w:hAnsi="Times New Roman" w:cs="Times New Roman"/>
          <w:b/>
          <w:bCs/>
          <w:sz w:val="28"/>
          <w:szCs w:val="28"/>
        </w:rPr>
      </w:pPr>
      <w:r w:rsidRPr="00161E1D">
        <w:rPr>
          <w:rFonts w:ascii="Times New Roman" w:hAnsi="Times New Roman" w:cs="Times New Roman"/>
          <w:sz w:val="24"/>
          <w:szCs w:val="24"/>
        </w:rPr>
        <w:t>Student Assemblies</w:t>
      </w:r>
      <w:r w:rsidR="00765967" w:rsidRPr="00161E1D">
        <w:rPr>
          <w:rFonts w:ascii="Times New Roman" w:hAnsi="Times New Roman" w:cs="Times New Roman"/>
          <w:sz w:val="24"/>
          <w:szCs w:val="24"/>
        </w:rPr>
        <w:t xml:space="preserve"> and masses will be limited to </w:t>
      </w:r>
      <w:r w:rsidR="00EA0AD4">
        <w:rPr>
          <w:rFonts w:ascii="Times New Roman" w:hAnsi="Times New Roman" w:cs="Times New Roman"/>
          <w:sz w:val="24"/>
          <w:szCs w:val="24"/>
        </w:rPr>
        <w:t>individual</w:t>
      </w:r>
      <w:r w:rsidR="00765967" w:rsidRPr="00161E1D">
        <w:rPr>
          <w:rFonts w:ascii="Times New Roman" w:hAnsi="Times New Roman" w:cs="Times New Roman"/>
          <w:sz w:val="24"/>
          <w:szCs w:val="24"/>
        </w:rPr>
        <w:t xml:space="preserve"> cohorts.</w:t>
      </w:r>
    </w:p>
    <w:p w14:paraId="782C93D4" w14:textId="5BF97903" w:rsidR="0014562F" w:rsidRPr="00161E1D" w:rsidRDefault="00EA0AD4" w:rsidP="00161E1D">
      <w:pPr>
        <w:pStyle w:val="Heading1"/>
        <w:numPr>
          <w:ilvl w:val="0"/>
          <w:numId w:val="33"/>
        </w:numPr>
        <w:tabs>
          <w:tab w:val="left" w:pos="901"/>
        </w:tabs>
        <w:ind w:left="720"/>
        <w:jc w:val="both"/>
        <w:rPr>
          <w:rFonts w:ascii="Times New Roman" w:hAnsi="Times New Roman" w:cs="Times New Roman"/>
          <w:b/>
          <w:bCs/>
          <w:sz w:val="28"/>
          <w:szCs w:val="28"/>
        </w:rPr>
      </w:pPr>
      <w:r>
        <w:rPr>
          <w:rFonts w:ascii="Times New Roman" w:hAnsi="Times New Roman" w:cs="Times New Roman"/>
          <w:sz w:val="24"/>
          <w:szCs w:val="24"/>
        </w:rPr>
        <w:t xml:space="preserve">School </w:t>
      </w:r>
      <w:r w:rsidR="00765967" w:rsidRPr="00161E1D">
        <w:rPr>
          <w:rFonts w:ascii="Times New Roman" w:hAnsi="Times New Roman" w:cs="Times New Roman"/>
          <w:sz w:val="24"/>
          <w:szCs w:val="24"/>
        </w:rPr>
        <w:t>Mass</w:t>
      </w:r>
      <w:r>
        <w:rPr>
          <w:rFonts w:ascii="Times New Roman" w:hAnsi="Times New Roman" w:cs="Times New Roman"/>
          <w:sz w:val="24"/>
          <w:szCs w:val="24"/>
        </w:rPr>
        <w:t>es</w:t>
      </w:r>
      <w:r w:rsidR="00765967" w:rsidRPr="00161E1D">
        <w:rPr>
          <w:rFonts w:ascii="Times New Roman" w:hAnsi="Times New Roman" w:cs="Times New Roman"/>
          <w:sz w:val="24"/>
          <w:szCs w:val="24"/>
        </w:rPr>
        <w:t xml:space="preserve"> will be held in the gym for separate cohorts and </w:t>
      </w:r>
      <w:r w:rsidR="001E224D" w:rsidRPr="00161E1D">
        <w:rPr>
          <w:rFonts w:ascii="Times New Roman" w:hAnsi="Times New Roman" w:cs="Times New Roman"/>
          <w:sz w:val="24"/>
          <w:szCs w:val="24"/>
        </w:rPr>
        <w:t xml:space="preserve">will be transmitted via video to </w:t>
      </w:r>
      <w:r>
        <w:rPr>
          <w:rFonts w:ascii="Times New Roman" w:hAnsi="Times New Roman" w:cs="Times New Roman"/>
          <w:sz w:val="24"/>
          <w:szCs w:val="24"/>
        </w:rPr>
        <w:t>all</w:t>
      </w:r>
      <w:r w:rsidR="001E224D" w:rsidRPr="00161E1D">
        <w:rPr>
          <w:rFonts w:ascii="Times New Roman" w:hAnsi="Times New Roman" w:cs="Times New Roman"/>
          <w:sz w:val="24"/>
          <w:szCs w:val="24"/>
        </w:rPr>
        <w:t xml:space="preserve"> </w:t>
      </w:r>
      <w:r w:rsidR="00765967" w:rsidRPr="00161E1D">
        <w:rPr>
          <w:rFonts w:ascii="Times New Roman" w:hAnsi="Times New Roman" w:cs="Times New Roman"/>
          <w:sz w:val="24"/>
          <w:szCs w:val="24"/>
        </w:rPr>
        <w:t xml:space="preserve">other </w:t>
      </w:r>
      <w:r w:rsidR="001E224D" w:rsidRPr="00161E1D">
        <w:rPr>
          <w:rFonts w:ascii="Times New Roman" w:hAnsi="Times New Roman" w:cs="Times New Roman"/>
          <w:sz w:val="24"/>
          <w:szCs w:val="24"/>
        </w:rPr>
        <w:t>classrooms</w:t>
      </w:r>
      <w:r w:rsidR="00765967" w:rsidRPr="00161E1D">
        <w:rPr>
          <w:rFonts w:ascii="Times New Roman" w:hAnsi="Times New Roman" w:cs="Times New Roman"/>
          <w:sz w:val="24"/>
          <w:szCs w:val="24"/>
        </w:rPr>
        <w:t>.</w:t>
      </w:r>
    </w:p>
    <w:p w14:paraId="61301763" w14:textId="48B41808" w:rsidR="0014562F" w:rsidRPr="00161E1D" w:rsidRDefault="001E224D" w:rsidP="00161E1D">
      <w:pPr>
        <w:pStyle w:val="Heading1"/>
        <w:numPr>
          <w:ilvl w:val="0"/>
          <w:numId w:val="33"/>
        </w:numPr>
        <w:tabs>
          <w:tab w:val="left" w:pos="901"/>
        </w:tabs>
        <w:ind w:left="720"/>
        <w:jc w:val="both"/>
        <w:rPr>
          <w:rFonts w:ascii="Times New Roman" w:hAnsi="Times New Roman" w:cs="Times New Roman"/>
          <w:b/>
          <w:bCs/>
          <w:sz w:val="28"/>
          <w:szCs w:val="28"/>
        </w:rPr>
      </w:pPr>
      <w:r w:rsidRPr="00161E1D">
        <w:rPr>
          <w:rFonts w:ascii="Times New Roman" w:hAnsi="Times New Roman" w:cs="Times New Roman"/>
          <w:sz w:val="24"/>
          <w:szCs w:val="24"/>
        </w:rPr>
        <w:t xml:space="preserve">All </w:t>
      </w:r>
      <w:r w:rsidR="00765967" w:rsidRPr="00161E1D">
        <w:rPr>
          <w:rFonts w:ascii="Times New Roman" w:hAnsi="Times New Roman" w:cs="Times New Roman"/>
          <w:sz w:val="24"/>
          <w:szCs w:val="24"/>
        </w:rPr>
        <w:t>school/</w:t>
      </w:r>
      <w:r w:rsidRPr="00161E1D">
        <w:rPr>
          <w:rFonts w:ascii="Times New Roman" w:hAnsi="Times New Roman" w:cs="Times New Roman"/>
          <w:sz w:val="24"/>
          <w:szCs w:val="24"/>
        </w:rPr>
        <w:t>class field trips will be cancelled until further</w:t>
      </w:r>
      <w:r w:rsidRPr="00161E1D">
        <w:rPr>
          <w:rFonts w:ascii="Times New Roman" w:hAnsi="Times New Roman" w:cs="Times New Roman"/>
          <w:spacing w:val="-8"/>
          <w:sz w:val="24"/>
          <w:szCs w:val="24"/>
        </w:rPr>
        <w:t xml:space="preserve"> </w:t>
      </w:r>
      <w:r w:rsidRPr="00161E1D">
        <w:rPr>
          <w:rFonts w:ascii="Times New Roman" w:hAnsi="Times New Roman" w:cs="Times New Roman"/>
          <w:sz w:val="24"/>
          <w:szCs w:val="24"/>
        </w:rPr>
        <w:t>notice.</w:t>
      </w:r>
    </w:p>
    <w:p w14:paraId="0AA07F1D" w14:textId="5CB78332" w:rsidR="0014562F" w:rsidRPr="00161E1D" w:rsidRDefault="001E224D" w:rsidP="00161E1D">
      <w:pPr>
        <w:pStyle w:val="Heading1"/>
        <w:numPr>
          <w:ilvl w:val="0"/>
          <w:numId w:val="33"/>
        </w:numPr>
        <w:ind w:left="720"/>
        <w:jc w:val="both"/>
        <w:rPr>
          <w:rFonts w:ascii="Times New Roman" w:hAnsi="Times New Roman" w:cs="Times New Roman"/>
          <w:b/>
          <w:bCs/>
          <w:sz w:val="28"/>
          <w:szCs w:val="28"/>
        </w:rPr>
      </w:pPr>
      <w:r w:rsidRPr="00161E1D">
        <w:rPr>
          <w:rFonts w:ascii="Times New Roman" w:hAnsi="Times New Roman" w:cs="Times New Roman"/>
          <w:sz w:val="24"/>
          <w:szCs w:val="24"/>
        </w:rPr>
        <w:t xml:space="preserve">Meet the Teacher Night – This will take place virtually. In order to minimize contact and for the safety of all, parents will not be in the school for this event. Packages will be </w:t>
      </w:r>
      <w:r w:rsidR="00765967" w:rsidRPr="00161E1D">
        <w:rPr>
          <w:rFonts w:ascii="Times New Roman" w:hAnsi="Times New Roman" w:cs="Times New Roman"/>
          <w:sz w:val="24"/>
          <w:szCs w:val="24"/>
        </w:rPr>
        <w:t>emailed</w:t>
      </w:r>
      <w:r w:rsidRPr="00161E1D">
        <w:rPr>
          <w:rFonts w:ascii="Times New Roman" w:hAnsi="Times New Roman" w:cs="Times New Roman"/>
          <w:sz w:val="24"/>
          <w:szCs w:val="24"/>
        </w:rPr>
        <w:t xml:space="preserve"> home prior to the evening. That evening parents will be able to log into a link in order to hear a general address by administration and then each teacher will share important and pertinent information</w:t>
      </w:r>
      <w:r w:rsidRPr="00161E1D">
        <w:rPr>
          <w:rFonts w:ascii="Times New Roman" w:hAnsi="Times New Roman" w:cs="Times New Roman"/>
          <w:spacing w:val="-5"/>
          <w:sz w:val="24"/>
          <w:szCs w:val="24"/>
        </w:rPr>
        <w:t xml:space="preserve"> </w:t>
      </w:r>
      <w:r w:rsidRPr="00161E1D">
        <w:rPr>
          <w:rFonts w:ascii="Times New Roman" w:hAnsi="Times New Roman" w:cs="Times New Roman"/>
          <w:sz w:val="24"/>
          <w:szCs w:val="24"/>
        </w:rPr>
        <w:t>virtually.</w:t>
      </w:r>
    </w:p>
    <w:p w14:paraId="304BF4C5" w14:textId="77777777" w:rsidR="0014562F" w:rsidRPr="00301115" w:rsidRDefault="0014562F">
      <w:pPr>
        <w:pStyle w:val="BodyText"/>
        <w:ind w:left="0"/>
        <w:rPr>
          <w:rFonts w:ascii="Times New Roman" w:hAnsi="Times New Roman" w:cs="Times New Roman"/>
          <w:sz w:val="24"/>
          <w:szCs w:val="24"/>
        </w:rPr>
      </w:pPr>
    </w:p>
    <w:p w14:paraId="4EB7BA93" w14:textId="77777777" w:rsidR="0014562F" w:rsidRPr="00161E1D" w:rsidRDefault="001E224D">
      <w:pPr>
        <w:pStyle w:val="Heading1"/>
        <w:numPr>
          <w:ilvl w:val="0"/>
          <w:numId w:val="6"/>
        </w:numPr>
        <w:tabs>
          <w:tab w:val="left" w:pos="900"/>
          <w:tab w:val="left" w:pos="901"/>
        </w:tabs>
        <w:spacing w:before="35"/>
        <w:jc w:val="left"/>
        <w:rPr>
          <w:rFonts w:ascii="Times New Roman" w:hAnsi="Times New Roman" w:cs="Times New Roman"/>
          <w:b/>
          <w:bCs/>
          <w:sz w:val="28"/>
          <w:szCs w:val="28"/>
        </w:rPr>
      </w:pPr>
      <w:r w:rsidRPr="00161E1D">
        <w:rPr>
          <w:rFonts w:ascii="Times New Roman" w:hAnsi="Times New Roman" w:cs="Times New Roman"/>
          <w:b/>
          <w:bCs/>
          <w:sz w:val="28"/>
          <w:szCs w:val="28"/>
        </w:rPr>
        <w:t>Communication Strategies and</w:t>
      </w:r>
      <w:r w:rsidRPr="00161E1D">
        <w:rPr>
          <w:rFonts w:ascii="Times New Roman" w:hAnsi="Times New Roman" w:cs="Times New Roman"/>
          <w:b/>
          <w:bCs/>
          <w:spacing w:val="-2"/>
          <w:sz w:val="28"/>
          <w:szCs w:val="28"/>
        </w:rPr>
        <w:t xml:space="preserve"> </w:t>
      </w:r>
      <w:r w:rsidRPr="00161E1D">
        <w:rPr>
          <w:rFonts w:ascii="Times New Roman" w:hAnsi="Times New Roman" w:cs="Times New Roman"/>
          <w:b/>
          <w:bCs/>
          <w:sz w:val="28"/>
          <w:szCs w:val="28"/>
        </w:rPr>
        <w:t>Training</w:t>
      </w:r>
    </w:p>
    <w:p w14:paraId="797D6A3F" w14:textId="77777777" w:rsidR="0014562F" w:rsidRPr="00301115" w:rsidRDefault="001E224D">
      <w:pPr>
        <w:pStyle w:val="ListParagraph"/>
        <w:numPr>
          <w:ilvl w:val="1"/>
          <w:numId w:val="6"/>
        </w:numPr>
        <w:tabs>
          <w:tab w:val="left" w:pos="900"/>
          <w:tab w:val="left" w:pos="901"/>
        </w:tabs>
        <w:spacing w:before="276" w:line="276" w:lineRule="auto"/>
        <w:ind w:right="443"/>
        <w:rPr>
          <w:rFonts w:ascii="Times New Roman" w:hAnsi="Times New Roman" w:cs="Times New Roman"/>
          <w:sz w:val="24"/>
          <w:szCs w:val="24"/>
        </w:rPr>
      </w:pPr>
      <w:r w:rsidRPr="00301115">
        <w:rPr>
          <w:rFonts w:ascii="Times New Roman" w:hAnsi="Times New Roman" w:cs="Times New Roman"/>
          <w:sz w:val="24"/>
          <w:szCs w:val="24"/>
        </w:rPr>
        <w:t>Everyone in the school community (staff, students and parents) will know the policies around staying home when they are sick. This information will be communicated in</w:t>
      </w:r>
      <w:r w:rsidRPr="00301115">
        <w:rPr>
          <w:rFonts w:ascii="Times New Roman" w:hAnsi="Times New Roman" w:cs="Times New Roman"/>
          <w:spacing w:val="-15"/>
          <w:sz w:val="24"/>
          <w:szCs w:val="24"/>
        </w:rPr>
        <w:t xml:space="preserve"> </w:t>
      </w:r>
      <w:r w:rsidRPr="00301115">
        <w:rPr>
          <w:rFonts w:ascii="Times New Roman" w:hAnsi="Times New Roman" w:cs="Times New Roman"/>
          <w:sz w:val="24"/>
          <w:szCs w:val="24"/>
        </w:rPr>
        <w:t>writing.</w:t>
      </w:r>
    </w:p>
    <w:p w14:paraId="5B61F2B7" w14:textId="619F4716" w:rsidR="0014562F" w:rsidRPr="00301115" w:rsidRDefault="001E224D">
      <w:pPr>
        <w:pStyle w:val="ListParagraph"/>
        <w:numPr>
          <w:ilvl w:val="1"/>
          <w:numId w:val="6"/>
        </w:numPr>
        <w:tabs>
          <w:tab w:val="left" w:pos="900"/>
          <w:tab w:val="left" w:pos="901"/>
          <w:tab w:val="left" w:pos="5822"/>
        </w:tabs>
        <w:spacing w:line="276" w:lineRule="auto"/>
        <w:ind w:right="209"/>
        <w:rPr>
          <w:rFonts w:ascii="Times New Roman" w:hAnsi="Times New Roman" w:cs="Times New Roman"/>
          <w:sz w:val="24"/>
          <w:szCs w:val="24"/>
        </w:rPr>
      </w:pPr>
      <w:r w:rsidRPr="00301115">
        <w:rPr>
          <w:rFonts w:ascii="Times New Roman" w:hAnsi="Times New Roman" w:cs="Times New Roman"/>
          <w:sz w:val="24"/>
          <w:szCs w:val="24"/>
        </w:rPr>
        <w:t xml:space="preserve">All staff will be trained and informed as to how to keep themselves safe while at school. </w:t>
      </w:r>
      <w:r w:rsidRPr="00301115">
        <w:rPr>
          <w:rFonts w:ascii="Times New Roman" w:hAnsi="Times New Roman" w:cs="Times New Roman"/>
          <w:sz w:val="24"/>
          <w:szCs w:val="24"/>
        </w:rPr>
        <w:lastRenderedPageBreak/>
        <w:t>Formal staff training and information sessions will</w:t>
      </w:r>
      <w:r w:rsidRPr="00301115">
        <w:rPr>
          <w:rFonts w:ascii="Times New Roman" w:hAnsi="Times New Roman" w:cs="Times New Roman"/>
          <w:spacing w:val="-11"/>
          <w:sz w:val="24"/>
          <w:szCs w:val="24"/>
        </w:rPr>
        <w:t xml:space="preserve"> </w:t>
      </w:r>
      <w:r w:rsidRPr="00301115">
        <w:rPr>
          <w:rFonts w:ascii="Times New Roman" w:hAnsi="Times New Roman" w:cs="Times New Roman"/>
          <w:sz w:val="24"/>
          <w:szCs w:val="24"/>
        </w:rPr>
        <w:t>be</w:t>
      </w:r>
      <w:r w:rsidRPr="00301115">
        <w:rPr>
          <w:rFonts w:ascii="Times New Roman" w:hAnsi="Times New Roman" w:cs="Times New Roman"/>
          <w:spacing w:val="-3"/>
          <w:sz w:val="24"/>
          <w:szCs w:val="24"/>
        </w:rPr>
        <w:t xml:space="preserve"> </w:t>
      </w:r>
      <w:r w:rsidRPr="00301115">
        <w:rPr>
          <w:rFonts w:ascii="Times New Roman" w:hAnsi="Times New Roman" w:cs="Times New Roman"/>
          <w:sz w:val="24"/>
          <w:szCs w:val="24"/>
        </w:rPr>
        <w:t>held</w:t>
      </w:r>
      <w:r w:rsidR="00765967" w:rsidRPr="00301115">
        <w:rPr>
          <w:rFonts w:ascii="Times New Roman" w:hAnsi="Times New Roman" w:cs="Times New Roman"/>
          <w:sz w:val="24"/>
          <w:szCs w:val="24"/>
          <w:u w:val="single"/>
        </w:rPr>
        <w:t xml:space="preserve"> September 3</w:t>
      </w:r>
      <w:proofErr w:type="gramStart"/>
      <w:r w:rsidR="00765967" w:rsidRPr="00301115">
        <w:rPr>
          <w:rFonts w:ascii="Times New Roman" w:hAnsi="Times New Roman" w:cs="Times New Roman"/>
          <w:sz w:val="24"/>
          <w:szCs w:val="24"/>
          <w:u w:val="single"/>
          <w:vertAlign w:val="superscript"/>
        </w:rPr>
        <w:t>rd</w:t>
      </w:r>
      <w:r w:rsidR="00765967" w:rsidRPr="00301115">
        <w:rPr>
          <w:rFonts w:ascii="Times New Roman" w:hAnsi="Times New Roman" w:cs="Times New Roman"/>
          <w:sz w:val="24"/>
          <w:szCs w:val="24"/>
          <w:u w:val="single"/>
        </w:rPr>
        <w:t xml:space="preserve"> ,</w:t>
      </w:r>
      <w:proofErr w:type="gramEnd"/>
      <w:r w:rsidR="00765967" w:rsidRPr="00301115">
        <w:rPr>
          <w:rFonts w:ascii="Times New Roman" w:hAnsi="Times New Roman" w:cs="Times New Roman"/>
          <w:sz w:val="24"/>
          <w:szCs w:val="24"/>
          <w:u w:val="single"/>
        </w:rPr>
        <w:t xml:space="preserve"> 8</w:t>
      </w:r>
      <w:r w:rsidR="00765967" w:rsidRPr="00301115">
        <w:rPr>
          <w:rFonts w:ascii="Times New Roman" w:hAnsi="Times New Roman" w:cs="Times New Roman"/>
          <w:sz w:val="24"/>
          <w:szCs w:val="24"/>
          <w:u w:val="single"/>
          <w:vertAlign w:val="superscript"/>
        </w:rPr>
        <w:t>th</w:t>
      </w:r>
      <w:r w:rsidR="00765967" w:rsidRPr="00301115">
        <w:rPr>
          <w:rFonts w:ascii="Times New Roman" w:hAnsi="Times New Roman" w:cs="Times New Roman"/>
          <w:sz w:val="24"/>
          <w:szCs w:val="24"/>
          <w:u w:val="single"/>
        </w:rPr>
        <w:t xml:space="preserve">  and 9</w:t>
      </w:r>
      <w:r w:rsidR="00765967" w:rsidRPr="00301115">
        <w:rPr>
          <w:rFonts w:ascii="Times New Roman" w:hAnsi="Times New Roman" w:cs="Times New Roman"/>
          <w:sz w:val="24"/>
          <w:szCs w:val="24"/>
          <w:u w:val="single"/>
          <w:vertAlign w:val="superscript"/>
        </w:rPr>
        <w:t>th</w:t>
      </w:r>
      <w:r w:rsidR="00765967" w:rsidRPr="00301115">
        <w:rPr>
          <w:rFonts w:ascii="Times New Roman" w:hAnsi="Times New Roman" w:cs="Times New Roman"/>
          <w:sz w:val="24"/>
          <w:szCs w:val="24"/>
          <w:u w:val="single"/>
        </w:rPr>
        <w:t xml:space="preserve"> </w:t>
      </w:r>
      <w:r w:rsidRPr="00301115">
        <w:rPr>
          <w:rFonts w:ascii="Times New Roman" w:hAnsi="Times New Roman" w:cs="Times New Roman"/>
          <w:sz w:val="24"/>
          <w:szCs w:val="24"/>
        </w:rPr>
        <w:t xml:space="preserve"> and</w:t>
      </w:r>
      <w:r w:rsidRPr="00301115">
        <w:rPr>
          <w:rFonts w:ascii="Times New Roman" w:hAnsi="Times New Roman" w:cs="Times New Roman"/>
          <w:spacing w:val="-1"/>
          <w:sz w:val="24"/>
          <w:szCs w:val="24"/>
        </w:rPr>
        <w:t xml:space="preserve"> </w:t>
      </w:r>
      <w:r w:rsidRPr="00301115">
        <w:rPr>
          <w:rFonts w:ascii="Times New Roman" w:hAnsi="Times New Roman" w:cs="Times New Roman"/>
          <w:sz w:val="24"/>
          <w:szCs w:val="24"/>
        </w:rPr>
        <w:t>include:</w:t>
      </w:r>
    </w:p>
    <w:p w14:paraId="57A92BD3" w14:textId="77777777" w:rsidR="0014562F" w:rsidRPr="00301115" w:rsidRDefault="001E224D">
      <w:pPr>
        <w:pStyle w:val="ListParagraph"/>
        <w:numPr>
          <w:ilvl w:val="0"/>
          <w:numId w:val="5"/>
        </w:numPr>
        <w:tabs>
          <w:tab w:val="left" w:pos="1980"/>
          <w:tab w:val="left" w:pos="1981"/>
        </w:tabs>
        <w:spacing w:before="1"/>
        <w:ind w:hanging="467"/>
        <w:jc w:val="left"/>
        <w:rPr>
          <w:rFonts w:ascii="Times New Roman" w:hAnsi="Times New Roman" w:cs="Times New Roman"/>
          <w:sz w:val="24"/>
          <w:szCs w:val="24"/>
        </w:rPr>
      </w:pPr>
      <w:r w:rsidRPr="00301115">
        <w:rPr>
          <w:rFonts w:ascii="Times New Roman" w:hAnsi="Times New Roman" w:cs="Times New Roman"/>
          <w:sz w:val="24"/>
          <w:szCs w:val="24"/>
        </w:rPr>
        <w:t>the risks of exposure to</w:t>
      </w:r>
      <w:r w:rsidRPr="00301115">
        <w:rPr>
          <w:rFonts w:ascii="Times New Roman" w:hAnsi="Times New Roman" w:cs="Times New Roman"/>
          <w:spacing w:val="-8"/>
          <w:sz w:val="24"/>
          <w:szCs w:val="24"/>
        </w:rPr>
        <w:t xml:space="preserve"> </w:t>
      </w:r>
      <w:r w:rsidRPr="00301115">
        <w:rPr>
          <w:rFonts w:ascii="Times New Roman" w:hAnsi="Times New Roman" w:cs="Times New Roman"/>
          <w:sz w:val="24"/>
          <w:szCs w:val="24"/>
        </w:rPr>
        <w:t>COVID-19</w:t>
      </w:r>
    </w:p>
    <w:p w14:paraId="10031339" w14:textId="77777777" w:rsidR="0014562F" w:rsidRPr="00301115" w:rsidRDefault="001E224D">
      <w:pPr>
        <w:pStyle w:val="ListParagraph"/>
        <w:numPr>
          <w:ilvl w:val="0"/>
          <w:numId w:val="5"/>
        </w:numPr>
        <w:tabs>
          <w:tab w:val="left" w:pos="1980"/>
          <w:tab w:val="left" w:pos="1981"/>
        </w:tabs>
        <w:spacing w:before="38"/>
        <w:ind w:hanging="517"/>
        <w:jc w:val="left"/>
        <w:rPr>
          <w:rFonts w:ascii="Times New Roman" w:hAnsi="Times New Roman" w:cs="Times New Roman"/>
          <w:sz w:val="24"/>
          <w:szCs w:val="24"/>
        </w:rPr>
      </w:pPr>
      <w:r w:rsidRPr="00301115">
        <w:rPr>
          <w:rFonts w:ascii="Times New Roman" w:hAnsi="Times New Roman" w:cs="Times New Roman"/>
          <w:sz w:val="24"/>
          <w:szCs w:val="24"/>
        </w:rPr>
        <w:t>how to report an exposure to or symptoms of</w:t>
      </w:r>
      <w:r w:rsidRPr="00301115">
        <w:rPr>
          <w:rFonts w:ascii="Times New Roman" w:hAnsi="Times New Roman" w:cs="Times New Roman"/>
          <w:spacing w:val="-15"/>
          <w:sz w:val="24"/>
          <w:szCs w:val="24"/>
        </w:rPr>
        <w:t xml:space="preserve"> </w:t>
      </w:r>
      <w:r w:rsidRPr="00301115">
        <w:rPr>
          <w:rFonts w:ascii="Times New Roman" w:hAnsi="Times New Roman" w:cs="Times New Roman"/>
          <w:sz w:val="24"/>
          <w:szCs w:val="24"/>
        </w:rPr>
        <w:t>COVID-</w:t>
      </w:r>
      <w:proofErr w:type="gramStart"/>
      <w:r w:rsidRPr="00301115">
        <w:rPr>
          <w:rFonts w:ascii="Times New Roman" w:hAnsi="Times New Roman" w:cs="Times New Roman"/>
          <w:sz w:val="24"/>
          <w:szCs w:val="24"/>
        </w:rPr>
        <w:t>19</w:t>
      </w:r>
      <w:proofErr w:type="gramEnd"/>
    </w:p>
    <w:p w14:paraId="610535D1" w14:textId="3676F208" w:rsidR="0014562F" w:rsidRPr="00301115" w:rsidRDefault="001E224D">
      <w:pPr>
        <w:pStyle w:val="ListParagraph"/>
        <w:numPr>
          <w:ilvl w:val="0"/>
          <w:numId w:val="5"/>
        </w:numPr>
        <w:tabs>
          <w:tab w:val="left" w:pos="1980"/>
          <w:tab w:val="left" w:pos="1981"/>
        </w:tabs>
        <w:spacing w:before="42" w:line="276" w:lineRule="auto"/>
        <w:ind w:right="415" w:hanging="567"/>
        <w:jc w:val="left"/>
        <w:rPr>
          <w:rFonts w:ascii="Times New Roman" w:hAnsi="Times New Roman" w:cs="Times New Roman"/>
          <w:sz w:val="24"/>
          <w:szCs w:val="24"/>
        </w:rPr>
      </w:pPr>
      <w:r w:rsidRPr="00301115">
        <w:rPr>
          <w:rFonts w:ascii="Times New Roman" w:hAnsi="Times New Roman" w:cs="Times New Roman"/>
          <w:sz w:val="24"/>
          <w:szCs w:val="24"/>
        </w:rPr>
        <w:t>safe procedures and instructions regarding proper hand washing,</w:t>
      </w:r>
      <w:r w:rsidRPr="00301115">
        <w:rPr>
          <w:rFonts w:ascii="Times New Roman" w:hAnsi="Times New Roman" w:cs="Times New Roman"/>
          <w:spacing w:val="-23"/>
          <w:sz w:val="24"/>
          <w:szCs w:val="24"/>
        </w:rPr>
        <w:t xml:space="preserve"> </w:t>
      </w:r>
      <w:r w:rsidRPr="00301115">
        <w:rPr>
          <w:rFonts w:ascii="Times New Roman" w:hAnsi="Times New Roman" w:cs="Times New Roman"/>
          <w:sz w:val="24"/>
          <w:szCs w:val="24"/>
        </w:rPr>
        <w:t>cough/sneezing etiquette, etc.</w:t>
      </w:r>
    </w:p>
    <w:p w14:paraId="0C2FEAFC" w14:textId="748214F7" w:rsidR="00765967" w:rsidRPr="00301115" w:rsidRDefault="00765967">
      <w:pPr>
        <w:pStyle w:val="ListParagraph"/>
        <w:numPr>
          <w:ilvl w:val="0"/>
          <w:numId w:val="5"/>
        </w:numPr>
        <w:tabs>
          <w:tab w:val="left" w:pos="1980"/>
          <w:tab w:val="left" w:pos="1981"/>
        </w:tabs>
        <w:spacing w:before="42" w:line="276" w:lineRule="auto"/>
        <w:ind w:right="415" w:hanging="567"/>
        <w:jc w:val="left"/>
        <w:rPr>
          <w:rFonts w:ascii="Times New Roman" w:hAnsi="Times New Roman" w:cs="Times New Roman"/>
          <w:sz w:val="24"/>
          <w:szCs w:val="24"/>
        </w:rPr>
      </w:pPr>
      <w:r w:rsidRPr="00301115">
        <w:rPr>
          <w:rFonts w:ascii="Times New Roman" w:hAnsi="Times New Roman" w:cs="Times New Roman"/>
          <w:sz w:val="24"/>
          <w:szCs w:val="24"/>
        </w:rPr>
        <w:t>Cohorts designations and areas</w:t>
      </w:r>
    </w:p>
    <w:p w14:paraId="3D6B39B2" w14:textId="216E93C1" w:rsidR="00765967" w:rsidRPr="00301115" w:rsidRDefault="00765967">
      <w:pPr>
        <w:pStyle w:val="ListParagraph"/>
        <w:numPr>
          <w:ilvl w:val="0"/>
          <w:numId w:val="5"/>
        </w:numPr>
        <w:tabs>
          <w:tab w:val="left" w:pos="1980"/>
          <w:tab w:val="left" w:pos="1981"/>
        </w:tabs>
        <w:spacing w:before="42" w:line="276" w:lineRule="auto"/>
        <w:ind w:right="415" w:hanging="567"/>
        <w:jc w:val="left"/>
        <w:rPr>
          <w:rFonts w:ascii="Times New Roman" w:hAnsi="Times New Roman" w:cs="Times New Roman"/>
          <w:sz w:val="24"/>
          <w:szCs w:val="24"/>
        </w:rPr>
      </w:pPr>
      <w:r w:rsidRPr="00301115">
        <w:rPr>
          <w:rFonts w:ascii="Times New Roman" w:hAnsi="Times New Roman" w:cs="Times New Roman"/>
          <w:sz w:val="24"/>
          <w:szCs w:val="24"/>
        </w:rPr>
        <w:t>Movement of cohorts throughout the school.</w:t>
      </w:r>
    </w:p>
    <w:p w14:paraId="2A27070A" w14:textId="77777777" w:rsidR="00765967" w:rsidRPr="00301115" w:rsidRDefault="00765967" w:rsidP="00765967">
      <w:pPr>
        <w:pStyle w:val="ListParagraph"/>
        <w:tabs>
          <w:tab w:val="left" w:pos="1980"/>
          <w:tab w:val="left" w:pos="1981"/>
        </w:tabs>
        <w:spacing w:before="42" w:line="276" w:lineRule="auto"/>
        <w:ind w:left="1980" w:right="415" w:firstLine="0"/>
        <w:jc w:val="right"/>
        <w:rPr>
          <w:rFonts w:ascii="Times New Roman" w:hAnsi="Times New Roman" w:cs="Times New Roman"/>
          <w:sz w:val="24"/>
          <w:szCs w:val="24"/>
        </w:rPr>
      </w:pPr>
    </w:p>
    <w:p w14:paraId="1FEE710A" w14:textId="0730FD51" w:rsidR="0014562F" w:rsidRPr="00301115" w:rsidRDefault="001E224D">
      <w:pPr>
        <w:pStyle w:val="ListParagraph"/>
        <w:numPr>
          <w:ilvl w:val="1"/>
          <w:numId w:val="6"/>
        </w:numPr>
        <w:tabs>
          <w:tab w:val="left" w:pos="900"/>
          <w:tab w:val="left" w:pos="901"/>
        </w:tabs>
        <w:spacing w:line="276" w:lineRule="auto"/>
        <w:ind w:right="433"/>
        <w:rPr>
          <w:rFonts w:ascii="Times New Roman" w:hAnsi="Times New Roman" w:cs="Times New Roman"/>
          <w:sz w:val="24"/>
          <w:szCs w:val="24"/>
        </w:rPr>
      </w:pPr>
      <w:r w:rsidRPr="00301115">
        <w:rPr>
          <w:rFonts w:ascii="Times New Roman" w:hAnsi="Times New Roman" w:cs="Times New Roman"/>
          <w:sz w:val="24"/>
          <w:szCs w:val="24"/>
        </w:rPr>
        <w:t>Staff will be informed of changes made to work policies, practices, and procedures due to the COVID-19 pandemic. During the daily check-in, updates will be provided when</w:t>
      </w:r>
      <w:r w:rsidRPr="00301115">
        <w:rPr>
          <w:rFonts w:ascii="Times New Roman" w:hAnsi="Times New Roman" w:cs="Times New Roman"/>
          <w:spacing w:val="-14"/>
          <w:sz w:val="24"/>
          <w:szCs w:val="24"/>
        </w:rPr>
        <w:t xml:space="preserve"> </w:t>
      </w:r>
      <w:r w:rsidRPr="00301115">
        <w:rPr>
          <w:rFonts w:ascii="Times New Roman" w:hAnsi="Times New Roman" w:cs="Times New Roman"/>
          <w:sz w:val="24"/>
          <w:szCs w:val="24"/>
        </w:rPr>
        <w:t>available.</w:t>
      </w:r>
    </w:p>
    <w:p w14:paraId="19734582" w14:textId="77777777" w:rsidR="0014562F" w:rsidRPr="00301115" w:rsidRDefault="001E224D">
      <w:pPr>
        <w:pStyle w:val="ListParagraph"/>
        <w:numPr>
          <w:ilvl w:val="1"/>
          <w:numId w:val="6"/>
        </w:numPr>
        <w:tabs>
          <w:tab w:val="left" w:pos="900"/>
          <w:tab w:val="left" w:pos="901"/>
        </w:tabs>
        <w:spacing w:before="1"/>
        <w:ind w:hanging="361"/>
        <w:rPr>
          <w:rFonts w:ascii="Times New Roman" w:hAnsi="Times New Roman" w:cs="Times New Roman"/>
          <w:sz w:val="24"/>
          <w:szCs w:val="24"/>
        </w:rPr>
      </w:pPr>
      <w:r w:rsidRPr="00301115">
        <w:rPr>
          <w:rFonts w:ascii="Times New Roman" w:hAnsi="Times New Roman" w:cs="Times New Roman"/>
          <w:sz w:val="24"/>
          <w:szCs w:val="24"/>
        </w:rPr>
        <w:t>The health and safety measures in place prior to the pandemic are still in</w:t>
      </w:r>
      <w:r w:rsidRPr="00301115">
        <w:rPr>
          <w:rFonts w:ascii="Times New Roman" w:hAnsi="Times New Roman" w:cs="Times New Roman"/>
          <w:spacing w:val="-15"/>
          <w:sz w:val="24"/>
          <w:szCs w:val="24"/>
        </w:rPr>
        <w:t xml:space="preserve"> </w:t>
      </w:r>
      <w:r w:rsidRPr="00301115">
        <w:rPr>
          <w:rFonts w:ascii="Times New Roman" w:hAnsi="Times New Roman" w:cs="Times New Roman"/>
          <w:sz w:val="24"/>
          <w:szCs w:val="24"/>
        </w:rPr>
        <w:t>place.</w:t>
      </w:r>
    </w:p>
    <w:p w14:paraId="763E3A87" w14:textId="77777777" w:rsidR="0014562F" w:rsidRPr="00301115" w:rsidRDefault="001E224D">
      <w:pPr>
        <w:pStyle w:val="ListParagraph"/>
        <w:numPr>
          <w:ilvl w:val="1"/>
          <w:numId w:val="6"/>
        </w:numPr>
        <w:tabs>
          <w:tab w:val="left" w:pos="900"/>
          <w:tab w:val="left" w:pos="901"/>
        </w:tabs>
        <w:spacing w:before="39" w:line="276" w:lineRule="auto"/>
        <w:ind w:right="871"/>
        <w:rPr>
          <w:rFonts w:ascii="Times New Roman" w:hAnsi="Times New Roman" w:cs="Times New Roman"/>
          <w:sz w:val="24"/>
          <w:szCs w:val="24"/>
        </w:rPr>
      </w:pPr>
      <w:r w:rsidRPr="00301115">
        <w:rPr>
          <w:rFonts w:ascii="Times New Roman" w:hAnsi="Times New Roman" w:cs="Times New Roman"/>
          <w:sz w:val="24"/>
          <w:szCs w:val="24"/>
        </w:rPr>
        <w:t>The administration will keep records of training meetings. Covid-19 related meetings are documented and minutes available in the staff room and the Principal’s</w:t>
      </w:r>
      <w:r w:rsidRPr="00301115">
        <w:rPr>
          <w:rFonts w:ascii="Times New Roman" w:hAnsi="Times New Roman" w:cs="Times New Roman"/>
          <w:spacing w:val="-13"/>
          <w:sz w:val="24"/>
          <w:szCs w:val="24"/>
        </w:rPr>
        <w:t xml:space="preserve"> </w:t>
      </w:r>
      <w:r w:rsidRPr="00301115">
        <w:rPr>
          <w:rFonts w:ascii="Times New Roman" w:hAnsi="Times New Roman" w:cs="Times New Roman"/>
          <w:sz w:val="24"/>
          <w:szCs w:val="24"/>
        </w:rPr>
        <w:t>office.</w:t>
      </w:r>
    </w:p>
    <w:p w14:paraId="4C5856FC" w14:textId="77777777" w:rsidR="0014562F" w:rsidRPr="00301115" w:rsidRDefault="001E224D">
      <w:pPr>
        <w:pStyle w:val="ListParagraph"/>
        <w:numPr>
          <w:ilvl w:val="1"/>
          <w:numId w:val="6"/>
        </w:numPr>
        <w:tabs>
          <w:tab w:val="left" w:pos="900"/>
          <w:tab w:val="left" w:pos="901"/>
        </w:tabs>
        <w:spacing w:line="276" w:lineRule="auto"/>
        <w:ind w:right="279"/>
        <w:rPr>
          <w:rFonts w:ascii="Times New Roman" w:hAnsi="Times New Roman" w:cs="Times New Roman"/>
          <w:sz w:val="24"/>
          <w:szCs w:val="24"/>
        </w:rPr>
      </w:pPr>
      <w:r w:rsidRPr="00301115">
        <w:rPr>
          <w:rFonts w:ascii="Times New Roman" w:hAnsi="Times New Roman" w:cs="Times New Roman"/>
          <w:sz w:val="24"/>
          <w:szCs w:val="24"/>
        </w:rPr>
        <w:t>A bulletin board will be dedicated to sharing information with staff about policies and practices for</w:t>
      </w:r>
      <w:r w:rsidRPr="00301115">
        <w:rPr>
          <w:rFonts w:ascii="Times New Roman" w:hAnsi="Times New Roman" w:cs="Times New Roman"/>
          <w:spacing w:val="-1"/>
          <w:sz w:val="24"/>
          <w:szCs w:val="24"/>
        </w:rPr>
        <w:t xml:space="preserve"> </w:t>
      </w:r>
      <w:r w:rsidRPr="00301115">
        <w:rPr>
          <w:rFonts w:ascii="Times New Roman" w:hAnsi="Times New Roman" w:cs="Times New Roman"/>
          <w:sz w:val="24"/>
          <w:szCs w:val="24"/>
        </w:rPr>
        <w:t>COVID-19</w:t>
      </w:r>
    </w:p>
    <w:p w14:paraId="740DEAD1" w14:textId="7861F413" w:rsidR="0014562F" w:rsidRPr="00301115" w:rsidRDefault="001E224D">
      <w:pPr>
        <w:pStyle w:val="ListParagraph"/>
        <w:numPr>
          <w:ilvl w:val="1"/>
          <w:numId w:val="6"/>
        </w:numPr>
        <w:tabs>
          <w:tab w:val="left" w:pos="900"/>
          <w:tab w:val="left" w:pos="901"/>
        </w:tabs>
        <w:spacing w:before="1" w:line="276" w:lineRule="auto"/>
        <w:ind w:right="226"/>
        <w:rPr>
          <w:rFonts w:ascii="Times New Roman" w:hAnsi="Times New Roman" w:cs="Times New Roman"/>
          <w:sz w:val="24"/>
          <w:szCs w:val="24"/>
        </w:rPr>
      </w:pPr>
      <w:r w:rsidRPr="00301115">
        <w:rPr>
          <w:rFonts w:ascii="Times New Roman" w:hAnsi="Times New Roman" w:cs="Times New Roman"/>
          <w:sz w:val="24"/>
          <w:szCs w:val="24"/>
        </w:rPr>
        <w:t xml:space="preserve">Signage will be posted around the school including </w:t>
      </w:r>
      <w:r w:rsidR="00765967" w:rsidRPr="00301115">
        <w:rPr>
          <w:rFonts w:ascii="Times New Roman" w:hAnsi="Times New Roman" w:cs="Times New Roman"/>
          <w:sz w:val="24"/>
          <w:szCs w:val="24"/>
        </w:rPr>
        <w:t>wayfinding</w:t>
      </w:r>
      <w:r w:rsidRPr="00301115">
        <w:rPr>
          <w:rFonts w:ascii="Times New Roman" w:hAnsi="Times New Roman" w:cs="Times New Roman"/>
          <w:sz w:val="24"/>
          <w:szCs w:val="24"/>
        </w:rPr>
        <w:t xml:space="preserve"> and effective hand</w:t>
      </w:r>
      <w:r w:rsidRPr="00301115">
        <w:rPr>
          <w:rFonts w:ascii="Times New Roman" w:hAnsi="Times New Roman" w:cs="Times New Roman"/>
          <w:spacing w:val="-23"/>
          <w:sz w:val="24"/>
          <w:szCs w:val="24"/>
        </w:rPr>
        <w:t xml:space="preserve"> </w:t>
      </w:r>
      <w:r w:rsidRPr="00301115">
        <w:rPr>
          <w:rFonts w:ascii="Times New Roman" w:hAnsi="Times New Roman" w:cs="Times New Roman"/>
          <w:sz w:val="24"/>
          <w:szCs w:val="24"/>
        </w:rPr>
        <w:t>washing practices. Signage will also be posted at the main entrance indicating who is restricted from entering the school including anyone with</w:t>
      </w:r>
      <w:r w:rsidRPr="00301115">
        <w:rPr>
          <w:rFonts w:ascii="Times New Roman" w:hAnsi="Times New Roman" w:cs="Times New Roman"/>
          <w:spacing w:val="-10"/>
          <w:sz w:val="24"/>
          <w:szCs w:val="24"/>
        </w:rPr>
        <w:t xml:space="preserve"> </w:t>
      </w:r>
      <w:r w:rsidRPr="00301115">
        <w:rPr>
          <w:rFonts w:ascii="Times New Roman" w:hAnsi="Times New Roman" w:cs="Times New Roman"/>
          <w:sz w:val="24"/>
          <w:szCs w:val="24"/>
        </w:rPr>
        <w:t>symptoms.</w:t>
      </w:r>
    </w:p>
    <w:p w14:paraId="54F65BFF" w14:textId="77777777" w:rsidR="0014562F" w:rsidRPr="00301115" w:rsidRDefault="0014562F">
      <w:pPr>
        <w:pStyle w:val="BodyText"/>
        <w:spacing w:before="2"/>
        <w:ind w:left="0"/>
        <w:rPr>
          <w:rFonts w:ascii="Times New Roman" w:hAnsi="Times New Roman" w:cs="Times New Roman"/>
          <w:sz w:val="24"/>
          <w:szCs w:val="24"/>
        </w:rPr>
      </w:pPr>
    </w:p>
    <w:p w14:paraId="0A341A16" w14:textId="77777777" w:rsidR="0014562F" w:rsidRPr="00161E1D" w:rsidRDefault="001E224D">
      <w:pPr>
        <w:pStyle w:val="Heading1"/>
        <w:numPr>
          <w:ilvl w:val="0"/>
          <w:numId w:val="6"/>
        </w:numPr>
        <w:tabs>
          <w:tab w:val="left" w:pos="967"/>
          <w:tab w:val="left" w:pos="968"/>
        </w:tabs>
        <w:spacing w:before="1"/>
        <w:ind w:left="967" w:hanging="690"/>
        <w:jc w:val="left"/>
        <w:rPr>
          <w:rFonts w:ascii="Times New Roman" w:hAnsi="Times New Roman" w:cs="Times New Roman"/>
          <w:b/>
          <w:bCs/>
          <w:sz w:val="28"/>
          <w:szCs w:val="28"/>
        </w:rPr>
      </w:pPr>
      <w:r w:rsidRPr="00161E1D">
        <w:rPr>
          <w:rFonts w:ascii="Times New Roman" w:hAnsi="Times New Roman" w:cs="Times New Roman"/>
          <w:b/>
          <w:bCs/>
          <w:sz w:val="28"/>
          <w:szCs w:val="28"/>
        </w:rPr>
        <w:t>Monitor the Workplace and Update</w:t>
      </w:r>
      <w:r w:rsidRPr="00161E1D">
        <w:rPr>
          <w:rFonts w:ascii="Times New Roman" w:hAnsi="Times New Roman" w:cs="Times New Roman"/>
          <w:b/>
          <w:bCs/>
          <w:spacing w:val="-4"/>
          <w:sz w:val="28"/>
          <w:szCs w:val="28"/>
        </w:rPr>
        <w:t xml:space="preserve"> </w:t>
      </w:r>
      <w:r w:rsidRPr="00161E1D">
        <w:rPr>
          <w:rFonts w:ascii="Times New Roman" w:hAnsi="Times New Roman" w:cs="Times New Roman"/>
          <w:b/>
          <w:bCs/>
          <w:sz w:val="28"/>
          <w:szCs w:val="28"/>
        </w:rPr>
        <w:t>Plans</w:t>
      </w:r>
    </w:p>
    <w:p w14:paraId="0BD9664F" w14:textId="127F8972" w:rsidR="0014562F" w:rsidRPr="00301115" w:rsidRDefault="001E224D">
      <w:pPr>
        <w:pStyle w:val="ListParagraph"/>
        <w:numPr>
          <w:ilvl w:val="0"/>
          <w:numId w:val="4"/>
        </w:numPr>
        <w:tabs>
          <w:tab w:val="left" w:pos="900"/>
          <w:tab w:val="left" w:pos="901"/>
        </w:tabs>
        <w:spacing w:before="276"/>
        <w:ind w:hanging="361"/>
        <w:rPr>
          <w:rFonts w:ascii="Times New Roman" w:hAnsi="Times New Roman" w:cs="Times New Roman"/>
          <w:sz w:val="24"/>
          <w:szCs w:val="24"/>
        </w:rPr>
      </w:pPr>
      <w:r w:rsidRPr="00301115">
        <w:rPr>
          <w:rFonts w:ascii="Times New Roman" w:hAnsi="Times New Roman" w:cs="Times New Roman"/>
          <w:sz w:val="24"/>
          <w:szCs w:val="24"/>
        </w:rPr>
        <w:t>As new information is provided, some of these protocols and guidelines may</w:t>
      </w:r>
      <w:r w:rsidRPr="00301115">
        <w:rPr>
          <w:rFonts w:ascii="Times New Roman" w:hAnsi="Times New Roman" w:cs="Times New Roman"/>
          <w:spacing w:val="-13"/>
          <w:sz w:val="24"/>
          <w:szCs w:val="24"/>
        </w:rPr>
        <w:t xml:space="preserve"> </w:t>
      </w:r>
      <w:r w:rsidRPr="00301115">
        <w:rPr>
          <w:rFonts w:ascii="Times New Roman" w:hAnsi="Times New Roman" w:cs="Times New Roman"/>
          <w:sz w:val="24"/>
          <w:szCs w:val="24"/>
        </w:rPr>
        <w:t>change</w:t>
      </w:r>
      <w:r w:rsidR="001D4EC2">
        <w:rPr>
          <w:rFonts w:ascii="Times New Roman" w:hAnsi="Times New Roman" w:cs="Times New Roman"/>
          <w:sz w:val="24"/>
          <w:szCs w:val="24"/>
        </w:rPr>
        <w:t xml:space="preserve"> and revisions will be posted</w:t>
      </w:r>
      <w:r w:rsidRPr="00301115">
        <w:rPr>
          <w:rFonts w:ascii="Times New Roman" w:hAnsi="Times New Roman" w:cs="Times New Roman"/>
          <w:sz w:val="24"/>
          <w:szCs w:val="24"/>
        </w:rPr>
        <w:t>.</w:t>
      </w:r>
    </w:p>
    <w:p w14:paraId="2E368D89" w14:textId="77777777" w:rsidR="0014562F" w:rsidRPr="00301115" w:rsidRDefault="001E224D">
      <w:pPr>
        <w:pStyle w:val="ListParagraph"/>
        <w:numPr>
          <w:ilvl w:val="0"/>
          <w:numId w:val="4"/>
        </w:numPr>
        <w:tabs>
          <w:tab w:val="left" w:pos="900"/>
          <w:tab w:val="left" w:pos="901"/>
        </w:tabs>
        <w:spacing w:before="41"/>
        <w:ind w:hanging="361"/>
        <w:rPr>
          <w:rFonts w:ascii="Times New Roman" w:hAnsi="Times New Roman" w:cs="Times New Roman"/>
          <w:sz w:val="24"/>
          <w:szCs w:val="24"/>
        </w:rPr>
      </w:pPr>
      <w:r w:rsidRPr="00301115">
        <w:rPr>
          <w:rFonts w:ascii="Times New Roman" w:hAnsi="Times New Roman" w:cs="Times New Roman"/>
          <w:sz w:val="24"/>
          <w:szCs w:val="24"/>
        </w:rPr>
        <w:t>Steps will be taken to update policies and procedures and involve the staff in this</w:t>
      </w:r>
      <w:r w:rsidRPr="00301115">
        <w:rPr>
          <w:rFonts w:ascii="Times New Roman" w:hAnsi="Times New Roman" w:cs="Times New Roman"/>
          <w:spacing w:val="-17"/>
          <w:sz w:val="24"/>
          <w:szCs w:val="24"/>
        </w:rPr>
        <w:t xml:space="preserve"> </w:t>
      </w:r>
      <w:r w:rsidRPr="00301115">
        <w:rPr>
          <w:rFonts w:ascii="Times New Roman" w:hAnsi="Times New Roman" w:cs="Times New Roman"/>
          <w:sz w:val="24"/>
          <w:szCs w:val="24"/>
        </w:rPr>
        <w:t>process.</w:t>
      </w:r>
    </w:p>
    <w:p w14:paraId="7DE09A61" w14:textId="77777777" w:rsidR="0014562F" w:rsidRPr="00301115" w:rsidRDefault="001E224D">
      <w:pPr>
        <w:pStyle w:val="ListParagraph"/>
        <w:numPr>
          <w:ilvl w:val="0"/>
          <w:numId w:val="4"/>
        </w:numPr>
        <w:tabs>
          <w:tab w:val="left" w:pos="900"/>
          <w:tab w:val="left" w:pos="901"/>
        </w:tabs>
        <w:spacing w:before="39"/>
        <w:ind w:hanging="361"/>
        <w:rPr>
          <w:rFonts w:ascii="Times New Roman" w:hAnsi="Times New Roman" w:cs="Times New Roman"/>
          <w:sz w:val="24"/>
          <w:szCs w:val="24"/>
        </w:rPr>
      </w:pPr>
      <w:r w:rsidRPr="00301115">
        <w:rPr>
          <w:rFonts w:ascii="Times New Roman" w:hAnsi="Times New Roman" w:cs="Times New Roman"/>
          <w:sz w:val="24"/>
          <w:szCs w:val="24"/>
        </w:rPr>
        <w:t>All staff are asked to raise any safety concerns with the</w:t>
      </w:r>
      <w:r w:rsidRPr="00301115">
        <w:rPr>
          <w:rFonts w:ascii="Times New Roman" w:hAnsi="Times New Roman" w:cs="Times New Roman"/>
          <w:spacing w:val="-6"/>
          <w:sz w:val="24"/>
          <w:szCs w:val="24"/>
        </w:rPr>
        <w:t xml:space="preserve"> </w:t>
      </w:r>
      <w:r w:rsidRPr="00301115">
        <w:rPr>
          <w:rFonts w:ascii="Times New Roman" w:hAnsi="Times New Roman" w:cs="Times New Roman"/>
          <w:sz w:val="24"/>
          <w:szCs w:val="24"/>
        </w:rPr>
        <w:t>Principal.</w:t>
      </w:r>
    </w:p>
    <w:p w14:paraId="40622A2C" w14:textId="77777777" w:rsidR="0014562F" w:rsidRPr="00301115" w:rsidRDefault="0014562F">
      <w:pPr>
        <w:spacing w:line="237" w:lineRule="auto"/>
        <w:rPr>
          <w:rFonts w:ascii="Times New Roman" w:hAnsi="Times New Roman" w:cs="Times New Roman"/>
          <w:sz w:val="24"/>
          <w:szCs w:val="24"/>
        </w:rPr>
        <w:sectPr w:rsidR="0014562F" w:rsidRPr="00301115">
          <w:pgSz w:w="12240" w:h="15840"/>
          <w:pgMar w:top="1560" w:right="1300" w:bottom="900" w:left="1260" w:header="837" w:footer="720" w:gutter="0"/>
          <w:cols w:space="720"/>
        </w:sectPr>
      </w:pPr>
    </w:p>
    <w:p w14:paraId="10F8A537" w14:textId="3CBD1B80" w:rsidR="0014562F" w:rsidRPr="00301115" w:rsidRDefault="00DE69EC">
      <w:pPr>
        <w:pStyle w:val="BodyText"/>
        <w:ind w:left="0"/>
        <w:rPr>
          <w:rFonts w:ascii="Times New Roman" w:hAnsi="Times New Roman" w:cs="Times New Roman"/>
          <w:sz w:val="24"/>
          <w:szCs w:val="24"/>
        </w:rPr>
      </w:pPr>
      <w:r w:rsidRPr="00301115">
        <w:rPr>
          <w:rFonts w:ascii="Times New Roman" w:hAnsi="Times New Roman" w:cs="Times New Roman"/>
          <w:noProof/>
          <w:sz w:val="24"/>
          <w:szCs w:val="24"/>
          <w:lang w:val="en-US"/>
        </w:rPr>
        <w:lastRenderedPageBreak/>
        <mc:AlternateContent>
          <mc:Choice Requires="wps">
            <w:drawing>
              <wp:anchor distT="0" distB="0" distL="114300" distR="114300" simplePos="0" relativeHeight="487344640" behindDoc="1" locked="0" layoutInCell="1" allowOverlap="1" wp14:anchorId="40281579" wp14:editId="44E91450">
                <wp:simplePos x="0" y="0"/>
                <wp:positionH relativeFrom="page">
                  <wp:posOffset>2268220</wp:posOffset>
                </wp:positionH>
                <wp:positionV relativeFrom="page">
                  <wp:posOffset>3575685</wp:posOffset>
                </wp:positionV>
                <wp:extent cx="3215005" cy="329184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5005" cy="3291840"/>
                        </a:xfrm>
                        <a:custGeom>
                          <a:avLst/>
                          <a:gdLst>
                            <a:gd name="T0" fmla="+- 0 4482 3572"/>
                            <a:gd name="T1" fmla="*/ T0 w 5063"/>
                            <a:gd name="T2" fmla="+- 0 10007 5631"/>
                            <a:gd name="T3" fmla="*/ 10007 h 5184"/>
                            <a:gd name="T4" fmla="+- 0 4002 3572"/>
                            <a:gd name="T5" fmla="*/ T4 w 5063"/>
                            <a:gd name="T6" fmla="+- 0 10051 5631"/>
                            <a:gd name="T7" fmla="*/ 10051 h 5184"/>
                            <a:gd name="T8" fmla="+- 0 3675 3572"/>
                            <a:gd name="T9" fmla="*/ T8 w 5063"/>
                            <a:gd name="T10" fmla="+- 0 9962 5631"/>
                            <a:gd name="T11" fmla="*/ 9962 h 5184"/>
                            <a:gd name="T12" fmla="+- 0 3807 3572"/>
                            <a:gd name="T13" fmla="*/ T12 w 5063"/>
                            <a:gd name="T14" fmla="+- 0 9697 5631"/>
                            <a:gd name="T15" fmla="*/ 9697 h 5184"/>
                            <a:gd name="T16" fmla="+- 0 4169 3572"/>
                            <a:gd name="T17" fmla="*/ T16 w 5063"/>
                            <a:gd name="T18" fmla="+- 0 9793 5631"/>
                            <a:gd name="T19" fmla="*/ 9793 h 5184"/>
                            <a:gd name="T20" fmla="+- 0 3893 3572"/>
                            <a:gd name="T21" fmla="*/ T20 w 5063"/>
                            <a:gd name="T22" fmla="+- 0 9575 5631"/>
                            <a:gd name="T23" fmla="*/ 9575 h 5184"/>
                            <a:gd name="T24" fmla="+- 0 3664 3572"/>
                            <a:gd name="T25" fmla="*/ T24 w 5063"/>
                            <a:gd name="T26" fmla="+- 0 9706 5631"/>
                            <a:gd name="T27" fmla="*/ 9706 h 5184"/>
                            <a:gd name="T28" fmla="+- 0 3697 3572"/>
                            <a:gd name="T29" fmla="*/ T28 w 5063"/>
                            <a:gd name="T30" fmla="+- 0 10176 5631"/>
                            <a:gd name="T31" fmla="*/ 10176 h 5184"/>
                            <a:gd name="T32" fmla="+- 0 4028 3572"/>
                            <a:gd name="T33" fmla="*/ T32 w 5063"/>
                            <a:gd name="T34" fmla="+- 0 10235 5631"/>
                            <a:gd name="T35" fmla="*/ 10235 h 5184"/>
                            <a:gd name="T36" fmla="+- 0 4472 3572"/>
                            <a:gd name="T37" fmla="*/ T36 w 5063"/>
                            <a:gd name="T38" fmla="+- 0 10183 5631"/>
                            <a:gd name="T39" fmla="*/ 10183 h 5184"/>
                            <a:gd name="T40" fmla="+- 0 4606 3572"/>
                            <a:gd name="T41" fmla="*/ T40 w 5063"/>
                            <a:gd name="T42" fmla="+- 0 10411 5631"/>
                            <a:gd name="T43" fmla="*/ 10411 h 5184"/>
                            <a:gd name="T44" fmla="+- 0 4323 3572"/>
                            <a:gd name="T45" fmla="*/ T44 w 5063"/>
                            <a:gd name="T46" fmla="+- 0 10611 5631"/>
                            <a:gd name="T47" fmla="*/ 10611 h 5184"/>
                            <a:gd name="T48" fmla="+- 0 4367 3572"/>
                            <a:gd name="T49" fmla="*/ T48 w 5063"/>
                            <a:gd name="T50" fmla="+- 0 10794 5631"/>
                            <a:gd name="T51" fmla="*/ 10794 h 5184"/>
                            <a:gd name="T52" fmla="+- 0 4382 3572"/>
                            <a:gd name="T53" fmla="*/ T52 w 5063"/>
                            <a:gd name="T54" fmla="+- 0 10692 5631"/>
                            <a:gd name="T55" fmla="*/ 10692 h 5184"/>
                            <a:gd name="T56" fmla="+- 0 4586 3572"/>
                            <a:gd name="T57" fmla="*/ T56 w 5063"/>
                            <a:gd name="T58" fmla="+- 0 10575 5631"/>
                            <a:gd name="T59" fmla="*/ 10575 h 5184"/>
                            <a:gd name="T60" fmla="+- 0 5614 3572"/>
                            <a:gd name="T61" fmla="*/ T60 w 5063"/>
                            <a:gd name="T62" fmla="+- 0 9444 5631"/>
                            <a:gd name="T63" fmla="*/ 9444 h 5184"/>
                            <a:gd name="T64" fmla="+- 0 5050 3572"/>
                            <a:gd name="T65" fmla="*/ T64 w 5063"/>
                            <a:gd name="T66" fmla="+- 0 9405 5631"/>
                            <a:gd name="T67" fmla="*/ 9405 h 5184"/>
                            <a:gd name="T68" fmla="+- 0 4930 3572"/>
                            <a:gd name="T69" fmla="*/ T68 w 5063"/>
                            <a:gd name="T70" fmla="+- 0 9186 5631"/>
                            <a:gd name="T71" fmla="*/ 9186 h 5184"/>
                            <a:gd name="T72" fmla="+- 0 4807 3572"/>
                            <a:gd name="T73" fmla="*/ T72 w 5063"/>
                            <a:gd name="T74" fmla="+- 0 9864 5631"/>
                            <a:gd name="T75" fmla="*/ 9864 h 5184"/>
                            <a:gd name="T76" fmla="+- 0 4866 3572"/>
                            <a:gd name="T77" fmla="*/ T76 w 5063"/>
                            <a:gd name="T78" fmla="+- 0 10210 5631"/>
                            <a:gd name="T79" fmla="*/ 10210 h 5184"/>
                            <a:gd name="T80" fmla="+- 0 5029 3572"/>
                            <a:gd name="T81" fmla="*/ T80 w 5063"/>
                            <a:gd name="T82" fmla="+- 0 10021 5631"/>
                            <a:gd name="T83" fmla="*/ 10021 h 5184"/>
                            <a:gd name="T84" fmla="+- 0 4906 3572"/>
                            <a:gd name="T85" fmla="*/ T84 w 5063"/>
                            <a:gd name="T86" fmla="+- 0 9913 5631"/>
                            <a:gd name="T87" fmla="*/ 9913 h 5184"/>
                            <a:gd name="T88" fmla="+- 0 5374 3572"/>
                            <a:gd name="T89" fmla="*/ T88 w 5063"/>
                            <a:gd name="T90" fmla="+- 0 9565 5631"/>
                            <a:gd name="T91" fmla="*/ 9565 h 5184"/>
                            <a:gd name="T92" fmla="+- 0 5367 3572"/>
                            <a:gd name="T93" fmla="*/ T92 w 5063"/>
                            <a:gd name="T94" fmla="+- 0 9709 5631"/>
                            <a:gd name="T95" fmla="*/ 9709 h 5184"/>
                            <a:gd name="T96" fmla="+- 0 6567 3572"/>
                            <a:gd name="T97" fmla="*/ T96 w 5063"/>
                            <a:gd name="T98" fmla="+- 0 8479 5631"/>
                            <a:gd name="T99" fmla="*/ 8479 h 5184"/>
                            <a:gd name="T100" fmla="+- 0 5797 3572"/>
                            <a:gd name="T101" fmla="*/ T100 w 5063"/>
                            <a:gd name="T102" fmla="+- 0 7750 5631"/>
                            <a:gd name="T103" fmla="*/ 7750 h 5184"/>
                            <a:gd name="T104" fmla="+- 0 5677 3572"/>
                            <a:gd name="T105" fmla="*/ T104 w 5063"/>
                            <a:gd name="T106" fmla="+- 0 7938 5631"/>
                            <a:gd name="T107" fmla="*/ 7938 h 5184"/>
                            <a:gd name="T108" fmla="+- 0 4907 3572"/>
                            <a:gd name="T109" fmla="*/ T108 w 5063"/>
                            <a:gd name="T110" fmla="+- 0 8550 5631"/>
                            <a:gd name="T111" fmla="*/ 8550 h 5184"/>
                            <a:gd name="T112" fmla="+- 0 5065 3572"/>
                            <a:gd name="T113" fmla="*/ T112 w 5063"/>
                            <a:gd name="T114" fmla="+- 0 8543 5631"/>
                            <a:gd name="T115" fmla="*/ 8543 h 5184"/>
                            <a:gd name="T116" fmla="+- 0 5754 3572"/>
                            <a:gd name="T117" fmla="*/ T116 w 5063"/>
                            <a:gd name="T118" fmla="+- 0 9305 5631"/>
                            <a:gd name="T119" fmla="*/ 9305 h 5184"/>
                            <a:gd name="T120" fmla="+- 0 5885 3572"/>
                            <a:gd name="T121" fmla="*/ T120 w 5063"/>
                            <a:gd name="T122" fmla="+- 0 9177 5631"/>
                            <a:gd name="T123" fmla="*/ 9177 h 5184"/>
                            <a:gd name="T124" fmla="+- 0 5947 3572"/>
                            <a:gd name="T125" fmla="*/ T124 w 5063"/>
                            <a:gd name="T126" fmla="+- 0 8866 5631"/>
                            <a:gd name="T127" fmla="*/ 8866 h 5184"/>
                            <a:gd name="T128" fmla="+- 0 6395 3572"/>
                            <a:gd name="T129" fmla="*/ T128 w 5063"/>
                            <a:gd name="T130" fmla="+- 0 8588 5631"/>
                            <a:gd name="T131" fmla="*/ 8588 h 5184"/>
                            <a:gd name="T132" fmla="+- 0 7049 3572"/>
                            <a:gd name="T133" fmla="*/ T132 w 5063"/>
                            <a:gd name="T134" fmla="+- 0 8073 5631"/>
                            <a:gd name="T135" fmla="*/ 8073 h 5184"/>
                            <a:gd name="T136" fmla="+- 0 6827 3572"/>
                            <a:gd name="T137" fmla="*/ T136 w 5063"/>
                            <a:gd name="T138" fmla="+- 0 8065 5631"/>
                            <a:gd name="T139" fmla="*/ 8065 h 5184"/>
                            <a:gd name="T140" fmla="+- 0 6654 3572"/>
                            <a:gd name="T141" fmla="*/ T140 w 5063"/>
                            <a:gd name="T142" fmla="+- 0 7699 5631"/>
                            <a:gd name="T143" fmla="*/ 7699 h 5184"/>
                            <a:gd name="T144" fmla="+- 0 6726 3572"/>
                            <a:gd name="T145" fmla="*/ T144 w 5063"/>
                            <a:gd name="T146" fmla="+- 0 7257 5631"/>
                            <a:gd name="T147" fmla="*/ 7257 h 5184"/>
                            <a:gd name="T148" fmla="+- 0 6588 3572"/>
                            <a:gd name="T149" fmla="*/ T148 w 5063"/>
                            <a:gd name="T150" fmla="+- 0 7683 5631"/>
                            <a:gd name="T151" fmla="*/ 7683 h 5184"/>
                            <a:gd name="T152" fmla="+- 0 6163 3572"/>
                            <a:gd name="T153" fmla="*/ T152 w 5063"/>
                            <a:gd name="T154" fmla="+- 0 7361 5631"/>
                            <a:gd name="T155" fmla="*/ 7361 h 5184"/>
                            <a:gd name="T156" fmla="+- 0 6376 3572"/>
                            <a:gd name="T157" fmla="*/ T156 w 5063"/>
                            <a:gd name="T158" fmla="+- 0 7241 5631"/>
                            <a:gd name="T159" fmla="*/ 7241 h 5184"/>
                            <a:gd name="T160" fmla="+- 0 6646 3572"/>
                            <a:gd name="T161" fmla="*/ T160 w 5063"/>
                            <a:gd name="T162" fmla="+- 0 7470 5631"/>
                            <a:gd name="T163" fmla="*/ 7470 h 5184"/>
                            <a:gd name="T164" fmla="+- 0 6414 3572"/>
                            <a:gd name="T165" fmla="*/ T164 w 5063"/>
                            <a:gd name="T166" fmla="+- 0 7106 5631"/>
                            <a:gd name="T167" fmla="*/ 7106 h 5184"/>
                            <a:gd name="T168" fmla="+- 0 5903 3572"/>
                            <a:gd name="T169" fmla="*/ T168 w 5063"/>
                            <a:gd name="T170" fmla="+- 0 7552 5631"/>
                            <a:gd name="T171" fmla="*/ 7552 h 5184"/>
                            <a:gd name="T172" fmla="+- 0 6092 3572"/>
                            <a:gd name="T173" fmla="*/ T172 w 5063"/>
                            <a:gd name="T174" fmla="+- 0 7547 5631"/>
                            <a:gd name="T175" fmla="*/ 7547 h 5184"/>
                            <a:gd name="T176" fmla="+- 0 6752 3572"/>
                            <a:gd name="T177" fmla="*/ T176 w 5063"/>
                            <a:gd name="T178" fmla="+- 0 8319 5631"/>
                            <a:gd name="T179" fmla="*/ 8319 h 5184"/>
                            <a:gd name="T180" fmla="+- 0 7775 3572"/>
                            <a:gd name="T181" fmla="*/ T180 w 5063"/>
                            <a:gd name="T182" fmla="+- 0 6947 5631"/>
                            <a:gd name="T183" fmla="*/ 6947 h 5184"/>
                            <a:gd name="T184" fmla="+- 0 7762 3572"/>
                            <a:gd name="T185" fmla="*/ T184 w 5063"/>
                            <a:gd name="T186" fmla="+- 0 7244 5631"/>
                            <a:gd name="T187" fmla="*/ 7244 h 5184"/>
                            <a:gd name="T188" fmla="+- 0 7515 3572"/>
                            <a:gd name="T189" fmla="*/ T188 w 5063"/>
                            <a:gd name="T190" fmla="+- 0 7459 5631"/>
                            <a:gd name="T191" fmla="*/ 7459 h 5184"/>
                            <a:gd name="T192" fmla="+- 0 6807 3572"/>
                            <a:gd name="T193" fmla="*/ T192 w 5063"/>
                            <a:gd name="T194" fmla="+- 0 6767 5631"/>
                            <a:gd name="T195" fmla="*/ 6767 h 5184"/>
                            <a:gd name="T196" fmla="+- 0 6868 3572"/>
                            <a:gd name="T197" fmla="*/ T196 w 5063"/>
                            <a:gd name="T198" fmla="+- 0 6587 5631"/>
                            <a:gd name="T199" fmla="*/ 6587 h 5184"/>
                            <a:gd name="T200" fmla="+- 0 6669 3572"/>
                            <a:gd name="T201" fmla="*/ T200 w 5063"/>
                            <a:gd name="T202" fmla="+- 0 6869 5631"/>
                            <a:gd name="T203" fmla="*/ 6869 h 5184"/>
                            <a:gd name="T204" fmla="+- 0 7403 3572"/>
                            <a:gd name="T205" fmla="*/ T204 w 5063"/>
                            <a:gd name="T206" fmla="+- 0 7633 5631"/>
                            <a:gd name="T207" fmla="*/ 7633 h 5184"/>
                            <a:gd name="T208" fmla="+- 0 8462 3572"/>
                            <a:gd name="T209" fmla="*/ T208 w 5063"/>
                            <a:gd name="T210" fmla="+- 0 6230 5631"/>
                            <a:gd name="T211" fmla="*/ 6230 h 5184"/>
                            <a:gd name="T212" fmla="+- 0 8482 3572"/>
                            <a:gd name="T213" fmla="*/ T212 w 5063"/>
                            <a:gd name="T214" fmla="+- 0 6535 5631"/>
                            <a:gd name="T215" fmla="*/ 6535 h 5184"/>
                            <a:gd name="T216" fmla="+- 0 8223 3572"/>
                            <a:gd name="T217" fmla="*/ T216 w 5063"/>
                            <a:gd name="T218" fmla="+- 0 6781 5631"/>
                            <a:gd name="T219" fmla="*/ 6781 h 5184"/>
                            <a:gd name="T220" fmla="+- 0 8032 3572"/>
                            <a:gd name="T221" fmla="*/ T220 w 5063"/>
                            <a:gd name="T222" fmla="+- 0 6241 5631"/>
                            <a:gd name="T223" fmla="*/ 6241 h 5184"/>
                            <a:gd name="T224" fmla="+- 0 8196 3572"/>
                            <a:gd name="T225" fmla="*/ T224 w 5063"/>
                            <a:gd name="T226" fmla="+- 0 6229 5631"/>
                            <a:gd name="T227" fmla="*/ 6229 h 5184"/>
                            <a:gd name="T228" fmla="+- 0 8027 3572"/>
                            <a:gd name="T229" fmla="*/ T228 w 5063"/>
                            <a:gd name="T230" fmla="+- 0 6109 5631"/>
                            <a:gd name="T231" fmla="*/ 6109 h 5184"/>
                            <a:gd name="T232" fmla="+- 0 7715 3572"/>
                            <a:gd name="T233" fmla="*/ T232 w 5063"/>
                            <a:gd name="T234" fmla="+- 0 5792 5631"/>
                            <a:gd name="T235" fmla="*/ 5792 h 5184"/>
                            <a:gd name="T236" fmla="+- 0 7915 3572"/>
                            <a:gd name="T237" fmla="*/ T236 w 5063"/>
                            <a:gd name="T238" fmla="+- 0 5807 5631"/>
                            <a:gd name="T239" fmla="*/ 5807 h 5184"/>
                            <a:gd name="T240" fmla="+- 0 7317 3572"/>
                            <a:gd name="T241" fmla="*/ T240 w 5063"/>
                            <a:gd name="T242" fmla="+- 0 6166 5631"/>
                            <a:gd name="T243" fmla="*/ 6166 h 5184"/>
                            <a:gd name="T244" fmla="+- 0 8078 3572"/>
                            <a:gd name="T245" fmla="*/ T244 w 5063"/>
                            <a:gd name="T246" fmla="+- 0 6882 5631"/>
                            <a:gd name="T247" fmla="*/ 6882 h 5184"/>
                            <a:gd name="T248" fmla="+- 0 8059 3572"/>
                            <a:gd name="T249" fmla="*/ T248 w 5063"/>
                            <a:gd name="T250" fmla="+- 0 7017 5631"/>
                            <a:gd name="T251" fmla="*/ 7017 h 5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063" h="5184">
                              <a:moveTo>
                                <a:pt x="1130" y="4687"/>
                              </a:moveTo>
                              <a:lnTo>
                                <a:pt x="1122" y="4621"/>
                              </a:lnTo>
                              <a:lnTo>
                                <a:pt x="1102" y="4561"/>
                              </a:lnTo>
                              <a:lnTo>
                                <a:pt x="1071" y="4505"/>
                              </a:lnTo>
                              <a:lnTo>
                                <a:pt x="1029" y="4453"/>
                              </a:lnTo>
                              <a:lnTo>
                                <a:pt x="1002" y="4429"/>
                              </a:lnTo>
                              <a:lnTo>
                                <a:pt x="973" y="4408"/>
                              </a:lnTo>
                              <a:lnTo>
                                <a:pt x="943" y="4391"/>
                              </a:lnTo>
                              <a:lnTo>
                                <a:pt x="910" y="4376"/>
                              </a:lnTo>
                              <a:lnTo>
                                <a:pt x="876" y="4365"/>
                              </a:lnTo>
                              <a:lnTo>
                                <a:pt x="841" y="4358"/>
                              </a:lnTo>
                              <a:lnTo>
                                <a:pt x="806" y="4354"/>
                              </a:lnTo>
                              <a:lnTo>
                                <a:pt x="769" y="4354"/>
                              </a:lnTo>
                              <a:lnTo>
                                <a:pt x="727" y="4358"/>
                              </a:lnTo>
                              <a:lnTo>
                                <a:pt x="672" y="4368"/>
                              </a:lnTo>
                              <a:lnTo>
                                <a:pt x="606" y="4381"/>
                              </a:lnTo>
                              <a:lnTo>
                                <a:pt x="527" y="4399"/>
                              </a:lnTo>
                              <a:lnTo>
                                <a:pt x="430" y="4420"/>
                              </a:lnTo>
                              <a:lnTo>
                                <a:pt x="350" y="4433"/>
                              </a:lnTo>
                              <a:lnTo>
                                <a:pt x="285" y="4439"/>
                              </a:lnTo>
                              <a:lnTo>
                                <a:pt x="237" y="4436"/>
                              </a:lnTo>
                              <a:lnTo>
                                <a:pt x="210" y="4430"/>
                              </a:lnTo>
                              <a:lnTo>
                                <a:pt x="185" y="4420"/>
                              </a:lnTo>
                              <a:lnTo>
                                <a:pt x="162" y="4406"/>
                              </a:lnTo>
                              <a:lnTo>
                                <a:pt x="142" y="4389"/>
                              </a:lnTo>
                              <a:lnTo>
                                <a:pt x="119" y="4361"/>
                              </a:lnTo>
                              <a:lnTo>
                                <a:pt x="103" y="4331"/>
                              </a:lnTo>
                              <a:lnTo>
                                <a:pt x="92" y="4297"/>
                              </a:lnTo>
                              <a:lnTo>
                                <a:pt x="88" y="4259"/>
                              </a:lnTo>
                              <a:lnTo>
                                <a:pt x="90" y="4222"/>
                              </a:lnTo>
                              <a:lnTo>
                                <a:pt x="100" y="4187"/>
                              </a:lnTo>
                              <a:lnTo>
                                <a:pt x="118" y="4154"/>
                              </a:lnTo>
                              <a:lnTo>
                                <a:pt x="143" y="4124"/>
                              </a:lnTo>
                              <a:lnTo>
                                <a:pt x="170" y="4101"/>
                              </a:lnTo>
                              <a:lnTo>
                                <a:pt x="201" y="4082"/>
                              </a:lnTo>
                              <a:lnTo>
                                <a:pt x="235" y="4066"/>
                              </a:lnTo>
                              <a:lnTo>
                                <a:pt x="271" y="4055"/>
                              </a:lnTo>
                              <a:lnTo>
                                <a:pt x="310" y="4049"/>
                              </a:lnTo>
                              <a:lnTo>
                                <a:pt x="349" y="4048"/>
                              </a:lnTo>
                              <a:lnTo>
                                <a:pt x="387" y="4052"/>
                              </a:lnTo>
                              <a:lnTo>
                                <a:pt x="425" y="4062"/>
                              </a:lnTo>
                              <a:lnTo>
                                <a:pt x="464" y="4078"/>
                              </a:lnTo>
                              <a:lnTo>
                                <a:pt x="506" y="4100"/>
                              </a:lnTo>
                              <a:lnTo>
                                <a:pt x="550" y="4128"/>
                              </a:lnTo>
                              <a:lnTo>
                                <a:pt x="597" y="4162"/>
                              </a:lnTo>
                              <a:lnTo>
                                <a:pt x="617" y="4142"/>
                              </a:lnTo>
                              <a:lnTo>
                                <a:pt x="321" y="3846"/>
                              </a:lnTo>
                              <a:lnTo>
                                <a:pt x="300" y="3866"/>
                              </a:lnTo>
                              <a:lnTo>
                                <a:pt x="311" y="3883"/>
                              </a:lnTo>
                              <a:lnTo>
                                <a:pt x="319" y="3897"/>
                              </a:lnTo>
                              <a:lnTo>
                                <a:pt x="323" y="3909"/>
                              </a:lnTo>
                              <a:lnTo>
                                <a:pt x="325" y="3920"/>
                              </a:lnTo>
                              <a:lnTo>
                                <a:pt x="326" y="3933"/>
                              </a:lnTo>
                              <a:lnTo>
                                <a:pt x="321" y="3944"/>
                              </a:lnTo>
                              <a:lnTo>
                                <a:pt x="311" y="3954"/>
                              </a:lnTo>
                              <a:lnTo>
                                <a:pt x="303" y="3960"/>
                              </a:lnTo>
                              <a:lnTo>
                                <a:pt x="290" y="3967"/>
                              </a:lnTo>
                              <a:lnTo>
                                <a:pt x="273" y="3974"/>
                              </a:lnTo>
                              <a:lnTo>
                                <a:pt x="252" y="3982"/>
                              </a:lnTo>
                              <a:lnTo>
                                <a:pt x="204" y="4000"/>
                              </a:lnTo>
                              <a:lnTo>
                                <a:pt x="161" y="4022"/>
                              </a:lnTo>
                              <a:lnTo>
                                <a:pt x="124" y="4047"/>
                              </a:lnTo>
                              <a:lnTo>
                                <a:pt x="92" y="4075"/>
                              </a:lnTo>
                              <a:lnTo>
                                <a:pt x="50" y="4125"/>
                              </a:lnTo>
                              <a:lnTo>
                                <a:pt x="21" y="4179"/>
                              </a:lnTo>
                              <a:lnTo>
                                <a:pt x="4" y="4237"/>
                              </a:lnTo>
                              <a:lnTo>
                                <a:pt x="0" y="4299"/>
                              </a:lnTo>
                              <a:lnTo>
                                <a:pt x="8" y="4362"/>
                              </a:lnTo>
                              <a:lnTo>
                                <a:pt x="27" y="4419"/>
                              </a:lnTo>
                              <a:lnTo>
                                <a:pt x="57" y="4472"/>
                              </a:lnTo>
                              <a:lnTo>
                                <a:pt x="97" y="4520"/>
                              </a:lnTo>
                              <a:lnTo>
                                <a:pt x="125" y="4545"/>
                              </a:lnTo>
                              <a:lnTo>
                                <a:pt x="153" y="4566"/>
                              </a:lnTo>
                              <a:lnTo>
                                <a:pt x="184" y="4583"/>
                              </a:lnTo>
                              <a:lnTo>
                                <a:pt x="216" y="4597"/>
                              </a:lnTo>
                              <a:lnTo>
                                <a:pt x="249" y="4607"/>
                              </a:lnTo>
                              <a:lnTo>
                                <a:pt x="284" y="4613"/>
                              </a:lnTo>
                              <a:lnTo>
                                <a:pt x="320" y="4616"/>
                              </a:lnTo>
                              <a:lnTo>
                                <a:pt x="358" y="4616"/>
                              </a:lnTo>
                              <a:lnTo>
                                <a:pt x="402" y="4612"/>
                              </a:lnTo>
                              <a:lnTo>
                                <a:pt x="456" y="4604"/>
                              </a:lnTo>
                              <a:lnTo>
                                <a:pt x="519" y="4592"/>
                              </a:lnTo>
                              <a:lnTo>
                                <a:pt x="665" y="4562"/>
                              </a:lnTo>
                              <a:lnTo>
                                <a:pt x="722" y="4550"/>
                              </a:lnTo>
                              <a:lnTo>
                                <a:pt x="764" y="4543"/>
                              </a:lnTo>
                              <a:lnTo>
                                <a:pt x="792" y="4540"/>
                              </a:lnTo>
                              <a:lnTo>
                                <a:pt x="821" y="4539"/>
                              </a:lnTo>
                              <a:lnTo>
                                <a:pt x="849" y="4540"/>
                              </a:lnTo>
                              <a:lnTo>
                                <a:pt x="875" y="4545"/>
                              </a:lnTo>
                              <a:lnTo>
                                <a:pt x="900" y="4552"/>
                              </a:lnTo>
                              <a:lnTo>
                                <a:pt x="922" y="4561"/>
                              </a:lnTo>
                              <a:lnTo>
                                <a:pt x="943" y="4573"/>
                              </a:lnTo>
                              <a:lnTo>
                                <a:pt x="962" y="4586"/>
                              </a:lnTo>
                              <a:lnTo>
                                <a:pt x="979" y="4601"/>
                              </a:lnTo>
                              <a:lnTo>
                                <a:pt x="1003" y="4631"/>
                              </a:lnTo>
                              <a:lnTo>
                                <a:pt x="1021" y="4664"/>
                              </a:lnTo>
                              <a:lnTo>
                                <a:pt x="1033" y="4700"/>
                              </a:lnTo>
                              <a:lnTo>
                                <a:pt x="1037" y="4739"/>
                              </a:lnTo>
                              <a:lnTo>
                                <a:pt x="1034" y="4780"/>
                              </a:lnTo>
                              <a:lnTo>
                                <a:pt x="1021" y="4818"/>
                              </a:lnTo>
                              <a:lnTo>
                                <a:pt x="999" y="4855"/>
                              </a:lnTo>
                              <a:lnTo>
                                <a:pt x="969" y="4891"/>
                              </a:lnTo>
                              <a:lnTo>
                                <a:pt x="938" y="4918"/>
                              </a:lnTo>
                              <a:lnTo>
                                <a:pt x="904" y="4940"/>
                              </a:lnTo>
                              <a:lnTo>
                                <a:pt x="868" y="4958"/>
                              </a:lnTo>
                              <a:lnTo>
                                <a:pt x="829" y="4970"/>
                              </a:lnTo>
                              <a:lnTo>
                                <a:pt x="789" y="4977"/>
                              </a:lnTo>
                              <a:lnTo>
                                <a:pt x="751" y="4980"/>
                              </a:lnTo>
                              <a:lnTo>
                                <a:pt x="714" y="4977"/>
                              </a:lnTo>
                              <a:lnTo>
                                <a:pt x="678" y="4968"/>
                              </a:lnTo>
                              <a:lnTo>
                                <a:pt x="641" y="4954"/>
                              </a:lnTo>
                              <a:lnTo>
                                <a:pt x="599" y="4933"/>
                              </a:lnTo>
                              <a:lnTo>
                                <a:pt x="552" y="4905"/>
                              </a:lnTo>
                              <a:lnTo>
                                <a:pt x="501" y="4869"/>
                              </a:lnTo>
                              <a:lnTo>
                                <a:pt x="481" y="4890"/>
                              </a:lnTo>
                              <a:lnTo>
                                <a:pt x="775" y="5184"/>
                              </a:lnTo>
                              <a:lnTo>
                                <a:pt x="795" y="5163"/>
                              </a:lnTo>
                              <a:lnTo>
                                <a:pt x="784" y="5147"/>
                              </a:lnTo>
                              <a:lnTo>
                                <a:pt x="776" y="5133"/>
                              </a:lnTo>
                              <a:lnTo>
                                <a:pt x="770" y="5122"/>
                              </a:lnTo>
                              <a:lnTo>
                                <a:pt x="768" y="5112"/>
                              </a:lnTo>
                              <a:lnTo>
                                <a:pt x="767" y="5100"/>
                              </a:lnTo>
                              <a:lnTo>
                                <a:pt x="771" y="5090"/>
                              </a:lnTo>
                              <a:lnTo>
                                <a:pt x="780" y="5081"/>
                              </a:lnTo>
                              <a:lnTo>
                                <a:pt x="791" y="5072"/>
                              </a:lnTo>
                              <a:lnTo>
                                <a:pt x="810" y="5061"/>
                              </a:lnTo>
                              <a:lnTo>
                                <a:pt x="835" y="5047"/>
                              </a:lnTo>
                              <a:lnTo>
                                <a:pt x="869" y="5032"/>
                              </a:lnTo>
                              <a:lnTo>
                                <a:pt x="903" y="5016"/>
                              </a:lnTo>
                              <a:lnTo>
                                <a:pt x="930" y="5003"/>
                              </a:lnTo>
                              <a:lnTo>
                                <a:pt x="950" y="4993"/>
                              </a:lnTo>
                              <a:lnTo>
                                <a:pt x="963" y="4984"/>
                              </a:lnTo>
                              <a:lnTo>
                                <a:pt x="980" y="4972"/>
                              </a:lnTo>
                              <a:lnTo>
                                <a:pt x="997" y="4958"/>
                              </a:lnTo>
                              <a:lnTo>
                                <a:pt x="1014" y="4944"/>
                              </a:lnTo>
                              <a:lnTo>
                                <a:pt x="1030" y="4928"/>
                              </a:lnTo>
                              <a:lnTo>
                                <a:pt x="1075" y="4874"/>
                              </a:lnTo>
                              <a:lnTo>
                                <a:pt x="1108" y="4816"/>
                              </a:lnTo>
                              <a:lnTo>
                                <a:pt x="1126" y="4753"/>
                              </a:lnTo>
                              <a:lnTo>
                                <a:pt x="1130" y="4687"/>
                              </a:lnTo>
                              <a:close/>
                              <a:moveTo>
                                <a:pt x="2115" y="3805"/>
                              </a:moveTo>
                              <a:lnTo>
                                <a:pt x="2091" y="3781"/>
                              </a:lnTo>
                              <a:lnTo>
                                <a:pt x="2067" y="3800"/>
                              </a:lnTo>
                              <a:lnTo>
                                <a:pt x="2042" y="3813"/>
                              </a:lnTo>
                              <a:lnTo>
                                <a:pt x="2016" y="3821"/>
                              </a:lnTo>
                              <a:lnTo>
                                <a:pt x="1991" y="3824"/>
                              </a:lnTo>
                              <a:lnTo>
                                <a:pt x="1961" y="3820"/>
                              </a:lnTo>
                              <a:lnTo>
                                <a:pt x="1923" y="3811"/>
                              </a:lnTo>
                              <a:lnTo>
                                <a:pt x="1908" y="3805"/>
                              </a:lnTo>
                              <a:lnTo>
                                <a:pt x="1876" y="3794"/>
                              </a:lnTo>
                              <a:lnTo>
                                <a:pt x="1822" y="3770"/>
                              </a:lnTo>
                              <a:lnTo>
                                <a:pt x="1478" y="3611"/>
                              </a:lnTo>
                              <a:lnTo>
                                <a:pt x="1478" y="3774"/>
                              </a:lnTo>
                              <a:lnTo>
                                <a:pt x="1220" y="4032"/>
                              </a:lnTo>
                              <a:lnTo>
                                <a:pt x="1189" y="3964"/>
                              </a:lnTo>
                              <a:lnTo>
                                <a:pt x="1158" y="3896"/>
                              </a:lnTo>
                              <a:lnTo>
                                <a:pt x="1066" y="3691"/>
                              </a:lnTo>
                              <a:lnTo>
                                <a:pt x="1035" y="3623"/>
                              </a:lnTo>
                              <a:lnTo>
                                <a:pt x="1004" y="3555"/>
                              </a:lnTo>
                              <a:lnTo>
                                <a:pt x="1478" y="3774"/>
                              </a:lnTo>
                              <a:lnTo>
                                <a:pt x="1478" y="3611"/>
                              </a:lnTo>
                              <a:lnTo>
                                <a:pt x="1358" y="3555"/>
                              </a:lnTo>
                              <a:lnTo>
                                <a:pt x="848" y="3319"/>
                              </a:lnTo>
                              <a:lnTo>
                                <a:pt x="828" y="3338"/>
                              </a:lnTo>
                              <a:lnTo>
                                <a:pt x="863" y="3413"/>
                              </a:lnTo>
                              <a:lnTo>
                                <a:pt x="897" y="3487"/>
                              </a:lnTo>
                              <a:lnTo>
                                <a:pt x="931" y="3562"/>
                              </a:lnTo>
                              <a:lnTo>
                                <a:pt x="998" y="3711"/>
                              </a:lnTo>
                              <a:lnTo>
                                <a:pt x="1133" y="4010"/>
                              </a:lnTo>
                              <a:lnTo>
                                <a:pt x="1201" y="4159"/>
                              </a:lnTo>
                              <a:lnTo>
                                <a:pt x="1235" y="4233"/>
                              </a:lnTo>
                              <a:lnTo>
                                <a:pt x="1269" y="4308"/>
                              </a:lnTo>
                              <a:lnTo>
                                <a:pt x="1295" y="4367"/>
                              </a:lnTo>
                              <a:lnTo>
                                <a:pt x="1314" y="4417"/>
                              </a:lnTo>
                              <a:lnTo>
                                <a:pt x="1325" y="4460"/>
                              </a:lnTo>
                              <a:lnTo>
                                <a:pt x="1330" y="4493"/>
                              </a:lnTo>
                              <a:lnTo>
                                <a:pt x="1328" y="4510"/>
                              </a:lnTo>
                              <a:lnTo>
                                <a:pt x="1321" y="4529"/>
                              </a:lnTo>
                              <a:lnTo>
                                <a:pt x="1310" y="4552"/>
                              </a:lnTo>
                              <a:lnTo>
                                <a:pt x="1294" y="4579"/>
                              </a:lnTo>
                              <a:lnTo>
                                <a:pt x="1301" y="4587"/>
                              </a:lnTo>
                              <a:lnTo>
                                <a:pt x="1309" y="4595"/>
                              </a:lnTo>
                              <a:lnTo>
                                <a:pt x="1317" y="4602"/>
                              </a:lnTo>
                              <a:lnTo>
                                <a:pt x="1526" y="4393"/>
                              </a:lnTo>
                              <a:lnTo>
                                <a:pt x="1553" y="4366"/>
                              </a:lnTo>
                              <a:lnTo>
                                <a:pt x="1530" y="4342"/>
                              </a:lnTo>
                              <a:lnTo>
                                <a:pt x="1502" y="4364"/>
                              </a:lnTo>
                              <a:lnTo>
                                <a:pt x="1478" y="4380"/>
                              </a:lnTo>
                              <a:lnTo>
                                <a:pt x="1457" y="4390"/>
                              </a:lnTo>
                              <a:lnTo>
                                <a:pt x="1440" y="4393"/>
                              </a:lnTo>
                              <a:lnTo>
                                <a:pt x="1425" y="4393"/>
                              </a:lnTo>
                              <a:lnTo>
                                <a:pt x="1412" y="4390"/>
                              </a:lnTo>
                              <a:lnTo>
                                <a:pt x="1400" y="4384"/>
                              </a:lnTo>
                              <a:lnTo>
                                <a:pt x="1389" y="4376"/>
                              </a:lnTo>
                              <a:lnTo>
                                <a:pt x="1377" y="4361"/>
                              </a:lnTo>
                              <a:lnTo>
                                <a:pt x="1363" y="4340"/>
                              </a:lnTo>
                              <a:lnTo>
                                <a:pt x="1349" y="4314"/>
                              </a:lnTo>
                              <a:lnTo>
                                <a:pt x="1334" y="4282"/>
                              </a:lnTo>
                              <a:lnTo>
                                <a:pt x="1312" y="4236"/>
                              </a:lnTo>
                              <a:lnTo>
                                <a:pt x="1271" y="4143"/>
                              </a:lnTo>
                              <a:lnTo>
                                <a:pt x="1249" y="4096"/>
                              </a:lnTo>
                              <a:lnTo>
                                <a:pt x="1313" y="4032"/>
                              </a:lnTo>
                              <a:lnTo>
                                <a:pt x="1540" y="3805"/>
                              </a:lnTo>
                              <a:lnTo>
                                <a:pt x="1709" y="3883"/>
                              </a:lnTo>
                              <a:lnTo>
                                <a:pt x="1746" y="3901"/>
                              </a:lnTo>
                              <a:lnTo>
                                <a:pt x="1777" y="3918"/>
                              </a:lnTo>
                              <a:lnTo>
                                <a:pt x="1802" y="3934"/>
                              </a:lnTo>
                              <a:lnTo>
                                <a:pt x="1819" y="3949"/>
                              </a:lnTo>
                              <a:lnTo>
                                <a:pt x="1828" y="3960"/>
                              </a:lnTo>
                              <a:lnTo>
                                <a:pt x="1834" y="3972"/>
                              </a:lnTo>
                              <a:lnTo>
                                <a:pt x="1838" y="3985"/>
                              </a:lnTo>
                              <a:lnTo>
                                <a:pt x="1839" y="4000"/>
                              </a:lnTo>
                              <a:lnTo>
                                <a:pt x="1835" y="4016"/>
                              </a:lnTo>
                              <a:lnTo>
                                <a:pt x="1827" y="4034"/>
                              </a:lnTo>
                              <a:lnTo>
                                <a:pt x="1813" y="4055"/>
                              </a:lnTo>
                              <a:lnTo>
                                <a:pt x="1795" y="4078"/>
                              </a:lnTo>
                              <a:lnTo>
                                <a:pt x="1818" y="4101"/>
                              </a:lnTo>
                              <a:lnTo>
                                <a:pt x="2096" y="3824"/>
                              </a:lnTo>
                              <a:lnTo>
                                <a:pt x="2115" y="3805"/>
                              </a:lnTo>
                              <a:close/>
                              <a:moveTo>
                                <a:pt x="3112" y="2807"/>
                              </a:moveTo>
                              <a:lnTo>
                                <a:pt x="3089" y="2784"/>
                              </a:lnTo>
                              <a:lnTo>
                                <a:pt x="3063" y="2810"/>
                              </a:lnTo>
                              <a:lnTo>
                                <a:pt x="3041" y="2828"/>
                              </a:lnTo>
                              <a:lnTo>
                                <a:pt x="3018" y="2841"/>
                              </a:lnTo>
                              <a:lnTo>
                                <a:pt x="2995" y="2848"/>
                              </a:lnTo>
                              <a:lnTo>
                                <a:pt x="2972" y="2848"/>
                              </a:lnTo>
                              <a:lnTo>
                                <a:pt x="2951" y="2841"/>
                              </a:lnTo>
                              <a:lnTo>
                                <a:pt x="2925" y="2825"/>
                              </a:lnTo>
                              <a:lnTo>
                                <a:pt x="2894" y="2799"/>
                              </a:lnTo>
                              <a:lnTo>
                                <a:pt x="2857" y="2765"/>
                              </a:lnTo>
                              <a:lnTo>
                                <a:pt x="2298" y="2205"/>
                              </a:lnTo>
                              <a:lnTo>
                                <a:pt x="2266" y="2171"/>
                              </a:lnTo>
                              <a:lnTo>
                                <a:pt x="2241" y="2143"/>
                              </a:lnTo>
                              <a:lnTo>
                                <a:pt x="2225" y="2119"/>
                              </a:lnTo>
                              <a:lnTo>
                                <a:pt x="2217" y="2101"/>
                              </a:lnTo>
                              <a:lnTo>
                                <a:pt x="2215" y="2074"/>
                              </a:lnTo>
                              <a:lnTo>
                                <a:pt x="2220" y="2049"/>
                              </a:lnTo>
                              <a:lnTo>
                                <a:pt x="2232" y="2024"/>
                              </a:lnTo>
                              <a:lnTo>
                                <a:pt x="2253" y="1999"/>
                              </a:lnTo>
                              <a:lnTo>
                                <a:pt x="2279" y="1973"/>
                              </a:lnTo>
                              <a:lnTo>
                                <a:pt x="2255" y="1950"/>
                              </a:lnTo>
                              <a:lnTo>
                                <a:pt x="2043" y="2163"/>
                              </a:lnTo>
                              <a:lnTo>
                                <a:pt x="2105" y="2307"/>
                              </a:lnTo>
                              <a:lnTo>
                                <a:pt x="2352" y="2885"/>
                              </a:lnTo>
                              <a:lnTo>
                                <a:pt x="2445" y="3101"/>
                              </a:lnTo>
                              <a:lnTo>
                                <a:pt x="2373" y="3070"/>
                              </a:lnTo>
                              <a:lnTo>
                                <a:pt x="2228" y="3009"/>
                              </a:lnTo>
                              <a:lnTo>
                                <a:pt x="1719" y="2796"/>
                              </a:lnTo>
                              <a:lnTo>
                                <a:pt x="1502" y="2704"/>
                              </a:lnTo>
                              <a:lnTo>
                                <a:pt x="1289" y="2916"/>
                              </a:lnTo>
                              <a:lnTo>
                                <a:pt x="1313" y="2940"/>
                              </a:lnTo>
                              <a:lnTo>
                                <a:pt x="1335" y="2919"/>
                              </a:lnTo>
                              <a:lnTo>
                                <a:pt x="1355" y="2903"/>
                              </a:lnTo>
                              <a:lnTo>
                                <a:pt x="1374" y="2891"/>
                              </a:lnTo>
                              <a:lnTo>
                                <a:pt x="1392" y="2885"/>
                              </a:lnTo>
                              <a:lnTo>
                                <a:pt x="1408" y="2882"/>
                              </a:lnTo>
                              <a:lnTo>
                                <a:pt x="1423" y="2881"/>
                              </a:lnTo>
                              <a:lnTo>
                                <a:pt x="1438" y="2883"/>
                              </a:lnTo>
                              <a:lnTo>
                                <a:pt x="1451" y="2887"/>
                              </a:lnTo>
                              <a:lnTo>
                                <a:pt x="1470" y="2897"/>
                              </a:lnTo>
                              <a:lnTo>
                                <a:pt x="1493" y="2912"/>
                              </a:lnTo>
                              <a:lnTo>
                                <a:pt x="1517" y="2933"/>
                              </a:lnTo>
                              <a:lnTo>
                                <a:pt x="1544" y="2958"/>
                              </a:lnTo>
                              <a:lnTo>
                                <a:pt x="2104" y="3518"/>
                              </a:lnTo>
                              <a:lnTo>
                                <a:pt x="2136" y="3552"/>
                              </a:lnTo>
                              <a:lnTo>
                                <a:pt x="2160" y="3580"/>
                              </a:lnTo>
                              <a:lnTo>
                                <a:pt x="2176" y="3604"/>
                              </a:lnTo>
                              <a:lnTo>
                                <a:pt x="2184" y="3623"/>
                              </a:lnTo>
                              <a:lnTo>
                                <a:pt x="2187" y="3649"/>
                              </a:lnTo>
                              <a:lnTo>
                                <a:pt x="2182" y="3674"/>
                              </a:lnTo>
                              <a:lnTo>
                                <a:pt x="2169" y="3699"/>
                              </a:lnTo>
                              <a:lnTo>
                                <a:pt x="2149" y="3723"/>
                              </a:lnTo>
                              <a:lnTo>
                                <a:pt x="2123" y="3750"/>
                              </a:lnTo>
                              <a:lnTo>
                                <a:pt x="2146" y="3773"/>
                              </a:lnTo>
                              <a:lnTo>
                                <a:pt x="2408" y="3512"/>
                              </a:lnTo>
                              <a:lnTo>
                                <a:pt x="2384" y="3488"/>
                              </a:lnTo>
                              <a:lnTo>
                                <a:pt x="2358" y="3515"/>
                              </a:lnTo>
                              <a:lnTo>
                                <a:pt x="2335" y="3534"/>
                              </a:lnTo>
                              <a:lnTo>
                                <a:pt x="2313" y="3546"/>
                              </a:lnTo>
                              <a:lnTo>
                                <a:pt x="2290" y="3553"/>
                              </a:lnTo>
                              <a:lnTo>
                                <a:pt x="2266" y="3553"/>
                              </a:lnTo>
                              <a:lnTo>
                                <a:pt x="2246" y="3546"/>
                              </a:lnTo>
                              <a:lnTo>
                                <a:pt x="2221" y="3530"/>
                              </a:lnTo>
                              <a:lnTo>
                                <a:pt x="2189" y="3504"/>
                              </a:lnTo>
                              <a:lnTo>
                                <a:pt x="2153" y="3469"/>
                              </a:lnTo>
                              <a:lnTo>
                                <a:pt x="1580" y="2897"/>
                              </a:lnTo>
                              <a:lnTo>
                                <a:pt x="1797" y="2990"/>
                              </a:lnTo>
                              <a:lnTo>
                                <a:pt x="2375" y="3235"/>
                              </a:lnTo>
                              <a:lnTo>
                                <a:pt x="2592" y="3328"/>
                              </a:lnTo>
                              <a:lnTo>
                                <a:pt x="2610" y="3309"/>
                              </a:lnTo>
                              <a:lnTo>
                                <a:pt x="2517" y="3093"/>
                              </a:lnTo>
                              <a:lnTo>
                                <a:pt x="2272" y="2515"/>
                              </a:lnTo>
                              <a:lnTo>
                                <a:pt x="2179" y="2299"/>
                              </a:lnTo>
                              <a:lnTo>
                                <a:pt x="2751" y="2871"/>
                              </a:lnTo>
                              <a:lnTo>
                                <a:pt x="2783" y="2905"/>
                              </a:lnTo>
                              <a:lnTo>
                                <a:pt x="2807" y="2933"/>
                              </a:lnTo>
                              <a:lnTo>
                                <a:pt x="2823" y="2957"/>
                              </a:lnTo>
                              <a:lnTo>
                                <a:pt x="2831" y="2976"/>
                              </a:lnTo>
                              <a:lnTo>
                                <a:pt x="2834" y="3001"/>
                              </a:lnTo>
                              <a:lnTo>
                                <a:pt x="2829" y="3027"/>
                              </a:lnTo>
                              <a:lnTo>
                                <a:pt x="2817" y="3052"/>
                              </a:lnTo>
                              <a:lnTo>
                                <a:pt x="2796" y="3076"/>
                              </a:lnTo>
                              <a:lnTo>
                                <a:pt x="2770" y="3103"/>
                              </a:lnTo>
                              <a:lnTo>
                                <a:pt x="2793" y="3126"/>
                              </a:lnTo>
                              <a:lnTo>
                                <a:pt x="3112" y="2807"/>
                              </a:lnTo>
                              <a:close/>
                              <a:moveTo>
                                <a:pt x="3477" y="2442"/>
                              </a:moveTo>
                              <a:lnTo>
                                <a:pt x="3453" y="2419"/>
                              </a:lnTo>
                              <a:lnTo>
                                <a:pt x="3425" y="2448"/>
                              </a:lnTo>
                              <a:lnTo>
                                <a:pt x="3403" y="2466"/>
                              </a:lnTo>
                              <a:lnTo>
                                <a:pt x="3380" y="2478"/>
                              </a:lnTo>
                              <a:lnTo>
                                <a:pt x="3357" y="2484"/>
                              </a:lnTo>
                              <a:lnTo>
                                <a:pt x="3333" y="2484"/>
                              </a:lnTo>
                              <a:lnTo>
                                <a:pt x="3312" y="2477"/>
                              </a:lnTo>
                              <a:lnTo>
                                <a:pt x="3286" y="2460"/>
                              </a:lnTo>
                              <a:lnTo>
                                <a:pt x="3255" y="2434"/>
                              </a:lnTo>
                              <a:lnTo>
                                <a:pt x="3217" y="2399"/>
                              </a:lnTo>
                              <a:lnTo>
                                <a:pt x="2967" y="2149"/>
                              </a:lnTo>
                              <a:lnTo>
                                <a:pt x="2989" y="2136"/>
                              </a:lnTo>
                              <a:lnTo>
                                <a:pt x="3010" y="2122"/>
                              </a:lnTo>
                              <a:lnTo>
                                <a:pt x="3023" y="2113"/>
                              </a:lnTo>
                              <a:lnTo>
                                <a:pt x="3030" y="2108"/>
                              </a:lnTo>
                              <a:lnTo>
                                <a:pt x="3048" y="2095"/>
                              </a:lnTo>
                              <a:lnTo>
                                <a:pt x="3066" y="2081"/>
                              </a:lnTo>
                              <a:lnTo>
                                <a:pt x="3082" y="2068"/>
                              </a:lnTo>
                              <a:lnTo>
                                <a:pt x="3097" y="2054"/>
                              </a:lnTo>
                              <a:lnTo>
                                <a:pt x="3112" y="2041"/>
                              </a:lnTo>
                              <a:lnTo>
                                <a:pt x="3160" y="1984"/>
                              </a:lnTo>
                              <a:lnTo>
                                <a:pt x="3194" y="1926"/>
                              </a:lnTo>
                              <a:lnTo>
                                <a:pt x="3213" y="1865"/>
                              </a:lnTo>
                              <a:lnTo>
                                <a:pt x="3218" y="1803"/>
                              </a:lnTo>
                              <a:lnTo>
                                <a:pt x="3209" y="1742"/>
                              </a:lnTo>
                              <a:lnTo>
                                <a:pt x="3187" y="1683"/>
                              </a:lnTo>
                              <a:lnTo>
                                <a:pt x="3154" y="1626"/>
                              </a:lnTo>
                              <a:lnTo>
                                <a:pt x="3139" y="1609"/>
                              </a:lnTo>
                              <a:lnTo>
                                <a:pt x="3107" y="1572"/>
                              </a:lnTo>
                              <a:lnTo>
                                <a:pt x="3084" y="1552"/>
                              </a:lnTo>
                              <a:lnTo>
                                <a:pt x="3084" y="1929"/>
                              </a:lnTo>
                              <a:lnTo>
                                <a:pt x="3076" y="1969"/>
                              </a:lnTo>
                              <a:lnTo>
                                <a:pt x="3060" y="2004"/>
                              </a:lnTo>
                              <a:lnTo>
                                <a:pt x="3035" y="2035"/>
                              </a:lnTo>
                              <a:lnTo>
                                <a:pt x="3026" y="2043"/>
                              </a:lnTo>
                              <a:lnTo>
                                <a:pt x="3016" y="2052"/>
                              </a:lnTo>
                              <a:lnTo>
                                <a:pt x="3005" y="2061"/>
                              </a:lnTo>
                              <a:lnTo>
                                <a:pt x="2993" y="2071"/>
                              </a:lnTo>
                              <a:lnTo>
                                <a:pt x="2980" y="2081"/>
                              </a:lnTo>
                              <a:lnTo>
                                <a:pt x="2965" y="2091"/>
                              </a:lnTo>
                              <a:lnTo>
                                <a:pt x="2949" y="2102"/>
                              </a:lnTo>
                              <a:lnTo>
                                <a:pt x="2931" y="2113"/>
                              </a:lnTo>
                              <a:lnTo>
                                <a:pt x="2684" y="1866"/>
                              </a:lnTo>
                              <a:lnTo>
                                <a:pt x="2575" y="1757"/>
                              </a:lnTo>
                              <a:lnTo>
                                <a:pt x="2591" y="1730"/>
                              </a:lnTo>
                              <a:lnTo>
                                <a:pt x="2606" y="1707"/>
                              </a:lnTo>
                              <a:lnTo>
                                <a:pt x="2621" y="1688"/>
                              </a:lnTo>
                              <a:lnTo>
                                <a:pt x="2636" y="1672"/>
                              </a:lnTo>
                              <a:lnTo>
                                <a:pt x="2660" y="1651"/>
                              </a:lnTo>
                              <a:lnTo>
                                <a:pt x="2685" y="1634"/>
                              </a:lnTo>
                              <a:lnTo>
                                <a:pt x="2713" y="1621"/>
                              </a:lnTo>
                              <a:lnTo>
                                <a:pt x="2742" y="1613"/>
                              </a:lnTo>
                              <a:lnTo>
                                <a:pt x="2773" y="1609"/>
                              </a:lnTo>
                              <a:lnTo>
                                <a:pt x="2804" y="1610"/>
                              </a:lnTo>
                              <a:lnTo>
                                <a:pt x="2837" y="1616"/>
                              </a:lnTo>
                              <a:lnTo>
                                <a:pt x="2870" y="1627"/>
                              </a:lnTo>
                              <a:lnTo>
                                <a:pt x="2903" y="1643"/>
                              </a:lnTo>
                              <a:lnTo>
                                <a:pt x="2935" y="1662"/>
                              </a:lnTo>
                              <a:lnTo>
                                <a:pt x="2965" y="1685"/>
                              </a:lnTo>
                              <a:lnTo>
                                <a:pt x="2994" y="1711"/>
                              </a:lnTo>
                              <a:lnTo>
                                <a:pt x="3029" y="1752"/>
                              </a:lnTo>
                              <a:lnTo>
                                <a:pt x="3056" y="1795"/>
                              </a:lnTo>
                              <a:lnTo>
                                <a:pt x="3074" y="1839"/>
                              </a:lnTo>
                              <a:lnTo>
                                <a:pt x="3084" y="1884"/>
                              </a:lnTo>
                              <a:lnTo>
                                <a:pt x="3084" y="1929"/>
                              </a:lnTo>
                              <a:lnTo>
                                <a:pt x="3084" y="1552"/>
                              </a:lnTo>
                              <a:lnTo>
                                <a:pt x="3068" y="1538"/>
                              </a:lnTo>
                              <a:lnTo>
                                <a:pt x="3025" y="1510"/>
                              </a:lnTo>
                              <a:lnTo>
                                <a:pt x="2981" y="1491"/>
                              </a:lnTo>
                              <a:lnTo>
                                <a:pt x="2934" y="1479"/>
                              </a:lnTo>
                              <a:lnTo>
                                <a:pt x="2887" y="1474"/>
                              </a:lnTo>
                              <a:lnTo>
                                <a:pt x="2842" y="1475"/>
                              </a:lnTo>
                              <a:lnTo>
                                <a:pt x="2798" y="1483"/>
                              </a:lnTo>
                              <a:lnTo>
                                <a:pt x="2756" y="1497"/>
                              </a:lnTo>
                              <a:lnTo>
                                <a:pt x="2714" y="1518"/>
                              </a:lnTo>
                              <a:lnTo>
                                <a:pt x="2669" y="1548"/>
                              </a:lnTo>
                              <a:lnTo>
                                <a:pt x="2622" y="1586"/>
                              </a:lnTo>
                              <a:lnTo>
                                <a:pt x="2573" y="1632"/>
                              </a:lnTo>
                              <a:lnTo>
                                <a:pt x="2298" y="1907"/>
                              </a:lnTo>
                              <a:lnTo>
                                <a:pt x="2322" y="1931"/>
                              </a:lnTo>
                              <a:lnTo>
                                <a:pt x="2331" y="1921"/>
                              </a:lnTo>
                              <a:lnTo>
                                <a:pt x="2340" y="1912"/>
                              </a:lnTo>
                              <a:lnTo>
                                <a:pt x="2350" y="1903"/>
                              </a:lnTo>
                              <a:lnTo>
                                <a:pt x="2371" y="1884"/>
                              </a:lnTo>
                              <a:lnTo>
                                <a:pt x="2394" y="1872"/>
                              </a:lnTo>
                              <a:lnTo>
                                <a:pt x="2418" y="1866"/>
                              </a:lnTo>
                              <a:lnTo>
                                <a:pt x="2442" y="1866"/>
                              </a:lnTo>
                              <a:lnTo>
                                <a:pt x="2462" y="1873"/>
                              </a:lnTo>
                              <a:lnTo>
                                <a:pt x="2488" y="1890"/>
                              </a:lnTo>
                              <a:lnTo>
                                <a:pt x="2520" y="1916"/>
                              </a:lnTo>
                              <a:lnTo>
                                <a:pt x="2557" y="1952"/>
                              </a:lnTo>
                              <a:lnTo>
                                <a:pt x="3111" y="2505"/>
                              </a:lnTo>
                              <a:lnTo>
                                <a:pt x="3143" y="2539"/>
                              </a:lnTo>
                              <a:lnTo>
                                <a:pt x="3168" y="2568"/>
                              </a:lnTo>
                              <a:lnTo>
                                <a:pt x="3184" y="2591"/>
                              </a:lnTo>
                              <a:lnTo>
                                <a:pt x="3193" y="2609"/>
                              </a:lnTo>
                              <a:lnTo>
                                <a:pt x="3196" y="2636"/>
                              </a:lnTo>
                              <a:lnTo>
                                <a:pt x="3192" y="2663"/>
                              </a:lnTo>
                              <a:lnTo>
                                <a:pt x="3180" y="2688"/>
                              </a:lnTo>
                              <a:lnTo>
                                <a:pt x="3160" y="2713"/>
                              </a:lnTo>
                              <a:lnTo>
                                <a:pt x="3132" y="2741"/>
                              </a:lnTo>
                              <a:lnTo>
                                <a:pt x="3155" y="2764"/>
                              </a:lnTo>
                              <a:lnTo>
                                <a:pt x="3435" y="2484"/>
                              </a:lnTo>
                              <a:lnTo>
                                <a:pt x="3477" y="2442"/>
                              </a:lnTo>
                              <a:close/>
                              <a:moveTo>
                                <a:pt x="4371" y="1548"/>
                              </a:moveTo>
                              <a:lnTo>
                                <a:pt x="4203" y="1251"/>
                              </a:lnTo>
                              <a:lnTo>
                                <a:pt x="4180" y="1265"/>
                              </a:lnTo>
                              <a:lnTo>
                                <a:pt x="4203" y="1316"/>
                              </a:lnTo>
                              <a:lnTo>
                                <a:pt x="4220" y="1362"/>
                              </a:lnTo>
                              <a:lnTo>
                                <a:pt x="4232" y="1403"/>
                              </a:lnTo>
                              <a:lnTo>
                                <a:pt x="4239" y="1439"/>
                              </a:lnTo>
                              <a:lnTo>
                                <a:pt x="4242" y="1471"/>
                              </a:lnTo>
                              <a:lnTo>
                                <a:pt x="4240" y="1501"/>
                              </a:lnTo>
                              <a:lnTo>
                                <a:pt x="4236" y="1528"/>
                              </a:lnTo>
                              <a:lnTo>
                                <a:pt x="4227" y="1554"/>
                              </a:lnTo>
                              <a:lnTo>
                                <a:pt x="4213" y="1581"/>
                              </a:lnTo>
                              <a:lnTo>
                                <a:pt x="4190" y="1613"/>
                              </a:lnTo>
                              <a:lnTo>
                                <a:pt x="4159" y="1649"/>
                              </a:lnTo>
                              <a:lnTo>
                                <a:pt x="4120" y="1690"/>
                              </a:lnTo>
                              <a:lnTo>
                                <a:pt x="4033" y="1777"/>
                              </a:lnTo>
                              <a:lnTo>
                                <a:pt x="4006" y="1801"/>
                              </a:lnTo>
                              <a:lnTo>
                                <a:pt x="3986" y="1817"/>
                              </a:lnTo>
                              <a:lnTo>
                                <a:pt x="3973" y="1825"/>
                              </a:lnTo>
                              <a:lnTo>
                                <a:pt x="3963" y="1828"/>
                              </a:lnTo>
                              <a:lnTo>
                                <a:pt x="3953" y="1829"/>
                              </a:lnTo>
                              <a:lnTo>
                                <a:pt x="3943" y="1828"/>
                              </a:lnTo>
                              <a:lnTo>
                                <a:pt x="3933" y="1826"/>
                              </a:lnTo>
                              <a:lnTo>
                                <a:pt x="3917" y="1818"/>
                              </a:lnTo>
                              <a:lnTo>
                                <a:pt x="3898" y="1805"/>
                              </a:lnTo>
                              <a:lnTo>
                                <a:pt x="3876" y="1786"/>
                              </a:lnTo>
                              <a:lnTo>
                                <a:pt x="3852" y="1763"/>
                              </a:lnTo>
                              <a:lnTo>
                                <a:pt x="3314" y="1224"/>
                              </a:lnTo>
                              <a:lnTo>
                                <a:pt x="3279" y="1189"/>
                              </a:lnTo>
                              <a:lnTo>
                                <a:pt x="3253" y="1160"/>
                              </a:lnTo>
                              <a:lnTo>
                                <a:pt x="3235" y="1136"/>
                              </a:lnTo>
                              <a:lnTo>
                                <a:pt x="3226" y="1119"/>
                              </a:lnTo>
                              <a:lnTo>
                                <a:pt x="3222" y="1104"/>
                              </a:lnTo>
                              <a:lnTo>
                                <a:pt x="3220" y="1088"/>
                              </a:lnTo>
                              <a:lnTo>
                                <a:pt x="3221" y="1070"/>
                              </a:lnTo>
                              <a:lnTo>
                                <a:pt x="3225" y="1052"/>
                              </a:lnTo>
                              <a:lnTo>
                                <a:pt x="3234" y="1032"/>
                              </a:lnTo>
                              <a:lnTo>
                                <a:pt x="3248" y="1009"/>
                              </a:lnTo>
                              <a:lnTo>
                                <a:pt x="3269" y="984"/>
                              </a:lnTo>
                              <a:lnTo>
                                <a:pt x="3296" y="956"/>
                              </a:lnTo>
                              <a:lnTo>
                                <a:pt x="3273" y="932"/>
                              </a:lnTo>
                              <a:lnTo>
                                <a:pt x="2933" y="1273"/>
                              </a:lnTo>
                              <a:lnTo>
                                <a:pt x="2956" y="1296"/>
                              </a:lnTo>
                              <a:lnTo>
                                <a:pt x="2985" y="1268"/>
                              </a:lnTo>
                              <a:lnTo>
                                <a:pt x="3006" y="1250"/>
                              </a:lnTo>
                              <a:lnTo>
                                <a:pt x="3029" y="1237"/>
                              </a:lnTo>
                              <a:lnTo>
                                <a:pt x="3052" y="1231"/>
                              </a:lnTo>
                              <a:lnTo>
                                <a:pt x="3077" y="1231"/>
                              </a:lnTo>
                              <a:lnTo>
                                <a:pt x="3097" y="1238"/>
                              </a:lnTo>
                              <a:lnTo>
                                <a:pt x="3123" y="1255"/>
                              </a:lnTo>
                              <a:lnTo>
                                <a:pt x="3155" y="1281"/>
                              </a:lnTo>
                              <a:lnTo>
                                <a:pt x="3193" y="1316"/>
                              </a:lnTo>
                              <a:lnTo>
                                <a:pt x="3745" y="1869"/>
                              </a:lnTo>
                              <a:lnTo>
                                <a:pt x="3778" y="1903"/>
                              </a:lnTo>
                              <a:lnTo>
                                <a:pt x="3803" y="1932"/>
                              </a:lnTo>
                              <a:lnTo>
                                <a:pt x="3819" y="1956"/>
                              </a:lnTo>
                              <a:lnTo>
                                <a:pt x="3827" y="1974"/>
                              </a:lnTo>
                              <a:lnTo>
                                <a:pt x="3831" y="2002"/>
                              </a:lnTo>
                              <a:lnTo>
                                <a:pt x="3827" y="2028"/>
                              </a:lnTo>
                              <a:lnTo>
                                <a:pt x="3814" y="2054"/>
                              </a:lnTo>
                              <a:lnTo>
                                <a:pt x="3795" y="2078"/>
                              </a:lnTo>
                              <a:lnTo>
                                <a:pt x="3766" y="2106"/>
                              </a:lnTo>
                              <a:lnTo>
                                <a:pt x="3790" y="2129"/>
                              </a:lnTo>
                              <a:lnTo>
                                <a:pt x="4371" y="1548"/>
                              </a:lnTo>
                              <a:close/>
                              <a:moveTo>
                                <a:pt x="5062" y="857"/>
                              </a:moveTo>
                              <a:lnTo>
                                <a:pt x="4912" y="577"/>
                              </a:lnTo>
                              <a:lnTo>
                                <a:pt x="4890" y="599"/>
                              </a:lnTo>
                              <a:lnTo>
                                <a:pt x="4909" y="654"/>
                              </a:lnTo>
                              <a:lnTo>
                                <a:pt x="4924" y="704"/>
                              </a:lnTo>
                              <a:lnTo>
                                <a:pt x="4933" y="749"/>
                              </a:lnTo>
                              <a:lnTo>
                                <a:pt x="4938" y="788"/>
                              </a:lnTo>
                              <a:lnTo>
                                <a:pt x="4938" y="815"/>
                              </a:lnTo>
                              <a:lnTo>
                                <a:pt x="4935" y="840"/>
                              </a:lnTo>
                              <a:lnTo>
                                <a:pt x="4930" y="862"/>
                              </a:lnTo>
                              <a:lnTo>
                                <a:pt x="4922" y="883"/>
                              </a:lnTo>
                              <a:lnTo>
                                <a:pt x="4910" y="904"/>
                              </a:lnTo>
                              <a:lnTo>
                                <a:pt x="4892" y="928"/>
                              </a:lnTo>
                              <a:lnTo>
                                <a:pt x="4869" y="956"/>
                              </a:lnTo>
                              <a:lnTo>
                                <a:pt x="4840" y="986"/>
                              </a:lnTo>
                              <a:lnTo>
                                <a:pt x="4712" y="1113"/>
                              </a:lnTo>
                              <a:lnTo>
                                <a:pt x="4698" y="1127"/>
                              </a:lnTo>
                              <a:lnTo>
                                <a:pt x="4685" y="1137"/>
                              </a:lnTo>
                              <a:lnTo>
                                <a:pt x="4673" y="1144"/>
                              </a:lnTo>
                              <a:lnTo>
                                <a:pt x="4663" y="1148"/>
                              </a:lnTo>
                              <a:lnTo>
                                <a:pt x="4651" y="1150"/>
                              </a:lnTo>
                              <a:lnTo>
                                <a:pt x="4639" y="1149"/>
                              </a:lnTo>
                              <a:lnTo>
                                <a:pt x="4628" y="1144"/>
                              </a:lnTo>
                              <a:lnTo>
                                <a:pt x="4617" y="1137"/>
                              </a:lnTo>
                              <a:lnTo>
                                <a:pt x="4601" y="1124"/>
                              </a:lnTo>
                              <a:lnTo>
                                <a:pt x="4580" y="1105"/>
                              </a:lnTo>
                              <a:lnTo>
                                <a:pt x="4554" y="1079"/>
                              </a:lnTo>
                              <a:lnTo>
                                <a:pt x="4272" y="797"/>
                              </a:lnTo>
                              <a:lnTo>
                                <a:pt x="4437" y="632"/>
                              </a:lnTo>
                              <a:lnTo>
                                <a:pt x="4460" y="610"/>
                              </a:lnTo>
                              <a:lnTo>
                                <a:pt x="4481" y="594"/>
                              </a:lnTo>
                              <a:lnTo>
                                <a:pt x="4501" y="582"/>
                              </a:lnTo>
                              <a:lnTo>
                                <a:pt x="4519" y="575"/>
                              </a:lnTo>
                              <a:lnTo>
                                <a:pt x="4537" y="571"/>
                              </a:lnTo>
                              <a:lnTo>
                                <a:pt x="4554" y="570"/>
                              </a:lnTo>
                              <a:lnTo>
                                <a:pt x="4571" y="572"/>
                              </a:lnTo>
                              <a:lnTo>
                                <a:pt x="4587" y="577"/>
                              </a:lnTo>
                              <a:lnTo>
                                <a:pt x="4602" y="585"/>
                              </a:lnTo>
                              <a:lnTo>
                                <a:pt x="4624" y="598"/>
                              </a:lnTo>
                              <a:lnTo>
                                <a:pt x="4650" y="617"/>
                              </a:lnTo>
                              <a:lnTo>
                                <a:pt x="4683" y="641"/>
                              </a:lnTo>
                              <a:lnTo>
                                <a:pt x="4703" y="621"/>
                              </a:lnTo>
                              <a:lnTo>
                                <a:pt x="4405" y="323"/>
                              </a:lnTo>
                              <a:lnTo>
                                <a:pt x="4384" y="343"/>
                              </a:lnTo>
                              <a:lnTo>
                                <a:pt x="4415" y="380"/>
                              </a:lnTo>
                              <a:lnTo>
                                <a:pt x="4437" y="415"/>
                              </a:lnTo>
                              <a:lnTo>
                                <a:pt x="4450" y="447"/>
                              </a:lnTo>
                              <a:lnTo>
                                <a:pt x="4455" y="478"/>
                              </a:lnTo>
                              <a:lnTo>
                                <a:pt x="4451" y="501"/>
                              </a:lnTo>
                              <a:lnTo>
                                <a:pt x="4439" y="526"/>
                              </a:lnTo>
                              <a:lnTo>
                                <a:pt x="4419" y="555"/>
                              </a:lnTo>
                              <a:lnTo>
                                <a:pt x="4391" y="586"/>
                              </a:lnTo>
                              <a:lnTo>
                                <a:pt x="4226" y="751"/>
                              </a:lnTo>
                              <a:lnTo>
                                <a:pt x="3887" y="412"/>
                              </a:lnTo>
                              <a:lnTo>
                                <a:pt x="4093" y="206"/>
                              </a:lnTo>
                              <a:lnTo>
                                <a:pt x="4120" y="181"/>
                              </a:lnTo>
                              <a:lnTo>
                                <a:pt x="4143" y="161"/>
                              </a:lnTo>
                              <a:lnTo>
                                <a:pt x="4163" y="146"/>
                              </a:lnTo>
                              <a:lnTo>
                                <a:pt x="4181" y="137"/>
                              </a:lnTo>
                              <a:lnTo>
                                <a:pt x="4201" y="132"/>
                              </a:lnTo>
                              <a:lnTo>
                                <a:pt x="4221" y="129"/>
                              </a:lnTo>
                              <a:lnTo>
                                <a:pt x="4241" y="130"/>
                              </a:lnTo>
                              <a:lnTo>
                                <a:pt x="4261" y="134"/>
                              </a:lnTo>
                              <a:lnTo>
                                <a:pt x="4284" y="142"/>
                              </a:lnTo>
                              <a:lnTo>
                                <a:pt x="4311" y="156"/>
                              </a:lnTo>
                              <a:lnTo>
                                <a:pt x="4343" y="176"/>
                              </a:lnTo>
                              <a:lnTo>
                                <a:pt x="4380" y="201"/>
                              </a:lnTo>
                              <a:lnTo>
                                <a:pt x="4401" y="180"/>
                              </a:lnTo>
                              <a:lnTo>
                                <a:pt x="4205" y="0"/>
                              </a:lnTo>
                              <a:lnTo>
                                <a:pt x="3626" y="579"/>
                              </a:lnTo>
                              <a:lnTo>
                                <a:pt x="3650" y="602"/>
                              </a:lnTo>
                              <a:lnTo>
                                <a:pt x="3676" y="576"/>
                              </a:lnTo>
                              <a:lnTo>
                                <a:pt x="3700" y="556"/>
                              </a:lnTo>
                              <a:lnTo>
                                <a:pt x="3723" y="542"/>
                              </a:lnTo>
                              <a:lnTo>
                                <a:pt x="3745" y="535"/>
                              </a:lnTo>
                              <a:lnTo>
                                <a:pt x="3768" y="535"/>
                              </a:lnTo>
                              <a:lnTo>
                                <a:pt x="3788" y="542"/>
                              </a:lnTo>
                              <a:lnTo>
                                <a:pt x="3814" y="559"/>
                              </a:lnTo>
                              <a:lnTo>
                                <a:pt x="3845" y="585"/>
                              </a:lnTo>
                              <a:lnTo>
                                <a:pt x="3883" y="621"/>
                              </a:lnTo>
                              <a:lnTo>
                                <a:pt x="4440" y="1177"/>
                              </a:lnTo>
                              <a:lnTo>
                                <a:pt x="4468" y="1206"/>
                              </a:lnTo>
                              <a:lnTo>
                                <a:pt x="4490" y="1231"/>
                              </a:lnTo>
                              <a:lnTo>
                                <a:pt x="4506" y="1251"/>
                              </a:lnTo>
                              <a:lnTo>
                                <a:pt x="4516" y="1266"/>
                              </a:lnTo>
                              <a:lnTo>
                                <a:pt x="4522" y="1280"/>
                              </a:lnTo>
                              <a:lnTo>
                                <a:pt x="4524" y="1293"/>
                              </a:lnTo>
                              <a:lnTo>
                                <a:pt x="4525" y="1307"/>
                              </a:lnTo>
                              <a:lnTo>
                                <a:pt x="4522" y="1321"/>
                              </a:lnTo>
                              <a:lnTo>
                                <a:pt x="4517" y="1339"/>
                              </a:lnTo>
                              <a:lnTo>
                                <a:pt x="4509" y="1356"/>
                              </a:lnTo>
                              <a:lnTo>
                                <a:pt x="4499" y="1372"/>
                              </a:lnTo>
                              <a:lnTo>
                                <a:pt x="4487" y="1386"/>
                              </a:lnTo>
                              <a:lnTo>
                                <a:pt x="4460" y="1412"/>
                              </a:lnTo>
                              <a:lnTo>
                                <a:pt x="4483" y="1436"/>
                              </a:lnTo>
                              <a:lnTo>
                                <a:pt x="5062" y="857"/>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9743C8" id="AutoShape 5" o:spid="_x0000_s1026" style="position:absolute;margin-left:178.6pt;margin-top:281.55pt;width:253.15pt;height:259.2pt;z-index:-159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63,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" path="m1130,4687r-8,-66l1102,4561r-31,-56l1029,4453r-27,-24l973,4408r-30,-17l910,4376r-34,-11l841,4358r-35,-4l769,4354r-42,4l672,4368r-66,13l527,4399r-97,21l350,4433r-65,6l237,4436r-27,-6l185,4420r-23,-14l142,4389r-23,-28l103,4331,92,4297r-4,-38l90,4222r10,-35l118,4154r25,-30l170,4101r31,-19l235,4066r36,-11l310,4049r39,-1l387,4052r38,10l464,4078r42,22l550,4128r47,34l617,4142,321,3846r-21,20l311,3883r8,14l323,3909r2,11l326,3933r-5,11l311,3954r-8,6l290,3967r-17,7l252,3982r-48,18l161,4022r-37,25l92,4075r-42,50l21,4179,4,4237,,4299r8,63l27,4419r30,53l97,4520r28,25l153,4566r31,17l216,4597r33,10l284,4613r36,3l358,4616r44,-4l456,4604r63,-12l665,4562r57,-12l764,4543r28,-3l821,4539r28,1l875,4545r25,7l922,4561r21,12l962,4586r17,15l1003,4631r18,33l1033,4700r4,39l1034,4780r-13,38l999,4855r-30,36l938,4918r-34,22l868,4958r-39,12l789,4977r-38,3l714,4977r-36,-9l641,4954r-42,-21l552,4905r-51,-36l481,4890r294,294l795,5163r-11,-16l776,5133r-6,-11l768,5112r-1,-12l771,5090r9,-9l791,5072r19,-11l835,5047r34,-15l903,5016r27,-13l950,4993r13,-9l980,4972r17,-14l1014,4944r16,-16l1075,4874r33,-58l1126,4753r4,-66xm2115,3805r-24,-24l2067,3800r-25,13l2016,3821r-25,3l1961,3820r-38,-9l1908,3805r-32,-11l1822,3770,1478,3611r,163l1220,4032r-31,-68l1158,3896r-92,-205l1035,3623r-31,-68l1478,3774r,-163l1358,3555,848,3319r-20,19l863,3413r34,74l931,3562r67,149l1133,4010r68,149l1235,4233r34,75l1295,4367r19,50l1325,4460r5,33l1328,4510r-7,19l1310,4552r-16,27l1301,4587r8,8l1317,4602r209,-209l1553,4366r-23,-24l1502,4364r-24,16l1457,4390r-17,3l1425,4393r-13,-3l1400,4384r-11,-8l1377,4361r-14,-21l1349,4314r-15,-32l1312,4236r-41,-93l1249,4096r64,-64l1540,3805r169,78l1746,3901r31,17l1802,3934r17,15l1828,3960r6,12l1838,3985r1,15l1835,4016r-8,18l1813,4055r-18,23l1818,4101r278,-277l2115,3805xm3112,2807r-23,-23l3063,2810r-22,18l3018,2841r-23,7l2972,2848r-21,-7l2925,2825r-31,-26l2857,2765,2298,2205r-32,-34l2241,2143r-16,-24l2217,2101r-2,-27l2220,2049r12,-25l2253,1999r26,-26l2255,1950r-212,213l2105,2307r247,578l2445,3101r-72,-31l2228,3009,1719,2796r-217,-92l1289,2916r24,24l1335,2919r20,-16l1374,2891r18,-6l1408,2882r15,-1l1438,2883r13,4l1470,2897r23,15l1517,2933r27,25l2104,3518r32,34l2160,3580r16,24l2184,3623r3,26l2182,3674r-13,25l2149,3723r-26,27l2146,3773r262,-261l2384,3488r-26,27l2335,3534r-22,12l2290,3553r-24,l2246,3546r-25,-16l2189,3504r-36,-35l1580,2897r217,93l2375,3235r217,93l2610,3309r-93,-216l2272,2515r-93,-216l2751,2871r32,34l2807,2933r16,24l2831,2976r3,25l2829,3027r-12,25l2796,3076r-26,27l2793,3126r319,-319xm3477,2442r-24,-23l3425,2448r-22,18l3380,2478r-23,6l3333,2484r-21,-7l3286,2460r-31,-26l3217,2399,2967,2149r22,-13l3010,2122r13,-9l3030,2108r18,-13l3066,2081r16,-13l3097,2054r15,-13l3160,1984r34,-58l3213,1865r5,-62l3209,1742r-22,-59l3154,1626r-15,-17l3107,1572r-23,-20l3084,1929r-8,40l3060,2004r-25,31l3026,2043r-10,9l3005,2061r-12,10l2980,2081r-15,10l2949,2102r-18,11l2684,1866,2575,1757r16,-27l2606,1707r15,-19l2636,1672r24,-21l2685,1634r28,-13l2742,1613r31,-4l2804,1610r33,6l2870,1627r33,16l2935,1662r30,23l2994,1711r35,41l3056,1795r18,44l3084,1884r,45l3084,1552r-16,-14l3025,1510r-44,-19l2934,1479r-47,-5l2842,1475r-44,8l2756,1497r-42,21l2669,1548r-47,38l2573,1632r-275,275l2322,1931r9,-10l2340,1912r10,-9l2371,1884r23,-12l2418,1866r24,l2462,1873r26,17l2520,1916r37,36l3111,2505r32,34l3168,2568r16,23l3193,2609r3,27l3192,2663r-12,25l3160,2713r-28,28l3155,2764r280,-280l3477,2442xm4371,1548l4203,1251r-23,14l4203,1316r17,46l4232,1403r7,36l4242,1471r-2,30l4236,1528r-9,26l4213,1581r-23,32l4159,1649r-39,41l4033,1777r-27,24l3986,1817r-13,8l3963,1828r-10,1l3943,1828r-10,-2l3917,1818r-19,-13l3876,1786r-24,-23l3314,1224r-35,-35l3253,1160r-18,-24l3226,1119r-4,-15l3220,1088r1,-18l3225,1052r9,-20l3248,1009r21,-25l3296,956r-23,-24l2933,1273r23,23l2985,1268r21,-18l3029,1237r23,-6l3077,1231r20,7l3123,1255r32,26l3193,1316r552,553l3778,1903r25,29l3819,1956r8,18l3831,2002r-4,26l3814,2054r-19,24l3766,2106r24,23l4371,1548xm5062,857l4912,577r-22,22l4909,654r15,50l4933,749r5,39l4938,815r-3,25l4930,862r-8,21l4910,904r-18,24l4869,956r-29,30l4712,1113r-14,14l4685,1137r-12,7l4663,1148r-12,2l4639,1149r-11,-5l4617,1137r-16,-13l4580,1105r-26,-26l4272,797,4437,632r23,-22l4481,594r20,-12l4519,575r18,-4l4554,570r17,2l4587,577r15,8l4624,598r26,19l4683,641r20,-20l4405,323r-21,20l4415,380r22,35l4450,447r5,31l4451,501r-12,25l4419,555r-28,31l4226,751,3887,412,4093,206r27,-25l4143,161r20,-15l4181,137r20,-5l4221,129r20,1l4261,134r23,8l4311,156r32,20l4380,201r21,-21l4205,,3626,579r24,23l3676,576r24,-20l3723,542r22,-7l3768,535r20,7l3814,559r31,26l3883,621r557,556l4468,1206r22,25l4506,1251r10,15l4522,1280r2,13l4525,1307r-3,14l4517,1339r-8,17l4499,1372r-12,14l4460,1412r23,24l5062,857xe" fillcolor="#d7d7d7" stroked="f">
                <v:path arrowok="t" o:connecttype="custom" o:connectlocs="577850,6354445;273050,6382385;65405,6325870;149225,6157595;379095,6218555;203835,6080125;58420,6163310;79375,6461760;289560,6499225;571500,6466205;656590,6610985;476885,6737985;504825,6854190;514350,6789420;643890,6715125;1296670,5996940;938530,5972175;862330,5833110;784225,6263640;821690,6483350;925195,6363335;847090,6294755;1144270,6073775;1139825,6165215;1901825,5384165;1412875,4921250;1336675,5040630;847725,5429250;948055,5424805;1385570,5908675;1468755,5827395;1508125,5629910;1792605,5453380;2207895,5126355;2066925,5121275;1957070,4888865;2002790,4608195;1915160,4878705;1645285,4674235;1780540,4598035;1951990,4743450;1804670,4512310;1480185,4795520;1600200,4792345;2019300,5282565;2668905,4411345;2660650,4599940;2503805,4736465;2054225,4297045;2092960,4182745;1966595,4361815;2432685,4846955;3105150,3956050;3117850,4149725;2953385,4305935;2832100,3963035;2936240,3955415;2828925,3879215;2630805,3677920;2757805,3687445;2378075,3915410;2861310,4370070;2849245,4455795" o:connectangles="0,0,0,0,0,0,0,0,0,0,0,0,0,0,0,0,0,0,0,0,0,0,0,0,0,0,0,0,0,0,0,0,0,0,0,0,0,0,0,0,0,0,0,0,0,0,0,0,0,0,0,0,0,0,0,0,0,0,0,0,0,0,0"/>
                <w10:wrap anchorx="page" anchory="page"/>
              </v:shape>
            </w:pict>
          </mc:Fallback>
        </mc:AlternateContent>
      </w:r>
    </w:p>
    <w:p w14:paraId="2DE6F08B" w14:textId="77777777" w:rsidR="0014562F" w:rsidRPr="00301115" w:rsidRDefault="0014562F">
      <w:pPr>
        <w:pStyle w:val="BodyText"/>
        <w:spacing w:before="9"/>
        <w:ind w:left="0"/>
        <w:rPr>
          <w:rFonts w:ascii="Times New Roman" w:hAnsi="Times New Roman" w:cs="Times New Roman"/>
          <w:sz w:val="24"/>
          <w:szCs w:val="24"/>
        </w:rPr>
      </w:pPr>
    </w:p>
    <w:p w14:paraId="0FA6DBDE" w14:textId="77777777" w:rsidR="0014562F" w:rsidRPr="00301115" w:rsidRDefault="001E224D">
      <w:pPr>
        <w:pStyle w:val="BodyText"/>
        <w:ind w:left="180"/>
        <w:rPr>
          <w:rFonts w:ascii="Times New Roman" w:hAnsi="Times New Roman" w:cs="Times New Roman"/>
          <w:sz w:val="24"/>
          <w:szCs w:val="24"/>
        </w:rPr>
      </w:pPr>
      <w:r w:rsidRPr="00301115">
        <w:rPr>
          <w:rFonts w:ascii="Times New Roman" w:hAnsi="Times New Roman" w:cs="Times New Roman"/>
          <w:noProof/>
          <w:sz w:val="24"/>
          <w:szCs w:val="24"/>
          <w:lang w:val="en-US"/>
        </w:rPr>
        <w:drawing>
          <wp:inline distT="0" distB="0" distL="0" distR="0" wp14:anchorId="5CCC9F0B" wp14:editId="30FE4BE7">
            <wp:extent cx="5532412" cy="7141464"/>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0" cstate="print"/>
                    <a:stretch>
                      <a:fillRect/>
                    </a:stretch>
                  </pic:blipFill>
                  <pic:spPr>
                    <a:xfrm>
                      <a:off x="0" y="0"/>
                      <a:ext cx="5532412" cy="7141464"/>
                    </a:xfrm>
                    <a:prstGeom prst="rect">
                      <a:avLst/>
                    </a:prstGeom>
                  </pic:spPr>
                </pic:pic>
              </a:graphicData>
            </a:graphic>
          </wp:inline>
        </w:drawing>
      </w:r>
    </w:p>
    <w:p w14:paraId="0F4D7F2F" w14:textId="77777777" w:rsidR="0014562F" w:rsidRPr="00301115" w:rsidRDefault="0014562F">
      <w:pPr>
        <w:rPr>
          <w:rFonts w:ascii="Times New Roman" w:hAnsi="Times New Roman" w:cs="Times New Roman"/>
          <w:sz w:val="24"/>
          <w:szCs w:val="24"/>
        </w:rPr>
        <w:sectPr w:rsidR="0014562F" w:rsidRPr="00301115">
          <w:pgSz w:w="12240" w:h="15840"/>
          <w:pgMar w:top="1560" w:right="1300" w:bottom="900" w:left="1260" w:header="837" w:footer="720" w:gutter="0"/>
          <w:cols w:space="720"/>
        </w:sectPr>
      </w:pPr>
    </w:p>
    <w:p w14:paraId="2B14F602" w14:textId="466DDF33" w:rsidR="0014562F" w:rsidRPr="00301115" w:rsidRDefault="00DE69EC">
      <w:pPr>
        <w:pStyle w:val="BodyText"/>
        <w:ind w:left="0"/>
        <w:rPr>
          <w:rFonts w:ascii="Times New Roman" w:hAnsi="Times New Roman" w:cs="Times New Roman"/>
          <w:sz w:val="24"/>
          <w:szCs w:val="24"/>
        </w:rPr>
      </w:pPr>
      <w:r w:rsidRPr="00301115">
        <w:rPr>
          <w:rFonts w:ascii="Times New Roman" w:hAnsi="Times New Roman" w:cs="Times New Roman"/>
          <w:noProof/>
          <w:sz w:val="24"/>
          <w:szCs w:val="24"/>
          <w:lang w:val="en-US"/>
        </w:rPr>
        <w:lastRenderedPageBreak/>
        <mc:AlternateContent>
          <mc:Choice Requires="wps">
            <w:drawing>
              <wp:anchor distT="0" distB="0" distL="114300" distR="114300" simplePos="0" relativeHeight="487345152" behindDoc="1" locked="0" layoutInCell="1" allowOverlap="1" wp14:anchorId="26B2ADC4" wp14:editId="50B18CA8">
                <wp:simplePos x="0" y="0"/>
                <wp:positionH relativeFrom="page">
                  <wp:posOffset>2268220</wp:posOffset>
                </wp:positionH>
                <wp:positionV relativeFrom="page">
                  <wp:posOffset>3575685</wp:posOffset>
                </wp:positionV>
                <wp:extent cx="3215005" cy="329184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5005" cy="3291840"/>
                        </a:xfrm>
                        <a:custGeom>
                          <a:avLst/>
                          <a:gdLst>
                            <a:gd name="T0" fmla="+- 0 4482 3572"/>
                            <a:gd name="T1" fmla="*/ T0 w 5063"/>
                            <a:gd name="T2" fmla="+- 0 10007 5631"/>
                            <a:gd name="T3" fmla="*/ 10007 h 5184"/>
                            <a:gd name="T4" fmla="+- 0 4002 3572"/>
                            <a:gd name="T5" fmla="*/ T4 w 5063"/>
                            <a:gd name="T6" fmla="+- 0 10051 5631"/>
                            <a:gd name="T7" fmla="*/ 10051 h 5184"/>
                            <a:gd name="T8" fmla="+- 0 3675 3572"/>
                            <a:gd name="T9" fmla="*/ T8 w 5063"/>
                            <a:gd name="T10" fmla="+- 0 9962 5631"/>
                            <a:gd name="T11" fmla="*/ 9962 h 5184"/>
                            <a:gd name="T12" fmla="+- 0 3807 3572"/>
                            <a:gd name="T13" fmla="*/ T12 w 5063"/>
                            <a:gd name="T14" fmla="+- 0 9697 5631"/>
                            <a:gd name="T15" fmla="*/ 9697 h 5184"/>
                            <a:gd name="T16" fmla="+- 0 4169 3572"/>
                            <a:gd name="T17" fmla="*/ T16 w 5063"/>
                            <a:gd name="T18" fmla="+- 0 9793 5631"/>
                            <a:gd name="T19" fmla="*/ 9793 h 5184"/>
                            <a:gd name="T20" fmla="+- 0 3893 3572"/>
                            <a:gd name="T21" fmla="*/ T20 w 5063"/>
                            <a:gd name="T22" fmla="+- 0 9575 5631"/>
                            <a:gd name="T23" fmla="*/ 9575 h 5184"/>
                            <a:gd name="T24" fmla="+- 0 3664 3572"/>
                            <a:gd name="T25" fmla="*/ T24 w 5063"/>
                            <a:gd name="T26" fmla="+- 0 9706 5631"/>
                            <a:gd name="T27" fmla="*/ 9706 h 5184"/>
                            <a:gd name="T28" fmla="+- 0 3697 3572"/>
                            <a:gd name="T29" fmla="*/ T28 w 5063"/>
                            <a:gd name="T30" fmla="+- 0 10176 5631"/>
                            <a:gd name="T31" fmla="*/ 10176 h 5184"/>
                            <a:gd name="T32" fmla="+- 0 4028 3572"/>
                            <a:gd name="T33" fmla="*/ T32 w 5063"/>
                            <a:gd name="T34" fmla="+- 0 10235 5631"/>
                            <a:gd name="T35" fmla="*/ 10235 h 5184"/>
                            <a:gd name="T36" fmla="+- 0 4472 3572"/>
                            <a:gd name="T37" fmla="*/ T36 w 5063"/>
                            <a:gd name="T38" fmla="+- 0 10183 5631"/>
                            <a:gd name="T39" fmla="*/ 10183 h 5184"/>
                            <a:gd name="T40" fmla="+- 0 4606 3572"/>
                            <a:gd name="T41" fmla="*/ T40 w 5063"/>
                            <a:gd name="T42" fmla="+- 0 10411 5631"/>
                            <a:gd name="T43" fmla="*/ 10411 h 5184"/>
                            <a:gd name="T44" fmla="+- 0 4323 3572"/>
                            <a:gd name="T45" fmla="*/ T44 w 5063"/>
                            <a:gd name="T46" fmla="+- 0 10611 5631"/>
                            <a:gd name="T47" fmla="*/ 10611 h 5184"/>
                            <a:gd name="T48" fmla="+- 0 4367 3572"/>
                            <a:gd name="T49" fmla="*/ T48 w 5063"/>
                            <a:gd name="T50" fmla="+- 0 10794 5631"/>
                            <a:gd name="T51" fmla="*/ 10794 h 5184"/>
                            <a:gd name="T52" fmla="+- 0 4382 3572"/>
                            <a:gd name="T53" fmla="*/ T52 w 5063"/>
                            <a:gd name="T54" fmla="+- 0 10692 5631"/>
                            <a:gd name="T55" fmla="*/ 10692 h 5184"/>
                            <a:gd name="T56" fmla="+- 0 4586 3572"/>
                            <a:gd name="T57" fmla="*/ T56 w 5063"/>
                            <a:gd name="T58" fmla="+- 0 10575 5631"/>
                            <a:gd name="T59" fmla="*/ 10575 h 5184"/>
                            <a:gd name="T60" fmla="+- 0 5614 3572"/>
                            <a:gd name="T61" fmla="*/ T60 w 5063"/>
                            <a:gd name="T62" fmla="+- 0 9444 5631"/>
                            <a:gd name="T63" fmla="*/ 9444 h 5184"/>
                            <a:gd name="T64" fmla="+- 0 5050 3572"/>
                            <a:gd name="T65" fmla="*/ T64 w 5063"/>
                            <a:gd name="T66" fmla="+- 0 9405 5631"/>
                            <a:gd name="T67" fmla="*/ 9405 h 5184"/>
                            <a:gd name="T68" fmla="+- 0 4930 3572"/>
                            <a:gd name="T69" fmla="*/ T68 w 5063"/>
                            <a:gd name="T70" fmla="+- 0 9186 5631"/>
                            <a:gd name="T71" fmla="*/ 9186 h 5184"/>
                            <a:gd name="T72" fmla="+- 0 4807 3572"/>
                            <a:gd name="T73" fmla="*/ T72 w 5063"/>
                            <a:gd name="T74" fmla="+- 0 9864 5631"/>
                            <a:gd name="T75" fmla="*/ 9864 h 5184"/>
                            <a:gd name="T76" fmla="+- 0 4866 3572"/>
                            <a:gd name="T77" fmla="*/ T76 w 5063"/>
                            <a:gd name="T78" fmla="+- 0 10210 5631"/>
                            <a:gd name="T79" fmla="*/ 10210 h 5184"/>
                            <a:gd name="T80" fmla="+- 0 5029 3572"/>
                            <a:gd name="T81" fmla="*/ T80 w 5063"/>
                            <a:gd name="T82" fmla="+- 0 10021 5631"/>
                            <a:gd name="T83" fmla="*/ 10021 h 5184"/>
                            <a:gd name="T84" fmla="+- 0 4906 3572"/>
                            <a:gd name="T85" fmla="*/ T84 w 5063"/>
                            <a:gd name="T86" fmla="+- 0 9913 5631"/>
                            <a:gd name="T87" fmla="*/ 9913 h 5184"/>
                            <a:gd name="T88" fmla="+- 0 5374 3572"/>
                            <a:gd name="T89" fmla="*/ T88 w 5063"/>
                            <a:gd name="T90" fmla="+- 0 9565 5631"/>
                            <a:gd name="T91" fmla="*/ 9565 h 5184"/>
                            <a:gd name="T92" fmla="+- 0 5367 3572"/>
                            <a:gd name="T93" fmla="*/ T92 w 5063"/>
                            <a:gd name="T94" fmla="+- 0 9709 5631"/>
                            <a:gd name="T95" fmla="*/ 9709 h 5184"/>
                            <a:gd name="T96" fmla="+- 0 6567 3572"/>
                            <a:gd name="T97" fmla="*/ T96 w 5063"/>
                            <a:gd name="T98" fmla="+- 0 8479 5631"/>
                            <a:gd name="T99" fmla="*/ 8479 h 5184"/>
                            <a:gd name="T100" fmla="+- 0 5797 3572"/>
                            <a:gd name="T101" fmla="*/ T100 w 5063"/>
                            <a:gd name="T102" fmla="+- 0 7750 5631"/>
                            <a:gd name="T103" fmla="*/ 7750 h 5184"/>
                            <a:gd name="T104" fmla="+- 0 5677 3572"/>
                            <a:gd name="T105" fmla="*/ T104 w 5063"/>
                            <a:gd name="T106" fmla="+- 0 7938 5631"/>
                            <a:gd name="T107" fmla="*/ 7938 h 5184"/>
                            <a:gd name="T108" fmla="+- 0 4907 3572"/>
                            <a:gd name="T109" fmla="*/ T108 w 5063"/>
                            <a:gd name="T110" fmla="+- 0 8550 5631"/>
                            <a:gd name="T111" fmla="*/ 8550 h 5184"/>
                            <a:gd name="T112" fmla="+- 0 5065 3572"/>
                            <a:gd name="T113" fmla="*/ T112 w 5063"/>
                            <a:gd name="T114" fmla="+- 0 8543 5631"/>
                            <a:gd name="T115" fmla="*/ 8543 h 5184"/>
                            <a:gd name="T116" fmla="+- 0 5754 3572"/>
                            <a:gd name="T117" fmla="*/ T116 w 5063"/>
                            <a:gd name="T118" fmla="+- 0 9305 5631"/>
                            <a:gd name="T119" fmla="*/ 9305 h 5184"/>
                            <a:gd name="T120" fmla="+- 0 5885 3572"/>
                            <a:gd name="T121" fmla="*/ T120 w 5063"/>
                            <a:gd name="T122" fmla="+- 0 9177 5631"/>
                            <a:gd name="T123" fmla="*/ 9177 h 5184"/>
                            <a:gd name="T124" fmla="+- 0 5947 3572"/>
                            <a:gd name="T125" fmla="*/ T124 w 5063"/>
                            <a:gd name="T126" fmla="+- 0 8866 5631"/>
                            <a:gd name="T127" fmla="*/ 8866 h 5184"/>
                            <a:gd name="T128" fmla="+- 0 6395 3572"/>
                            <a:gd name="T129" fmla="*/ T128 w 5063"/>
                            <a:gd name="T130" fmla="+- 0 8588 5631"/>
                            <a:gd name="T131" fmla="*/ 8588 h 5184"/>
                            <a:gd name="T132" fmla="+- 0 7049 3572"/>
                            <a:gd name="T133" fmla="*/ T132 w 5063"/>
                            <a:gd name="T134" fmla="+- 0 8073 5631"/>
                            <a:gd name="T135" fmla="*/ 8073 h 5184"/>
                            <a:gd name="T136" fmla="+- 0 6827 3572"/>
                            <a:gd name="T137" fmla="*/ T136 w 5063"/>
                            <a:gd name="T138" fmla="+- 0 8065 5631"/>
                            <a:gd name="T139" fmla="*/ 8065 h 5184"/>
                            <a:gd name="T140" fmla="+- 0 6654 3572"/>
                            <a:gd name="T141" fmla="*/ T140 w 5063"/>
                            <a:gd name="T142" fmla="+- 0 7699 5631"/>
                            <a:gd name="T143" fmla="*/ 7699 h 5184"/>
                            <a:gd name="T144" fmla="+- 0 6726 3572"/>
                            <a:gd name="T145" fmla="*/ T144 w 5063"/>
                            <a:gd name="T146" fmla="+- 0 7257 5631"/>
                            <a:gd name="T147" fmla="*/ 7257 h 5184"/>
                            <a:gd name="T148" fmla="+- 0 6588 3572"/>
                            <a:gd name="T149" fmla="*/ T148 w 5063"/>
                            <a:gd name="T150" fmla="+- 0 7683 5631"/>
                            <a:gd name="T151" fmla="*/ 7683 h 5184"/>
                            <a:gd name="T152" fmla="+- 0 6163 3572"/>
                            <a:gd name="T153" fmla="*/ T152 w 5063"/>
                            <a:gd name="T154" fmla="+- 0 7361 5631"/>
                            <a:gd name="T155" fmla="*/ 7361 h 5184"/>
                            <a:gd name="T156" fmla="+- 0 6376 3572"/>
                            <a:gd name="T157" fmla="*/ T156 w 5063"/>
                            <a:gd name="T158" fmla="+- 0 7241 5631"/>
                            <a:gd name="T159" fmla="*/ 7241 h 5184"/>
                            <a:gd name="T160" fmla="+- 0 6646 3572"/>
                            <a:gd name="T161" fmla="*/ T160 w 5063"/>
                            <a:gd name="T162" fmla="+- 0 7470 5631"/>
                            <a:gd name="T163" fmla="*/ 7470 h 5184"/>
                            <a:gd name="T164" fmla="+- 0 6414 3572"/>
                            <a:gd name="T165" fmla="*/ T164 w 5063"/>
                            <a:gd name="T166" fmla="+- 0 7106 5631"/>
                            <a:gd name="T167" fmla="*/ 7106 h 5184"/>
                            <a:gd name="T168" fmla="+- 0 5903 3572"/>
                            <a:gd name="T169" fmla="*/ T168 w 5063"/>
                            <a:gd name="T170" fmla="+- 0 7552 5631"/>
                            <a:gd name="T171" fmla="*/ 7552 h 5184"/>
                            <a:gd name="T172" fmla="+- 0 6092 3572"/>
                            <a:gd name="T173" fmla="*/ T172 w 5063"/>
                            <a:gd name="T174" fmla="+- 0 7547 5631"/>
                            <a:gd name="T175" fmla="*/ 7547 h 5184"/>
                            <a:gd name="T176" fmla="+- 0 6752 3572"/>
                            <a:gd name="T177" fmla="*/ T176 w 5063"/>
                            <a:gd name="T178" fmla="+- 0 8319 5631"/>
                            <a:gd name="T179" fmla="*/ 8319 h 5184"/>
                            <a:gd name="T180" fmla="+- 0 7775 3572"/>
                            <a:gd name="T181" fmla="*/ T180 w 5063"/>
                            <a:gd name="T182" fmla="+- 0 6947 5631"/>
                            <a:gd name="T183" fmla="*/ 6947 h 5184"/>
                            <a:gd name="T184" fmla="+- 0 7762 3572"/>
                            <a:gd name="T185" fmla="*/ T184 w 5063"/>
                            <a:gd name="T186" fmla="+- 0 7244 5631"/>
                            <a:gd name="T187" fmla="*/ 7244 h 5184"/>
                            <a:gd name="T188" fmla="+- 0 7515 3572"/>
                            <a:gd name="T189" fmla="*/ T188 w 5063"/>
                            <a:gd name="T190" fmla="+- 0 7459 5631"/>
                            <a:gd name="T191" fmla="*/ 7459 h 5184"/>
                            <a:gd name="T192" fmla="+- 0 6807 3572"/>
                            <a:gd name="T193" fmla="*/ T192 w 5063"/>
                            <a:gd name="T194" fmla="+- 0 6767 5631"/>
                            <a:gd name="T195" fmla="*/ 6767 h 5184"/>
                            <a:gd name="T196" fmla="+- 0 6868 3572"/>
                            <a:gd name="T197" fmla="*/ T196 w 5063"/>
                            <a:gd name="T198" fmla="+- 0 6587 5631"/>
                            <a:gd name="T199" fmla="*/ 6587 h 5184"/>
                            <a:gd name="T200" fmla="+- 0 6669 3572"/>
                            <a:gd name="T201" fmla="*/ T200 w 5063"/>
                            <a:gd name="T202" fmla="+- 0 6869 5631"/>
                            <a:gd name="T203" fmla="*/ 6869 h 5184"/>
                            <a:gd name="T204" fmla="+- 0 7403 3572"/>
                            <a:gd name="T205" fmla="*/ T204 w 5063"/>
                            <a:gd name="T206" fmla="+- 0 7633 5631"/>
                            <a:gd name="T207" fmla="*/ 7633 h 5184"/>
                            <a:gd name="T208" fmla="+- 0 8462 3572"/>
                            <a:gd name="T209" fmla="*/ T208 w 5063"/>
                            <a:gd name="T210" fmla="+- 0 6230 5631"/>
                            <a:gd name="T211" fmla="*/ 6230 h 5184"/>
                            <a:gd name="T212" fmla="+- 0 8482 3572"/>
                            <a:gd name="T213" fmla="*/ T212 w 5063"/>
                            <a:gd name="T214" fmla="+- 0 6535 5631"/>
                            <a:gd name="T215" fmla="*/ 6535 h 5184"/>
                            <a:gd name="T216" fmla="+- 0 8223 3572"/>
                            <a:gd name="T217" fmla="*/ T216 w 5063"/>
                            <a:gd name="T218" fmla="+- 0 6781 5631"/>
                            <a:gd name="T219" fmla="*/ 6781 h 5184"/>
                            <a:gd name="T220" fmla="+- 0 8032 3572"/>
                            <a:gd name="T221" fmla="*/ T220 w 5063"/>
                            <a:gd name="T222" fmla="+- 0 6241 5631"/>
                            <a:gd name="T223" fmla="*/ 6241 h 5184"/>
                            <a:gd name="T224" fmla="+- 0 8196 3572"/>
                            <a:gd name="T225" fmla="*/ T224 w 5063"/>
                            <a:gd name="T226" fmla="+- 0 6229 5631"/>
                            <a:gd name="T227" fmla="*/ 6229 h 5184"/>
                            <a:gd name="T228" fmla="+- 0 8027 3572"/>
                            <a:gd name="T229" fmla="*/ T228 w 5063"/>
                            <a:gd name="T230" fmla="+- 0 6109 5631"/>
                            <a:gd name="T231" fmla="*/ 6109 h 5184"/>
                            <a:gd name="T232" fmla="+- 0 7715 3572"/>
                            <a:gd name="T233" fmla="*/ T232 w 5063"/>
                            <a:gd name="T234" fmla="+- 0 5792 5631"/>
                            <a:gd name="T235" fmla="*/ 5792 h 5184"/>
                            <a:gd name="T236" fmla="+- 0 7915 3572"/>
                            <a:gd name="T237" fmla="*/ T236 w 5063"/>
                            <a:gd name="T238" fmla="+- 0 5807 5631"/>
                            <a:gd name="T239" fmla="*/ 5807 h 5184"/>
                            <a:gd name="T240" fmla="+- 0 7317 3572"/>
                            <a:gd name="T241" fmla="*/ T240 w 5063"/>
                            <a:gd name="T242" fmla="+- 0 6166 5631"/>
                            <a:gd name="T243" fmla="*/ 6166 h 5184"/>
                            <a:gd name="T244" fmla="+- 0 8078 3572"/>
                            <a:gd name="T245" fmla="*/ T244 w 5063"/>
                            <a:gd name="T246" fmla="+- 0 6882 5631"/>
                            <a:gd name="T247" fmla="*/ 6882 h 5184"/>
                            <a:gd name="T248" fmla="+- 0 8059 3572"/>
                            <a:gd name="T249" fmla="*/ T248 w 5063"/>
                            <a:gd name="T250" fmla="+- 0 7017 5631"/>
                            <a:gd name="T251" fmla="*/ 7017 h 5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063" h="5184">
                              <a:moveTo>
                                <a:pt x="1130" y="4687"/>
                              </a:moveTo>
                              <a:lnTo>
                                <a:pt x="1122" y="4621"/>
                              </a:lnTo>
                              <a:lnTo>
                                <a:pt x="1102" y="4561"/>
                              </a:lnTo>
                              <a:lnTo>
                                <a:pt x="1071" y="4505"/>
                              </a:lnTo>
                              <a:lnTo>
                                <a:pt x="1029" y="4453"/>
                              </a:lnTo>
                              <a:lnTo>
                                <a:pt x="1002" y="4429"/>
                              </a:lnTo>
                              <a:lnTo>
                                <a:pt x="973" y="4408"/>
                              </a:lnTo>
                              <a:lnTo>
                                <a:pt x="943" y="4391"/>
                              </a:lnTo>
                              <a:lnTo>
                                <a:pt x="910" y="4376"/>
                              </a:lnTo>
                              <a:lnTo>
                                <a:pt x="876" y="4365"/>
                              </a:lnTo>
                              <a:lnTo>
                                <a:pt x="841" y="4358"/>
                              </a:lnTo>
                              <a:lnTo>
                                <a:pt x="806" y="4354"/>
                              </a:lnTo>
                              <a:lnTo>
                                <a:pt x="769" y="4354"/>
                              </a:lnTo>
                              <a:lnTo>
                                <a:pt x="727" y="4358"/>
                              </a:lnTo>
                              <a:lnTo>
                                <a:pt x="672" y="4368"/>
                              </a:lnTo>
                              <a:lnTo>
                                <a:pt x="606" y="4381"/>
                              </a:lnTo>
                              <a:lnTo>
                                <a:pt x="527" y="4399"/>
                              </a:lnTo>
                              <a:lnTo>
                                <a:pt x="430" y="4420"/>
                              </a:lnTo>
                              <a:lnTo>
                                <a:pt x="350" y="4433"/>
                              </a:lnTo>
                              <a:lnTo>
                                <a:pt x="285" y="4439"/>
                              </a:lnTo>
                              <a:lnTo>
                                <a:pt x="237" y="4436"/>
                              </a:lnTo>
                              <a:lnTo>
                                <a:pt x="210" y="4430"/>
                              </a:lnTo>
                              <a:lnTo>
                                <a:pt x="185" y="4420"/>
                              </a:lnTo>
                              <a:lnTo>
                                <a:pt x="162" y="4406"/>
                              </a:lnTo>
                              <a:lnTo>
                                <a:pt x="142" y="4389"/>
                              </a:lnTo>
                              <a:lnTo>
                                <a:pt x="119" y="4361"/>
                              </a:lnTo>
                              <a:lnTo>
                                <a:pt x="103" y="4331"/>
                              </a:lnTo>
                              <a:lnTo>
                                <a:pt x="92" y="4297"/>
                              </a:lnTo>
                              <a:lnTo>
                                <a:pt x="88" y="4259"/>
                              </a:lnTo>
                              <a:lnTo>
                                <a:pt x="90" y="4222"/>
                              </a:lnTo>
                              <a:lnTo>
                                <a:pt x="100" y="4187"/>
                              </a:lnTo>
                              <a:lnTo>
                                <a:pt x="118" y="4154"/>
                              </a:lnTo>
                              <a:lnTo>
                                <a:pt x="143" y="4124"/>
                              </a:lnTo>
                              <a:lnTo>
                                <a:pt x="170" y="4101"/>
                              </a:lnTo>
                              <a:lnTo>
                                <a:pt x="201" y="4082"/>
                              </a:lnTo>
                              <a:lnTo>
                                <a:pt x="235" y="4066"/>
                              </a:lnTo>
                              <a:lnTo>
                                <a:pt x="271" y="4055"/>
                              </a:lnTo>
                              <a:lnTo>
                                <a:pt x="310" y="4049"/>
                              </a:lnTo>
                              <a:lnTo>
                                <a:pt x="349" y="4048"/>
                              </a:lnTo>
                              <a:lnTo>
                                <a:pt x="387" y="4052"/>
                              </a:lnTo>
                              <a:lnTo>
                                <a:pt x="425" y="4062"/>
                              </a:lnTo>
                              <a:lnTo>
                                <a:pt x="464" y="4078"/>
                              </a:lnTo>
                              <a:lnTo>
                                <a:pt x="506" y="4100"/>
                              </a:lnTo>
                              <a:lnTo>
                                <a:pt x="550" y="4128"/>
                              </a:lnTo>
                              <a:lnTo>
                                <a:pt x="597" y="4162"/>
                              </a:lnTo>
                              <a:lnTo>
                                <a:pt x="617" y="4142"/>
                              </a:lnTo>
                              <a:lnTo>
                                <a:pt x="321" y="3846"/>
                              </a:lnTo>
                              <a:lnTo>
                                <a:pt x="300" y="3866"/>
                              </a:lnTo>
                              <a:lnTo>
                                <a:pt x="311" y="3883"/>
                              </a:lnTo>
                              <a:lnTo>
                                <a:pt x="319" y="3897"/>
                              </a:lnTo>
                              <a:lnTo>
                                <a:pt x="323" y="3909"/>
                              </a:lnTo>
                              <a:lnTo>
                                <a:pt x="325" y="3920"/>
                              </a:lnTo>
                              <a:lnTo>
                                <a:pt x="326" y="3933"/>
                              </a:lnTo>
                              <a:lnTo>
                                <a:pt x="321" y="3944"/>
                              </a:lnTo>
                              <a:lnTo>
                                <a:pt x="311" y="3954"/>
                              </a:lnTo>
                              <a:lnTo>
                                <a:pt x="303" y="3960"/>
                              </a:lnTo>
                              <a:lnTo>
                                <a:pt x="290" y="3967"/>
                              </a:lnTo>
                              <a:lnTo>
                                <a:pt x="273" y="3974"/>
                              </a:lnTo>
                              <a:lnTo>
                                <a:pt x="252" y="3982"/>
                              </a:lnTo>
                              <a:lnTo>
                                <a:pt x="204" y="4000"/>
                              </a:lnTo>
                              <a:lnTo>
                                <a:pt x="161" y="4022"/>
                              </a:lnTo>
                              <a:lnTo>
                                <a:pt x="124" y="4047"/>
                              </a:lnTo>
                              <a:lnTo>
                                <a:pt x="92" y="4075"/>
                              </a:lnTo>
                              <a:lnTo>
                                <a:pt x="50" y="4125"/>
                              </a:lnTo>
                              <a:lnTo>
                                <a:pt x="21" y="4179"/>
                              </a:lnTo>
                              <a:lnTo>
                                <a:pt x="4" y="4237"/>
                              </a:lnTo>
                              <a:lnTo>
                                <a:pt x="0" y="4299"/>
                              </a:lnTo>
                              <a:lnTo>
                                <a:pt x="8" y="4362"/>
                              </a:lnTo>
                              <a:lnTo>
                                <a:pt x="27" y="4419"/>
                              </a:lnTo>
                              <a:lnTo>
                                <a:pt x="57" y="4472"/>
                              </a:lnTo>
                              <a:lnTo>
                                <a:pt x="97" y="4520"/>
                              </a:lnTo>
                              <a:lnTo>
                                <a:pt x="125" y="4545"/>
                              </a:lnTo>
                              <a:lnTo>
                                <a:pt x="153" y="4566"/>
                              </a:lnTo>
                              <a:lnTo>
                                <a:pt x="184" y="4583"/>
                              </a:lnTo>
                              <a:lnTo>
                                <a:pt x="216" y="4597"/>
                              </a:lnTo>
                              <a:lnTo>
                                <a:pt x="249" y="4607"/>
                              </a:lnTo>
                              <a:lnTo>
                                <a:pt x="284" y="4613"/>
                              </a:lnTo>
                              <a:lnTo>
                                <a:pt x="320" y="4616"/>
                              </a:lnTo>
                              <a:lnTo>
                                <a:pt x="358" y="4616"/>
                              </a:lnTo>
                              <a:lnTo>
                                <a:pt x="402" y="4612"/>
                              </a:lnTo>
                              <a:lnTo>
                                <a:pt x="456" y="4604"/>
                              </a:lnTo>
                              <a:lnTo>
                                <a:pt x="519" y="4592"/>
                              </a:lnTo>
                              <a:lnTo>
                                <a:pt x="665" y="4562"/>
                              </a:lnTo>
                              <a:lnTo>
                                <a:pt x="722" y="4550"/>
                              </a:lnTo>
                              <a:lnTo>
                                <a:pt x="764" y="4543"/>
                              </a:lnTo>
                              <a:lnTo>
                                <a:pt x="792" y="4540"/>
                              </a:lnTo>
                              <a:lnTo>
                                <a:pt x="821" y="4539"/>
                              </a:lnTo>
                              <a:lnTo>
                                <a:pt x="849" y="4540"/>
                              </a:lnTo>
                              <a:lnTo>
                                <a:pt x="875" y="4545"/>
                              </a:lnTo>
                              <a:lnTo>
                                <a:pt x="900" y="4552"/>
                              </a:lnTo>
                              <a:lnTo>
                                <a:pt x="922" y="4561"/>
                              </a:lnTo>
                              <a:lnTo>
                                <a:pt x="943" y="4573"/>
                              </a:lnTo>
                              <a:lnTo>
                                <a:pt x="962" y="4586"/>
                              </a:lnTo>
                              <a:lnTo>
                                <a:pt x="979" y="4601"/>
                              </a:lnTo>
                              <a:lnTo>
                                <a:pt x="1003" y="4631"/>
                              </a:lnTo>
                              <a:lnTo>
                                <a:pt x="1021" y="4664"/>
                              </a:lnTo>
                              <a:lnTo>
                                <a:pt x="1033" y="4700"/>
                              </a:lnTo>
                              <a:lnTo>
                                <a:pt x="1037" y="4739"/>
                              </a:lnTo>
                              <a:lnTo>
                                <a:pt x="1034" y="4780"/>
                              </a:lnTo>
                              <a:lnTo>
                                <a:pt x="1021" y="4818"/>
                              </a:lnTo>
                              <a:lnTo>
                                <a:pt x="999" y="4855"/>
                              </a:lnTo>
                              <a:lnTo>
                                <a:pt x="969" y="4891"/>
                              </a:lnTo>
                              <a:lnTo>
                                <a:pt x="938" y="4918"/>
                              </a:lnTo>
                              <a:lnTo>
                                <a:pt x="904" y="4940"/>
                              </a:lnTo>
                              <a:lnTo>
                                <a:pt x="868" y="4958"/>
                              </a:lnTo>
                              <a:lnTo>
                                <a:pt x="829" y="4970"/>
                              </a:lnTo>
                              <a:lnTo>
                                <a:pt x="789" y="4977"/>
                              </a:lnTo>
                              <a:lnTo>
                                <a:pt x="751" y="4980"/>
                              </a:lnTo>
                              <a:lnTo>
                                <a:pt x="714" y="4977"/>
                              </a:lnTo>
                              <a:lnTo>
                                <a:pt x="678" y="4968"/>
                              </a:lnTo>
                              <a:lnTo>
                                <a:pt x="641" y="4954"/>
                              </a:lnTo>
                              <a:lnTo>
                                <a:pt x="599" y="4933"/>
                              </a:lnTo>
                              <a:lnTo>
                                <a:pt x="552" y="4905"/>
                              </a:lnTo>
                              <a:lnTo>
                                <a:pt x="501" y="4869"/>
                              </a:lnTo>
                              <a:lnTo>
                                <a:pt x="481" y="4890"/>
                              </a:lnTo>
                              <a:lnTo>
                                <a:pt x="775" y="5184"/>
                              </a:lnTo>
                              <a:lnTo>
                                <a:pt x="795" y="5163"/>
                              </a:lnTo>
                              <a:lnTo>
                                <a:pt x="784" y="5147"/>
                              </a:lnTo>
                              <a:lnTo>
                                <a:pt x="776" y="5133"/>
                              </a:lnTo>
                              <a:lnTo>
                                <a:pt x="770" y="5122"/>
                              </a:lnTo>
                              <a:lnTo>
                                <a:pt x="768" y="5112"/>
                              </a:lnTo>
                              <a:lnTo>
                                <a:pt x="767" y="5100"/>
                              </a:lnTo>
                              <a:lnTo>
                                <a:pt x="771" y="5090"/>
                              </a:lnTo>
                              <a:lnTo>
                                <a:pt x="780" y="5081"/>
                              </a:lnTo>
                              <a:lnTo>
                                <a:pt x="791" y="5072"/>
                              </a:lnTo>
                              <a:lnTo>
                                <a:pt x="810" y="5061"/>
                              </a:lnTo>
                              <a:lnTo>
                                <a:pt x="835" y="5047"/>
                              </a:lnTo>
                              <a:lnTo>
                                <a:pt x="869" y="5032"/>
                              </a:lnTo>
                              <a:lnTo>
                                <a:pt x="903" y="5016"/>
                              </a:lnTo>
                              <a:lnTo>
                                <a:pt x="930" y="5003"/>
                              </a:lnTo>
                              <a:lnTo>
                                <a:pt x="950" y="4993"/>
                              </a:lnTo>
                              <a:lnTo>
                                <a:pt x="963" y="4984"/>
                              </a:lnTo>
                              <a:lnTo>
                                <a:pt x="980" y="4972"/>
                              </a:lnTo>
                              <a:lnTo>
                                <a:pt x="997" y="4958"/>
                              </a:lnTo>
                              <a:lnTo>
                                <a:pt x="1014" y="4944"/>
                              </a:lnTo>
                              <a:lnTo>
                                <a:pt x="1030" y="4928"/>
                              </a:lnTo>
                              <a:lnTo>
                                <a:pt x="1075" y="4874"/>
                              </a:lnTo>
                              <a:lnTo>
                                <a:pt x="1108" y="4816"/>
                              </a:lnTo>
                              <a:lnTo>
                                <a:pt x="1126" y="4753"/>
                              </a:lnTo>
                              <a:lnTo>
                                <a:pt x="1130" y="4687"/>
                              </a:lnTo>
                              <a:close/>
                              <a:moveTo>
                                <a:pt x="2115" y="3805"/>
                              </a:moveTo>
                              <a:lnTo>
                                <a:pt x="2091" y="3781"/>
                              </a:lnTo>
                              <a:lnTo>
                                <a:pt x="2067" y="3800"/>
                              </a:lnTo>
                              <a:lnTo>
                                <a:pt x="2042" y="3813"/>
                              </a:lnTo>
                              <a:lnTo>
                                <a:pt x="2016" y="3821"/>
                              </a:lnTo>
                              <a:lnTo>
                                <a:pt x="1991" y="3824"/>
                              </a:lnTo>
                              <a:lnTo>
                                <a:pt x="1961" y="3820"/>
                              </a:lnTo>
                              <a:lnTo>
                                <a:pt x="1923" y="3811"/>
                              </a:lnTo>
                              <a:lnTo>
                                <a:pt x="1908" y="3805"/>
                              </a:lnTo>
                              <a:lnTo>
                                <a:pt x="1876" y="3794"/>
                              </a:lnTo>
                              <a:lnTo>
                                <a:pt x="1822" y="3770"/>
                              </a:lnTo>
                              <a:lnTo>
                                <a:pt x="1478" y="3611"/>
                              </a:lnTo>
                              <a:lnTo>
                                <a:pt x="1478" y="3774"/>
                              </a:lnTo>
                              <a:lnTo>
                                <a:pt x="1220" y="4032"/>
                              </a:lnTo>
                              <a:lnTo>
                                <a:pt x="1189" y="3964"/>
                              </a:lnTo>
                              <a:lnTo>
                                <a:pt x="1158" y="3896"/>
                              </a:lnTo>
                              <a:lnTo>
                                <a:pt x="1066" y="3691"/>
                              </a:lnTo>
                              <a:lnTo>
                                <a:pt x="1035" y="3623"/>
                              </a:lnTo>
                              <a:lnTo>
                                <a:pt x="1004" y="3555"/>
                              </a:lnTo>
                              <a:lnTo>
                                <a:pt x="1478" y="3774"/>
                              </a:lnTo>
                              <a:lnTo>
                                <a:pt x="1478" y="3611"/>
                              </a:lnTo>
                              <a:lnTo>
                                <a:pt x="1358" y="3555"/>
                              </a:lnTo>
                              <a:lnTo>
                                <a:pt x="848" y="3319"/>
                              </a:lnTo>
                              <a:lnTo>
                                <a:pt x="828" y="3338"/>
                              </a:lnTo>
                              <a:lnTo>
                                <a:pt x="863" y="3413"/>
                              </a:lnTo>
                              <a:lnTo>
                                <a:pt x="897" y="3487"/>
                              </a:lnTo>
                              <a:lnTo>
                                <a:pt x="931" y="3562"/>
                              </a:lnTo>
                              <a:lnTo>
                                <a:pt x="998" y="3711"/>
                              </a:lnTo>
                              <a:lnTo>
                                <a:pt x="1133" y="4010"/>
                              </a:lnTo>
                              <a:lnTo>
                                <a:pt x="1201" y="4159"/>
                              </a:lnTo>
                              <a:lnTo>
                                <a:pt x="1235" y="4233"/>
                              </a:lnTo>
                              <a:lnTo>
                                <a:pt x="1269" y="4308"/>
                              </a:lnTo>
                              <a:lnTo>
                                <a:pt x="1295" y="4367"/>
                              </a:lnTo>
                              <a:lnTo>
                                <a:pt x="1314" y="4417"/>
                              </a:lnTo>
                              <a:lnTo>
                                <a:pt x="1325" y="4460"/>
                              </a:lnTo>
                              <a:lnTo>
                                <a:pt x="1330" y="4493"/>
                              </a:lnTo>
                              <a:lnTo>
                                <a:pt x="1328" y="4510"/>
                              </a:lnTo>
                              <a:lnTo>
                                <a:pt x="1321" y="4529"/>
                              </a:lnTo>
                              <a:lnTo>
                                <a:pt x="1310" y="4552"/>
                              </a:lnTo>
                              <a:lnTo>
                                <a:pt x="1294" y="4579"/>
                              </a:lnTo>
                              <a:lnTo>
                                <a:pt x="1301" y="4587"/>
                              </a:lnTo>
                              <a:lnTo>
                                <a:pt x="1309" y="4595"/>
                              </a:lnTo>
                              <a:lnTo>
                                <a:pt x="1317" y="4602"/>
                              </a:lnTo>
                              <a:lnTo>
                                <a:pt x="1526" y="4393"/>
                              </a:lnTo>
                              <a:lnTo>
                                <a:pt x="1553" y="4366"/>
                              </a:lnTo>
                              <a:lnTo>
                                <a:pt x="1530" y="4342"/>
                              </a:lnTo>
                              <a:lnTo>
                                <a:pt x="1502" y="4364"/>
                              </a:lnTo>
                              <a:lnTo>
                                <a:pt x="1478" y="4380"/>
                              </a:lnTo>
                              <a:lnTo>
                                <a:pt x="1457" y="4390"/>
                              </a:lnTo>
                              <a:lnTo>
                                <a:pt x="1440" y="4393"/>
                              </a:lnTo>
                              <a:lnTo>
                                <a:pt x="1425" y="4393"/>
                              </a:lnTo>
                              <a:lnTo>
                                <a:pt x="1412" y="4390"/>
                              </a:lnTo>
                              <a:lnTo>
                                <a:pt x="1400" y="4384"/>
                              </a:lnTo>
                              <a:lnTo>
                                <a:pt x="1389" y="4376"/>
                              </a:lnTo>
                              <a:lnTo>
                                <a:pt x="1377" y="4361"/>
                              </a:lnTo>
                              <a:lnTo>
                                <a:pt x="1363" y="4340"/>
                              </a:lnTo>
                              <a:lnTo>
                                <a:pt x="1349" y="4314"/>
                              </a:lnTo>
                              <a:lnTo>
                                <a:pt x="1334" y="4282"/>
                              </a:lnTo>
                              <a:lnTo>
                                <a:pt x="1312" y="4236"/>
                              </a:lnTo>
                              <a:lnTo>
                                <a:pt x="1271" y="4143"/>
                              </a:lnTo>
                              <a:lnTo>
                                <a:pt x="1249" y="4096"/>
                              </a:lnTo>
                              <a:lnTo>
                                <a:pt x="1313" y="4032"/>
                              </a:lnTo>
                              <a:lnTo>
                                <a:pt x="1540" y="3805"/>
                              </a:lnTo>
                              <a:lnTo>
                                <a:pt x="1709" y="3883"/>
                              </a:lnTo>
                              <a:lnTo>
                                <a:pt x="1746" y="3901"/>
                              </a:lnTo>
                              <a:lnTo>
                                <a:pt x="1777" y="3918"/>
                              </a:lnTo>
                              <a:lnTo>
                                <a:pt x="1802" y="3934"/>
                              </a:lnTo>
                              <a:lnTo>
                                <a:pt x="1819" y="3949"/>
                              </a:lnTo>
                              <a:lnTo>
                                <a:pt x="1828" y="3960"/>
                              </a:lnTo>
                              <a:lnTo>
                                <a:pt x="1834" y="3972"/>
                              </a:lnTo>
                              <a:lnTo>
                                <a:pt x="1838" y="3985"/>
                              </a:lnTo>
                              <a:lnTo>
                                <a:pt x="1839" y="4000"/>
                              </a:lnTo>
                              <a:lnTo>
                                <a:pt x="1835" y="4016"/>
                              </a:lnTo>
                              <a:lnTo>
                                <a:pt x="1827" y="4034"/>
                              </a:lnTo>
                              <a:lnTo>
                                <a:pt x="1813" y="4055"/>
                              </a:lnTo>
                              <a:lnTo>
                                <a:pt x="1795" y="4078"/>
                              </a:lnTo>
                              <a:lnTo>
                                <a:pt x="1818" y="4101"/>
                              </a:lnTo>
                              <a:lnTo>
                                <a:pt x="2096" y="3824"/>
                              </a:lnTo>
                              <a:lnTo>
                                <a:pt x="2115" y="3805"/>
                              </a:lnTo>
                              <a:close/>
                              <a:moveTo>
                                <a:pt x="3112" y="2807"/>
                              </a:moveTo>
                              <a:lnTo>
                                <a:pt x="3089" y="2784"/>
                              </a:lnTo>
                              <a:lnTo>
                                <a:pt x="3063" y="2810"/>
                              </a:lnTo>
                              <a:lnTo>
                                <a:pt x="3041" y="2828"/>
                              </a:lnTo>
                              <a:lnTo>
                                <a:pt x="3018" y="2841"/>
                              </a:lnTo>
                              <a:lnTo>
                                <a:pt x="2995" y="2848"/>
                              </a:lnTo>
                              <a:lnTo>
                                <a:pt x="2972" y="2848"/>
                              </a:lnTo>
                              <a:lnTo>
                                <a:pt x="2951" y="2841"/>
                              </a:lnTo>
                              <a:lnTo>
                                <a:pt x="2925" y="2825"/>
                              </a:lnTo>
                              <a:lnTo>
                                <a:pt x="2894" y="2799"/>
                              </a:lnTo>
                              <a:lnTo>
                                <a:pt x="2857" y="2765"/>
                              </a:lnTo>
                              <a:lnTo>
                                <a:pt x="2298" y="2205"/>
                              </a:lnTo>
                              <a:lnTo>
                                <a:pt x="2266" y="2171"/>
                              </a:lnTo>
                              <a:lnTo>
                                <a:pt x="2241" y="2143"/>
                              </a:lnTo>
                              <a:lnTo>
                                <a:pt x="2225" y="2119"/>
                              </a:lnTo>
                              <a:lnTo>
                                <a:pt x="2217" y="2101"/>
                              </a:lnTo>
                              <a:lnTo>
                                <a:pt x="2215" y="2074"/>
                              </a:lnTo>
                              <a:lnTo>
                                <a:pt x="2220" y="2049"/>
                              </a:lnTo>
                              <a:lnTo>
                                <a:pt x="2232" y="2024"/>
                              </a:lnTo>
                              <a:lnTo>
                                <a:pt x="2253" y="1999"/>
                              </a:lnTo>
                              <a:lnTo>
                                <a:pt x="2279" y="1973"/>
                              </a:lnTo>
                              <a:lnTo>
                                <a:pt x="2255" y="1950"/>
                              </a:lnTo>
                              <a:lnTo>
                                <a:pt x="2043" y="2163"/>
                              </a:lnTo>
                              <a:lnTo>
                                <a:pt x="2105" y="2307"/>
                              </a:lnTo>
                              <a:lnTo>
                                <a:pt x="2352" y="2885"/>
                              </a:lnTo>
                              <a:lnTo>
                                <a:pt x="2445" y="3101"/>
                              </a:lnTo>
                              <a:lnTo>
                                <a:pt x="2373" y="3070"/>
                              </a:lnTo>
                              <a:lnTo>
                                <a:pt x="2228" y="3009"/>
                              </a:lnTo>
                              <a:lnTo>
                                <a:pt x="1719" y="2796"/>
                              </a:lnTo>
                              <a:lnTo>
                                <a:pt x="1502" y="2704"/>
                              </a:lnTo>
                              <a:lnTo>
                                <a:pt x="1289" y="2916"/>
                              </a:lnTo>
                              <a:lnTo>
                                <a:pt x="1313" y="2940"/>
                              </a:lnTo>
                              <a:lnTo>
                                <a:pt x="1335" y="2919"/>
                              </a:lnTo>
                              <a:lnTo>
                                <a:pt x="1355" y="2903"/>
                              </a:lnTo>
                              <a:lnTo>
                                <a:pt x="1374" y="2891"/>
                              </a:lnTo>
                              <a:lnTo>
                                <a:pt x="1392" y="2885"/>
                              </a:lnTo>
                              <a:lnTo>
                                <a:pt x="1408" y="2882"/>
                              </a:lnTo>
                              <a:lnTo>
                                <a:pt x="1423" y="2881"/>
                              </a:lnTo>
                              <a:lnTo>
                                <a:pt x="1438" y="2883"/>
                              </a:lnTo>
                              <a:lnTo>
                                <a:pt x="1451" y="2887"/>
                              </a:lnTo>
                              <a:lnTo>
                                <a:pt x="1470" y="2897"/>
                              </a:lnTo>
                              <a:lnTo>
                                <a:pt x="1493" y="2912"/>
                              </a:lnTo>
                              <a:lnTo>
                                <a:pt x="1517" y="2933"/>
                              </a:lnTo>
                              <a:lnTo>
                                <a:pt x="1544" y="2958"/>
                              </a:lnTo>
                              <a:lnTo>
                                <a:pt x="2104" y="3518"/>
                              </a:lnTo>
                              <a:lnTo>
                                <a:pt x="2136" y="3552"/>
                              </a:lnTo>
                              <a:lnTo>
                                <a:pt x="2160" y="3580"/>
                              </a:lnTo>
                              <a:lnTo>
                                <a:pt x="2176" y="3604"/>
                              </a:lnTo>
                              <a:lnTo>
                                <a:pt x="2184" y="3623"/>
                              </a:lnTo>
                              <a:lnTo>
                                <a:pt x="2187" y="3649"/>
                              </a:lnTo>
                              <a:lnTo>
                                <a:pt x="2182" y="3674"/>
                              </a:lnTo>
                              <a:lnTo>
                                <a:pt x="2169" y="3699"/>
                              </a:lnTo>
                              <a:lnTo>
                                <a:pt x="2149" y="3723"/>
                              </a:lnTo>
                              <a:lnTo>
                                <a:pt x="2123" y="3750"/>
                              </a:lnTo>
                              <a:lnTo>
                                <a:pt x="2146" y="3773"/>
                              </a:lnTo>
                              <a:lnTo>
                                <a:pt x="2408" y="3512"/>
                              </a:lnTo>
                              <a:lnTo>
                                <a:pt x="2384" y="3488"/>
                              </a:lnTo>
                              <a:lnTo>
                                <a:pt x="2358" y="3515"/>
                              </a:lnTo>
                              <a:lnTo>
                                <a:pt x="2335" y="3534"/>
                              </a:lnTo>
                              <a:lnTo>
                                <a:pt x="2313" y="3546"/>
                              </a:lnTo>
                              <a:lnTo>
                                <a:pt x="2290" y="3553"/>
                              </a:lnTo>
                              <a:lnTo>
                                <a:pt x="2266" y="3553"/>
                              </a:lnTo>
                              <a:lnTo>
                                <a:pt x="2246" y="3546"/>
                              </a:lnTo>
                              <a:lnTo>
                                <a:pt x="2221" y="3530"/>
                              </a:lnTo>
                              <a:lnTo>
                                <a:pt x="2189" y="3504"/>
                              </a:lnTo>
                              <a:lnTo>
                                <a:pt x="2153" y="3469"/>
                              </a:lnTo>
                              <a:lnTo>
                                <a:pt x="1580" y="2897"/>
                              </a:lnTo>
                              <a:lnTo>
                                <a:pt x="1797" y="2990"/>
                              </a:lnTo>
                              <a:lnTo>
                                <a:pt x="2375" y="3235"/>
                              </a:lnTo>
                              <a:lnTo>
                                <a:pt x="2592" y="3328"/>
                              </a:lnTo>
                              <a:lnTo>
                                <a:pt x="2610" y="3309"/>
                              </a:lnTo>
                              <a:lnTo>
                                <a:pt x="2517" y="3093"/>
                              </a:lnTo>
                              <a:lnTo>
                                <a:pt x="2272" y="2515"/>
                              </a:lnTo>
                              <a:lnTo>
                                <a:pt x="2179" y="2299"/>
                              </a:lnTo>
                              <a:lnTo>
                                <a:pt x="2751" y="2871"/>
                              </a:lnTo>
                              <a:lnTo>
                                <a:pt x="2783" y="2905"/>
                              </a:lnTo>
                              <a:lnTo>
                                <a:pt x="2807" y="2933"/>
                              </a:lnTo>
                              <a:lnTo>
                                <a:pt x="2823" y="2957"/>
                              </a:lnTo>
                              <a:lnTo>
                                <a:pt x="2831" y="2976"/>
                              </a:lnTo>
                              <a:lnTo>
                                <a:pt x="2834" y="3001"/>
                              </a:lnTo>
                              <a:lnTo>
                                <a:pt x="2829" y="3027"/>
                              </a:lnTo>
                              <a:lnTo>
                                <a:pt x="2817" y="3052"/>
                              </a:lnTo>
                              <a:lnTo>
                                <a:pt x="2796" y="3076"/>
                              </a:lnTo>
                              <a:lnTo>
                                <a:pt x="2770" y="3103"/>
                              </a:lnTo>
                              <a:lnTo>
                                <a:pt x="2793" y="3126"/>
                              </a:lnTo>
                              <a:lnTo>
                                <a:pt x="3112" y="2807"/>
                              </a:lnTo>
                              <a:close/>
                              <a:moveTo>
                                <a:pt x="3477" y="2442"/>
                              </a:moveTo>
                              <a:lnTo>
                                <a:pt x="3453" y="2419"/>
                              </a:lnTo>
                              <a:lnTo>
                                <a:pt x="3425" y="2448"/>
                              </a:lnTo>
                              <a:lnTo>
                                <a:pt x="3403" y="2466"/>
                              </a:lnTo>
                              <a:lnTo>
                                <a:pt x="3380" y="2478"/>
                              </a:lnTo>
                              <a:lnTo>
                                <a:pt x="3357" y="2484"/>
                              </a:lnTo>
                              <a:lnTo>
                                <a:pt x="3333" y="2484"/>
                              </a:lnTo>
                              <a:lnTo>
                                <a:pt x="3312" y="2477"/>
                              </a:lnTo>
                              <a:lnTo>
                                <a:pt x="3286" y="2460"/>
                              </a:lnTo>
                              <a:lnTo>
                                <a:pt x="3255" y="2434"/>
                              </a:lnTo>
                              <a:lnTo>
                                <a:pt x="3217" y="2399"/>
                              </a:lnTo>
                              <a:lnTo>
                                <a:pt x="2967" y="2149"/>
                              </a:lnTo>
                              <a:lnTo>
                                <a:pt x="2989" y="2136"/>
                              </a:lnTo>
                              <a:lnTo>
                                <a:pt x="3010" y="2122"/>
                              </a:lnTo>
                              <a:lnTo>
                                <a:pt x="3023" y="2113"/>
                              </a:lnTo>
                              <a:lnTo>
                                <a:pt x="3030" y="2108"/>
                              </a:lnTo>
                              <a:lnTo>
                                <a:pt x="3048" y="2095"/>
                              </a:lnTo>
                              <a:lnTo>
                                <a:pt x="3066" y="2081"/>
                              </a:lnTo>
                              <a:lnTo>
                                <a:pt x="3082" y="2068"/>
                              </a:lnTo>
                              <a:lnTo>
                                <a:pt x="3097" y="2054"/>
                              </a:lnTo>
                              <a:lnTo>
                                <a:pt x="3112" y="2041"/>
                              </a:lnTo>
                              <a:lnTo>
                                <a:pt x="3160" y="1984"/>
                              </a:lnTo>
                              <a:lnTo>
                                <a:pt x="3194" y="1926"/>
                              </a:lnTo>
                              <a:lnTo>
                                <a:pt x="3213" y="1865"/>
                              </a:lnTo>
                              <a:lnTo>
                                <a:pt x="3218" y="1803"/>
                              </a:lnTo>
                              <a:lnTo>
                                <a:pt x="3209" y="1742"/>
                              </a:lnTo>
                              <a:lnTo>
                                <a:pt x="3187" y="1683"/>
                              </a:lnTo>
                              <a:lnTo>
                                <a:pt x="3154" y="1626"/>
                              </a:lnTo>
                              <a:lnTo>
                                <a:pt x="3139" y="1609"/>
                              </a:lnTo>
                              <a:lnTo>
                                <a:pt x="3107" y="1572"/>
                              </a:lnTo>
                              <a:lnTo>
                                <a:pt x="3084" y="1552"/>
                              </a:lnTo>
                              <a:lnTo>
                                <a:pt x="3084" y="1929"/>
                              </a:lnTo>
                              <a:lnTo>
                                <a:pt x="3076" y="1969"/>
                              </a:lnTo>
                              <a:lnTo>
                                <a:pt x="3060" y="2004"/>
                              </a:lnTo>
                              <a:lnTo>
                                <a:pt x="3035" y="2035"/>
                              </a:lnTo>
                              <a:lnTo>
                                <a:pt x="3026" y="2043"/>
                              </a:lnTo>
                              <a:lnTo>
                                <a:pt x="3016" y="2052"/>
                              </a:lnTo>
                              <a:lnTo>
                                <a:pt x="3005" y="2061"/>
                              </a:lnTo>
                              <a:lnTo>
                                <a:pt x="2993" y="2071"/>
                              </a:lnTo>
                              <a:lnTo>
                                <a:pt x="2980" y="2081"/>
                              </a:lnTo>
                              <a:lnTo>
                                <a:pt x="2965" y="2091"/>
                              </a:lnTo>
                              <a:lnTo>
                                <a:pt x="2949" y="2102"/>
                              </a:lnTo>
                              <a:lnTo>
                                <a:pt x="2931" y="2113"/>
                              </a:lnTo>
                              <a:lnTo>
                                <a:pt x="2684" y="1866"/>
                              </a:lnTo>
                              <a:lnTo>
                                <a:pt x="2575" y="1757"/>
                              </a:lnTo>
                              <a:lnTo>
                                <a:pt x="2591" y="1730"/>
                              </a:lnTo>
                              <a:lnTo>
                                <a:pt x="2606" y="1707"/>
                              </a:lnTo>
                              <a:lnTo>
                                <a:pt x="2621" y="1688"/>
                              </a:lnTo>
                              <a:lnTo>
                                <a:pt x="2636" y="1672"/>
                              </a:lnTo>
                              <a:lnTo>
                                <a:pt x="2660" y="1651"/>
                              </a:lnTo>
                              <a:lnTo>
                                <a:pt x="2685" y="1634"/>
                              </a:lnTo>
                              <a:lnTo>
                                <a:pt x="2713" y="1621"/>
                              </a:lnTo>
                              <a:lnTo>
                                <a:pt x="2742" y="1613"/>
                              </a:lnTo>
                              <a:lnTo>
                                <a:pt x="2773" y="1609"/>
                              </a:lnTo>
                              <a:lnTo>
                                <a:pt x="2804" y="1610"/>
                              </a:lnTo>
                              <a:lnTo>
                                <a:pt x="2837" y="1616"/>
                              </a:lnTo>
                              <a:lnTo>
                                <a:pt x="2870" y="1627"/>
                              </a:lnTo>
                              <a:lnTo>
                                <a:pt x="2903" y="1643"/>
                              </a:lnTo>
                              <a:lnTo>
                                <a:pt x="2935" y="1662"/>
                              </a:lnTo>
                              <a:lnTo>
                                <a:pt x="2965" y="1685"/>
                              </a:lnTo>
                              <a:lnTo>
                                <a:pt x="2994" y="1711"/>
                              </a:lnTo>
                              <a:lnTo>
                                <a:pt x="3029" y="1752"/>
                              </a:lnTo>
                              <a:lnTo>
                                <a:pt x="3056" y="1795"/>
                              </a:lnTo>
                              <a:lnTo>
                                <a:pt x="3074" y="1839"/>
                              </a:lnTo>
                              <a:lnTo>
                                <a:pt x="3084" y="1884"/>
                              </a:lnTo>
                              <a:lnTo>
                                <a:pt x="3084" y="1929"/>
                              </a:lnTo>
                              <a:lnTo>
                                <a:pt x="3084" y="1552"/>
                              </a:lnTo>
                              <a:lnTo>
                                <a:pt x="3068" y="1538"/>
                              </a:lnTo>
                              <a:lnTo>
                                <a:pt x="3025" y="1510"/>
                              </a:lnTo>
                              <a:lnTo>
                                <a:pt x="2981" y="1491"/>
                              </a:lnTo>
                              <a:lnTo>
                                <a:pt x="2934" y="1479"/>
                              </a:lnTo>
                              <a:lnTo>
                                <a:pt x="2887" y="1474"/>
                              </a:lnTo>
                              <a:lnTo>
                                <a:pt x="2842" y="1475"/>
                              </a:lnTo>
                              <a:lnTo>
                                <a:pt x="2798" y="1483"/>
                              </a:lnTo>
                              <a:lnTo>
                                <a:pt x="2756" y="1497"/>
                              </a:lnTo>
                              <a:lnTo>
                                <a:pt x="2714" y="1518"/>
                              </a:lnTo>
                              <a:lnTo>
                                <a:pt x="2669" y="1548"/>
                              </a:lnTo>
                              <a:lnTo>
                                <a:pt x="2622" y="1586"/>
                              </a:lnTo>
                              <a:lnTo>
                                <a:pt x="2573" y="1632"/>
                              </a:lnTo>
                              <a:lnTo>
                                <a:pt x="2298" y="1907"/>
                              </a:lnTo>
                              <a:lnTo>
                                <a:pt x="2322" y="1931"/>
                              </a:lnTo>
                              <a:lnTo>
                                <a:pt x="2331" y="1921"/>
                              </a:lnTo>
                              <a:lnTo>
                                <a:pt x="2340" y="1912"/>
                              </a:lnTo>
                              <a:lnTo>
                                <a:pt x="2350" y="1903"/>
                              </a:lnTo>
                              <a:lnTo>
                                <a:pt x="2371" y="1884"/>
                              </a:lnTo>
                              <a:lnTo>
                                <a:pt x="2394" y="1872"/>
                              </a:lnTo>
                              <a:lnTo>
                                <a:pt x="2418" y="1866"/>
                              </a:lnTo>
                              <a:lnTo>
                                <a:pt x="2442" y="1866"/>
                              </a:lnTo>
                              <a:lnTo>
                                <a:pt x="2462" y="1873"/>
                              </a:lnTo>
                              <a:lnTo>
                                <a:pt x="2488" y="1890"/>
                              </a:lnTo>
                              <a:lnTo>
                                <a:pt x="2520" y="1916"/>
                              </a:lnTo>
                              <a:lnTo>
                                <a:pt x="2557" y="1952"/>
                              </a:lnTo>
                              <a:lnTo>
                                <a:pt x="3111" y="2505"/>
                              </a:lnTo>
                              <a:lnTo>
                                <a:pt x="3143" y="2539"/>
                              </a:lnTo>
                              <a:lnTo>
                                <a:pt x="3168" y="2568"/>
                              </a:lnTo>
                              <a:lnTo>
                                <a:pt x="3184" y="2591"/>
                              </a:lnTo>
                              <a:lnTo>
                                <a:pt x="3193" y="2609"/>
                              </a:lnTo>
                              <a:lnTo>
                                <a:pt x="3196" y="2636"/>
                              </a:lnTo>
                              <a:lnTo>
                                <a:pt x="3192" y="2663"/>
                              </a:lnTo>
                              <a:lnTo>
                                <a:pt x="3180" y="2688"/>
                              </a:lnTo>
                              <a:lnTo>
                                <a:pt x="3160" y="2713"/>
                              </a:lnTo>
                              <a:lnTo>
                                <a:pt x="3132" y="2741"/>
                              </a:lnTo>
                              <a:lnTo>
                                <a:pt x="3155" y="2764"/>
                              </a:lnTo>
                              <a:lnTo>
                                <a:pt x="3435" y="2484"/>
                              </a:lnTo>
                              <a:lnTo>
                                <a:pt x="3477" y="2442"/>
                              </a:lnTo>
                              <a:close/>
                              <a:moveTo>
                                <a:pt x="4371" y="1548"/>
                              </a:moveTo>
                              <a:lnTo>
                                <a:pt x="4203" y="1251"/>
                              </a:lnTo>
                              <a:lnTo>
                                <a:pt x="4180" y="1265"/>
                              </a:lnTo>
                              <a:lnTo>
                                <a:pt x="4203" y="1316"/>
                              </a:lnTo>
                              <a:lnTo>
                                <a:pt x="4220" y="1362"/>
                              </a:lnTo>
                              <a:lnTo>
                                <a:pt x="4232" y="1403"/>
                              </a:lnTo>
                              <a:lnTo>
                                <a:pt x="4239" y="1439"/>
                              </a:lnTo>
                              <a:lnTo>
                                <a:pt x="4242" y="1471"/>
                              </a:lnTo>
                              <a:lnTo>
                                <a:pt x="4240" y="1501"/>
                              </a:lnTo>
                              <a:lnTo>
                                <a:pt x="4236" y="1528"/>
                              </a:lnTo>
                              <a:lnTo>
                                <a:pt x="4227" y="1554"/>
                              </a:lnTo>
                              <a:lnTo>
                                <a:pt x="4213" y="1581"/>
                              </a:lnTo>
                              <a:lnTo>
                                <a:pt x="4190" y="1613"/>
                              </a:lnTo>
                              <a:lnTo>
                                <a:pt x="4159" y="1649"/>
                              </a:lnTo>
                              <a:lnTo>
                                <a:pt x="4120" y="1690"/>
                              </a:lnTo>
                              <a:lnTo>
                                <a:pt x="4033" y="1777"/>
                              </a:lnTo>
                              <a:lnTo>
                                <a:pt x="4006" y="1801"/>
                              </a:lnTo>
                              <a:lnTo>
                                <a:pt x="3986" y="1817"/>
                              </a:lnTo>
                              <a:lnTo>
                                <a:pt x="3973" y="1825"/>
                              </a:lnTo>
                              <a:lnTo>
                                <a:pt x="3963" y="1828"/>
                              </a:lnTo>
                              <a:lnTo>
                                <a:pt x="3953" y="1829"/>
                              </a:lnTo>
                              <a:lnTo>
                                <a:pt x="3943" y="1828"/>
                              </a:lnTo>
                              <a:lnTo>
                                <a:pt x="3933" y="1826"/>
                              </a:lnTo>
                              <a:lnTo>
                                <a:pt x="3917" y="1818"/>
                              </a:lnTo>
                              <a:lnTo>
                                <a:pt x="3898" y="1805"/>
                              </a:lnTo>
                              <a:lnTo>
                                <a:pt x="3876" y="1786"/>
                              </a:lnTo>
                              <a:lnTo>
                                <a:pt x="3852" y="1763"/>
                              </a:lnTo>
                              <a:lnTo>
                                <a:pt x="3314" y="1224"/>
                              </a:lnTo>
                              <a:lnTo>
                                <a:pt x="3279" y="1189"/>
                              </a:lnTo>
                              <a:lnTo>
                                <a:pt x="3253" y="1160"/>
                              </a:lnTo>
                              <a:lnTo>
                                <a:pt x="3235" y="1136"/>
                              </a:lnTo>
                              <a:lnTo>
                                <a:pt x="3226" y="1119"/>
                              </a:lnTo>
                              <a:lnTo>
                                <a:pt x="3222" y="1104"/>
                              </a:lnTo>
                              <a:lnTo>
                                <a:pt x="3220" y="1088"/>
                              </a:lnTo>
                              <a:lnTo>
                                <a:pt x="3221" y="1070"/>
                              </a:lnTo>
                              <a:lnTo>
                                <a:pt x="3225" y="1052"/>
                              </a:lnTo>
                              <a:lnTo>
                                <a:pt x="3234" y="1032"/>
                              </a:lnTo>
                              <a:lnTo>
                                <a:pt x="3248" y="1009"/>
                              </a:lnTo>
                              <a:lnTo>
                                <a:pt x="3269" y="984"/>
                              </a:lnTo>
                              <a:lnTo>
                                <a:pt x="3296" y="956"/>
                              </a:lnTo>
                              <a:lnTo>
                                <a:pt x="3273" y="932"/>
                              </a:lnTo>
                              <a:lnTo>
                                <a:pt x="2933" y="1273"/>
                              </a:lnTo>
                              <a:lnTo>
                                <a:pt x="2956" y="1296"/>
                              </a:lnTo>
                              <a:lnTo>
                                <a:pt x="2985" y="1268"/>
                              </a:lnTo>
                              <a:lnTo>
                                <a:pt x="3006" y="1250"/>
                              </a:lnTo>
                              <a:lnTo>
                                <a:pt x="3029" y="1237"/>
                              </a:lnTo>
                              <a:lnTo>
                                <a:pt x="3052" y="1231"/>
                              </a:lnTo>
                              <a:lnTo>
                                <a:pt x="3077" y="1231"/>
                              </a:lnTo>
                              <a:lnTo>
                                <a:pt x="3097" y="1238"/>
                              </a:lnTo>
                              <a:lnTo>
                                <a:pt x="3123" y="1255"/>
                              </a:lnTo>
                              <a:lnTo>
                                <a:pt x="3155" y="1281"/>
                              </a:lnTo>
                              <a:lnTo>
                                <a:pt x="3193" y="1316"/>
                              </a:lnTo>
                              <a:lnTo>
                                <a:pt x="3745" y="1869"/>
                              </a:lnTo>
                              <a:lnTo>
                                <a:pt x="3778" y="1903"/>
                              </a:lnTo>
                              <a:lnTo>
                                <a:pt x="3803" y="1932"/>
                              </a:lnTo>
                              <a:lnTo>
                                <a:pt x="3819" y="1956"/>
                              </a:lnTo>
                              <a:lnTo>
                                <a:pt x="3827" y="1974"/>
                              </a:lnTo>
                              <a:lnTo>
                                <a:pt x="3831" y="2002"/>
                              </a:lnTo>
                              <a:lnTo>
                                <a:pt x="3827" y="2028"/>
                              </a:lnTo>
                              <a:lnTo>
                                <a:pt x="3814" y="2054"/>
                              </a:lnTo>
                              <a:lnTo>
                                <a:pt x="3795" y="2078"/>
                              </a:lnTo>
                              <a:lnTo>
                                <a:pt x="3766" y="2106"/>
                              </a:lnTo>
                              <a:lnTo>
                                <a:pt x="3790" y="2129"/>
                              </a:lnTo>
                              <a:lnTo>
                                <a:pt x="4371" y="1548"/>
                              </a:lnTo>
                              <a:close/>
                              <a:moveTo>
                                <a:pt x="5062" y="857"/>
                              </a:moveTo>
                              <a:lnTo>
                                <a:pt x="4912" y="577"/>
                              </a:lnTo>
                              <a:lnTo>
                                <a:pt x="4890" y="599"/>
                              </a:lnTo>
                              <a:lnTo>
                                <a:pt x="4909" y="654"/>
                              </a:lnTo>
                              <a:lnTo>
                                <a:pt x="4924" y="704"/>
                              </a:lnTo>
                              <a:lnTo>
                                <a:pt x="4933" y="749"/>
                              </a:lnTo>
                              <a:lnTo>
                                <a:pt x="4938" y="788"/>
                              </a:lnTo>
                              <a:lnTo>
                                <a:pt x="4938" y="815"/>
                              </a:lnTo>
                              <a:lnTo>
                                <a:pt x="4935" y="840"/>
                              </a:lnTo>
                              <a:lnTo>
                                <a:pt x="4930" y="862"/>
                              </a:lnTo>
                              <a:lnTo>
                                <a:pt x="4922" y="883"/>
                              </a:lnTo>
                              <a:lnTo>
                                <a:pt x="4910" y="904"/>
                              </a:lnTo>
                              <a:lnTo>
                                <a:pt x="4892" y="928"/>
                              </a:lnTo>
                              <a:lnTo>
                                <a:pt x="4869" y="956"/>
                              </a:lnTo>
                              <a:lnTo>
                                <a:pt x="4840" y="986"/>
                              </a:lnTo>
                              <a:lnTo>
                                <a:pt x="4712" y="1113"/>
                              </a:lnTo>
                              <a:lnTo>
                                <a:pt x="4698" y="1127"/>
                              </a:lnTo>
                              <a:lnTo>
                                <a:pt x="4685" y="1137"/>
                              </a:lnTo>
                              <a:lnTo>
                                <a:pt x="4673" y="1144"/>
                              </a:lnTo>
                              <a:lnTo>
                                <a:pt x="4663" y="1148"/>
                              </a:lnTo>
                              <a:lnTo>
                                <a:pt x="4651" y="1150"/>
                              </a:lnTo>
                              <a:lnTo>
                                <a:pt x="4639" y="1149"/>
                              </a:lnTo>
                              <a:lnTo>
                                <a:pt x="4628" y="1144"/>
                              </a:lnTo>
                              <a:lnTo>
                                <a:pt x="4617" y="1137"/>
                              </a:lnTo>
                              <a:lnTo>
                                <a:pt x="4601" y="1124"/>
                              </a:lnTo>
                              <a:lnTo>
                                <a:pt x="4580" y="1105"/>
                              </a:lnTo>
                              <a:lnTo>
                                <a:pt x="4554" y="1079"/>
                              </a:lnTo>
                              <a:lnTo>
                                <a:pt x="4272" y="797"/>
                              </a:lnTo>
                              <a:lnTo>
                                <a:pt x="4437" y="632"/>
                              </a:lnTo>
                              <a:lnTo>
                                <a:pt x="4460" y="610"/>
                              </a:lnTo>
                              <a:lnTo>
                                <a:pt x="4481" y="594"/>
                              </a:lnTo>
                              <a:lnTo>
                                <a:pt x="4501" y="582"/>
                              </a:lnTo>
                              <a:lnTo>
                                <a:pt x="4519" y="575"/>
                              </a:lnTo>
                              <a:lnTo>
                                <a:pt x="4537" y="571"/>
                              </a:lnTo>
                              <a:lnTo>
                                <a:pt x="4554" y="570"/>
                              </a:lnTo>
                              <a:lnTo>
                                <a:pt x="4571" y="572"/>
                              </a:lnTo>
                              <a:lnTo>
                                <a:pt x="4587" y="577"/>
                              </a:lnTo>
                              <a:lnTo>
                                <a:pt x="4602" y="585"/>
                              </a:lnTo>
                              <a:lnTo>
                                <a:pt x="4624" y="598"/>
                              </a:lnTo>
                              <a:lnTo>
                                <a:pt x="4650" y="617"/>
                              </a:lnTo>
                              <a:lnTo>
                                <a:pt x="4683" y="641"/>
                              </a:lnTo>
                              <a:lnTo>
                                <a:pt x="4703" y="621"/>
                              </a:lnTo>
                              <a:lnTo>
                                <a:pt x="4405" y="323"/>
                              </a:lnTo>
                              <a:lnTo>
                                <a:pt x="4384" y="343"/>
                              </a:lnTo>
                              <a:lnTo>
                                <a:pt x="4415" y="380"/>
                              </a:lnTo>
                              <a:lnTo>
                                <a:pt x="4437" y="415"/>
                              </a:lnTo>
                              <a:lnTo>
                                <a:pt x="4450" y="447"/>
                              </a:lnTo>
                              <a:lnTo>
                                <a:pt x="4455" y="478"/>
                              </a:lnTo>
                              <a:lnTo>
                                <a:pt x="4451" y="501"/>
                              </a:lnTo>
                              <a:lnTo>
                                <a:pt x="4439" y="526"/>
                              </a:lnTo>
                              <a:lnTo>
                                <a:pt x="4419" y="555"/>
                              </a:lnTo>
                              <a:lnTo>
                                <a:pt x="4391" y="586"/>
                              </a:lnTo>
                              <a:lnTo>
                                <a:pt x="4226" y="751"/>
                              </a:lnTo>
                              <a:lnTo>
                                <a:pt x="3887" y="412"/>
                              </a:lnTo>
                              <a:lnTo>
                                <a:pt x="4093" y="206"/>
                              </a:lnTo>
                              <a:lnTo>
                                <a:pt x="4120" y="181"/>
                              </a:lnTo>
                              <a:lnTo>
                                <a:pt x="4143" y="161"/>
                              </a:lnTo>
                              <a:lnTo>
                                <a:pt x="4163" y="146"/>
                              </a:lnTo>
                              <a:lnTo>
                                <a:pt x="4181" y="137"/>
                              </a:lnTo>
                              <a:lnTo>
                                <a:pt x="4201" y="132"/>
                              </a:lnTo>
                              <a:lnTo>
                                <a:pt x="4221" y="129"/>
                              </a:lnTo>
                              <a:lnTo>
                                <a:pt x="4241" y="130"/>
                              </a:lnTo>
                              <a:lnTo>
                                <a:pt x="4261" y="134"/>
                              </a:lnTo>
                              <a:lnTo>
                                <a:pt x="4284" y="142"/>
                              </a:lnTo>
                              <a:lnTo>
                                <a:pt x="4311" y="156"/>
                              </a:lnTo>
                              <a:lnTo>
                                <a:pt x="4343" y="176"/>
                              </a:lnTo>
                              <a:lnTo>
                                <a:pt x="4380" y="201"/>
                              </a:lnTo>
                              <a:lnTo>
                                <a:pt x="4401" y="180"/>
                              </a:lnTo>
                              <a:lnTo>
                                <a:pt x="4205" y="0"/>
                              </a:lnTo>
                              <a:lnTo>
                                <a:pt x="3626" y="579"/>
                              </a:lnTo>
                              <a:lnTo>
                                <a:pt x="3650" y="602"/>
                              </a:lnTo>
                              <a:lnTo>
                                <a:pt x="3676" y="576"/>
                              </a:lnTo>
                              <a:lnTo>
                                <a:pt x="3700" y="556"/>
                              </a:lnTo>
                              <a:lnTo>
                                <a:pt x="3723" y="542"/>
                              </a:lnTo>
                              <a:lnTo>
                                <a:pt x="3745" y="535"/>
                              </a:lnTo>
                              <a:lnTo>
                                <a:pt x="3768" y="535"/>
                              </a:lnTo>
                              <a:lnTo>
                                <a:pt x="3788" y="542"/>
                              </a:lnTo>
                              <a:lnTo>
                                <a:pt x="3814" y="559"/>
                              </a:lnTo>
                              <a:lnTo>
                                <a:pt x="3845" y="585"/>
                              </a:lnTo>
                              <a:lnTo>
                                <a:pt x="3883" y="621"/>
                              </a:lnTo>
                              <a:lnTo>
                                <a:pt x="4440" y="1177"/>
                              </a:lnTo>
                              <a:lnTo>
                                <a:pt x="4468" y="1206"/>
                              </a:lnTo>
                              <a:lnTo>
                                <a:pt x="4490" y="1231"/>
                              </a:lnTo>
                              <a:lnTo>
                                <a:pt x="4506" y="1251"/>
                              </a:lnTo>
                              <a:lnTo>
                                <a:pt x="4516" y="1266"/>
                              </a:lnTo>
                              <a:lnTo>
                                <a:pt x="4522" y="1280"/>
                              </a:lnTo>
                              <a:lnTo>
                                <a:pt x="4524" y="1293"/>
                              </a:lnTo>
                              <a:lnTo>
                                <a:pt x="4525" y="1307"/>
                              </a:lnTo>
                              <a:lnTo>
                                <a:pt x="4522" y="1321"/>
                              </a:lnTo>
                              <a:lnTo>
                                <a:pt x="4517" y="1339"/>
                              </a:lnTo>
                              <a:lnTo>
                                <a:pt x="4509" y="1356"/>
                              </a:lnTo>
                              <a:lnTo>
                                <a:pt x="4499" y="1372"/>
                              </a:lnTo>
                              <a:lnTo>
                                <a:pt x="4487" y="1386"/>
                              </a:lnTo>
                              <a:lnTo>
                                <a:pt x="4460" y="1412"/>
                              </a:lnTo>
                              <a:lnTo>
                                <a:pt x="4483" y="1436"/>
                              </a:lnTo>
                              <a:lnTo>
                                <a:pt x="5062" y="857"/>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9B64A0" id="AutoShape 4" o:spid="_x0000_s1026" style="position:absolute;margin-left:178.6pt;margin-top:281.55pt;width:253.15pt;height:259.2pt;z-index:-159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63,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" path="m1130,4687r-8,-66l1102,4561r-31,-56l1029,4453r-27,-24l973,4408r-30,-17l910,4376r-34,-11l841,4358r-35,-4l769,4354r-42,4l672,4368r-66,13l527,4399r-97,21l350,4433r-65,6l237,4436r-27,-6l185,4420r-23,-14l142,4389r-23,-28l103,4331,92,4297r-4,-38l90,4222r10,-35l118,4154r25,-30l170,4101r31,-19l235,4066r36,-11l310,4049r39,-1l387,4052r38,10l464,4078r42,22l550,4128r47,34l617,4142,321,3846r-21,20l311,3883r8,14l323,3909r2,11l326,3933r-5,11l311,3954r-8,6l290,3967r-17,7l252,3982r-48,18l161,4022r-37,25l92,4075r-42,50l21,4179,4,4237,,4299r8,63l27,4419r30,53l97,4520r28,25l153,4566r31,17l216,4597r33,10l284,4613r36,3l358,4616r44,-4l456,4604r63,-12l665,4562r57,-12l764,4543r28,-3l821,4539r28,1l875,4545r25,7l922,4561r21,12l962,4586r17,15l1003,4631r18,33l1033,4700r4,39l1034,4780r-13,38l999,4855r-30,36l938,4918r-34,22l868,4958r-39,12l789,4977r-38,3l714,4977r-36,-9l641,4954r-42,-21l552,4905r-51,-36l481,4890r294,294l795,5163r-11,-16l776,5133r-6,-11l768,5112r-1,-12l771,5090r9,-9l791,5072r19,-11l835,5047r34,-15l903,5016r27,-13l950,4993r13,-9l980,4972r17,-14l1014,4944r16,-16l1075,4874r33,-58l1126,4753r4,-66xm2115,3805r-24,-24l2067,3800r-25,13l2016,3821r-25,3l1961,3820r-38,-9l1908,3805r-32,-11l1822,3770,1478,3611r,163l1220,4032r-31,-68l1158,3896r-92,-205l1035,3623r-31,-68l1478,3774r,-163l1358,3555,848,3319r-20,19l863,3413r34,74l931,3562r67,149l1133,4010r68,149l1235,4233r34,75l1295,4367r19,50l1325,4460r5,33l1328,4510r-7,19l1310,4552r-16,27l1301,4587r8,8l1317,4602r209,-209l1553,4366r-23,-24l1502,4364r-24,16l1457,4390r-17,3l1425,4393r-13,-3l1400,4384r-11,-8l1377,4361r-14,-21l1349,4314r-15,-32l1312,4236r-41,-93l1249,4096r64,-64l1540,3805r169,78l1746,3901r31,17l1802,3934r17,15l1828,3960r6,12l1838,3985r1,15l1835,4016r-8,18l1813,4055r-18,23l1818,4101r278,-277l2115,3805xm3112,2807r-23,-23l3063,2810r-22,18l3018,2841r-23,7l2972,2848r-21,-7l2925,2825r-31,-26l2857,2765,2298,2205r-32,-34l2241,2143r-16,-24l2217,2101r-2,-27l2220,2049r12,-25l2253,1999r26,-26l2255,1950r-212,213l2105,2307r247,578l2445,3101r-72,-31l2228,3009,1719,2796r-217,-92l1289,2916r24,24l1335,2919r20,-16l1374,2891r18,-6l1408,2882r15,-1l1438,2883r13,4l1470,2897r23,15l1517,2933r27,25l2104,3518r32,34l2160,3580r16,24l2184,3623r3,26l2182,3674r-13,25l2149,3723r-26,27l2146,3773r262,-261l2384,3488r-26,27l2335,3534r-22,12l2290,3553r-24,l2246,3546r-25,-16l2189,3504r-36,-35l1580,2897r217,93l2375,3235r217,93l2610,3309r-93,-216l2272,2515r-93,-216l2751,2871r32,34l2807,2933r16,24l2831,2976r3,25l2829,3027r-12,25l2796,3076r-26,27l2793,3126r319,-319xm3477,2442r-24,-23l3425,2448r-22,18l3380,2478r-23,6l3333,2484r-21,-7l3286,2460r-31,-26l3217,2399,2967,2149r22,-13l3010,2122r13,-9l3030,2108r18,-13l3066,2081r16,-13l3097,2054r15,-13l3160,1984r34,-58l3213,1865r5,-62l3209,1742r-22,-59l3154,1626r-15,-17l3107,1572r-23,-20l3084,1929r-8,40l3060,2004r-25,31l3026,2043r-10,9l3005,2061r-12,10l2980,2081r-15,10l2949,2102r-18,11l2684,1866,2575,1757r16,-27l2606,1707r15,-19l2636,1672r24,-21l2685,1634r28,-13l2742,1613r31,-4l2804,1610r33,6l2870,1627r33,16l2935,1662r30,23l2994,1711r35,41l3056,1795r18,44l3084,1884r,45l3084,1552r-16,-14l3025,1510r-44,-19l2934,1479r-47,-5l2842,1475r-44,8l2756,1497r-42,21l2669,1548r-47,38l2573,1632r-275,275l2322,1931r9,-10l2340,1912r10,-9l2371,1884r23,-12l2418,1866r24,l2462,1873r26,17l2520,1916r37,36l3111,2505r32,34l3168,2568r16,23l3193,2609r3,27l3192,2663r-12,25l3160,2713r-28,28l3155,2764r280,-280l3477,2442xm4371,1548l4203,1251r-23,14l4203,1316r17,46l4232,1403r7,36l4242,1471r-2,30l4236,1528r-9,26l4213,1581r-23,32l4159,1649r-39,41l4033,1777r-27,24l3986,1817r-13,8l3963,1828r-10,1l3943,1828r-10,-2l3917,1818r-19,-13l3876,1786r-24,-23l3314,1224r-35,-35l3253,1160r-18,-24l3226,1119r-4,-15l3220,1088r1,-18l3225,1052r9,-20l3248,1009r21,-25l3296,956r-23,-24l2933,1273r23,23l2985,1268r21,-18l3029,1237r23,-6l3077,1231r20,7l3123,1255r32,26l3193,1316r552,553l3778,1903r25,29l3819,1956r8,18l3831,2002r-4,26l3814,2054r-19,24l3766,2106r24,23l4371,1548xm5062,857l4912,577r-22,22l4909,654r15,50l4933,749r5,39l4938,815r-3,25l4930,862r-8,21l4910,904r-18,24l4869,956r-29,30l4712,1113r-14,14l4685,1137r-12,7l4663,1148r-12,2l4639,1149r-11,-5l4617,1137r-16,-13l4580,1105r-26,-26l4272,797,4437,632r23,-22l4481,594r20,-12l4519,575r18,-4l4554,570r17,2l4587,577r15,8l4624,598r26,19l4683,641r20,-20l4405,323r-21,20l4415,380r22,35l4450,447r5,31l4451,501r-12,25l4419,555r-28,31l4226,751,3887,412,4093,206r27,-25l4143,161r20,-15l4181,137r20,-5l4221,129r20,1l4261,134r23,8l4311,156r32,20l4380,201r21,-21l4205,,3626,579r24,23l3676,576r24,-20l3723,542r22,-7l3768,535r20,7l3814,559r31,26l3883,621r557,556l4468,1206r22,25l4506,1251r10,15l4522,1280r2,13l4525,1307r-3,14l4517,1339r-8,17l4499,1372r-12,14l4460,1412r23,24l5062,857xe" fillcolor="#d7d7d7" stroked="f">
                <v:path arrowok="t" o:connecttype="custom" o:connectlocs="577850,6354445;273050,6382385;65405,6325870;149225,6157595;379095,6218555;203835,6080125;58420,6163310;79375,6461760;289560,6499225;571500,6466205;656590,6610985;476885,6737985;504825,6854190;514350,6789420;643890,6715125;1296670,5996940;938530,5972175;862330,5833110;784225,6263640;821690,6483350;925195,6363335;847090,6294755;1144270,6073775;1139825,6165215;1901825,5384165;1412875,4921250;1336675,5040630;847725,5429250;948055,5424805;1385570,5908675;1468755,5827395;1508125,5629910;1792605,5453380;2207895,5126355;2066925,5121275;1957070,4888865;2002790,4608195;1915160,4878705;1645285,4674235;1780540,4598035;1951990,4743450;1804670,4512310;1480185,4795520;1600200,4792345;2019300,5282565;2668905,4411345;2660650,4599940;2503805,4736465;2054225,4297045;2092960,4182745;1966595,4361815;2432685,4846955;3105150,3956050;3117850,4149725;2953385,4305935;2832100,3963035;2936240,3955415;2828925,3879215;2630805,3677920;2757805,3687445;2378075,3915410;2861310,4370070;2849245,4455795" o:connectangles="0,0,0,0,0,0,0,0,0,0,0,0,0,0,0,0,0,0,0,0,0,0,0,0,0,0,0,0,0,0,0,0,0,0,0,0,0,0,0,0,0,0,0,0,0,0,0,0,0,0,0,0,0,0,0,0,0,0,0,0,0,0,0"/>
                <w10:wrap anchorx="page" anchory="page"/>
              </v:shape>
            </w:pict>
          </mc:Fallback>
        </mc:AlternateContent>
      </w:r>
    </w:p>
    <w:p w14:paraId="6537A9FF" w14:textId="77777777" w:rsidR="0014562F" w:rsidRPr="00301115" w:rsidRDefault="0014562F">
      <w:pPr>
        <w:pStyle w:val="BodyText"/>
        <w:spacing w:before="9"/>
        <w:ind w:left="0"/>
        <w:rPr>
          <w:rFonts w:ascii="Times New Roman" w:hAnsi="Times New Roman" w:cs="Times New Roman"/>
          <w:sz w:val="24"/>
          <w:szCs w:val="24"/>
        </w:rPr>
      </w:pPr>
    </w:p>
    <w:p w14:paraId="656766B6" w14:textId="69AB5D77" w:rsidR="0014562F" w:rsidRPr="00301115" w:rsidRDefault="001E224D">
      <w:pPr>
        <w:pStyle w:val="BodyText"/>
        <w:ind w:left="180"/>
        <w:rPr>
          <w:rFonts w:ascii="Times New Roman" w:hAnsi="Times New Roman" w:cs="Times New Roman"/>
          <w:sz w:val="24"/>
          <w:szCs w:val="24"/>
        </w:rPr>
      </w:pPr>
      <w:r w:rsidRPr="00301115">
        <w:rPr>
          <w:rFonts w:ascii="Times New Roman" w:hAnsi="Times New Roman" w:cs="Times New Roman"/>
          <w:noProof/>
          <w:sz w:val="24"/>
          <w:szCs w:val="24"/>
          <w:lang w:val="en-US"/>
        </w:rPr>
        <w:drawing>
          <wp:inline distT="0" distB="0" distL="0" distR="0" wp14:anchorId="6D9E9CCC" wp14:editId="78F241D5">
            <wp:extent cx="4957903" cy="7977568"/>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4957903" cy="7977568"/>
                    </a:xfrm>
                    <a:prstGeom prst="rect">
                      <a:avLst/>
                    </a:prstGeom>
                  </pic:spPr>
                </pic:pic>
              </a:graphicData>
            </a:graphic>
          </wp:inline>
        </w:drawing>
      </w:r>
    </w:p>
    <w:sectPr w:rsidR="0014562F" w:rsidRPr="00301115">
      <w:pgSz w:w="12240" w:h="15840"/>
      <w:pgMar w:top="1560" w:right="1300" w:bottom="900" w:left="1260" w:header="83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A5294" w14:textId="77777777" w:rsidR="00673148" w:rsidRDefault="00673148">
      <w:r>
        <w:separator/>
      </w:r>
    </w:p>
  </w:endnote>
  <w:endnote w:type="continuationSeparator" w:id="0">
    <w:p w14:paraId="270A5E7D" w14:textId="77777777" w:rsidR="00673148" w:rsidRDefault="0067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926C3" w14:textId="38C143F2" w:rsidR="0014562F" w:rsidRPr="00301115" w:rsidRDefault="00301115" w:rsidP="00301115">
    <w:pPr>
      <w:pStyle w:val="Footer"/>
      <w:rPr>
        <w:rFonts w:ascii="Times New Roman" w:hAnsi="Times New Roman" w:cs="Times New Roman"/>
        <w:sz w:val="20"/>
        <w:szCs w:val="20"/>
      </w:rPr>
    </w:pPr>
    <w:r w:rsidRPr="00301115">
      <w:rPr>
        <w:rFonts w:ascii="Times New Roman" w:hAnsi="Times New Roman" w:cs="Times New Roman"/>
        <w:sz w:val="20"/>
        <w:szCs w:val="20"/>
      </w:rPr>
      <w:t>STA Restart Plan                                                                                                                                      August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EC0EA" w14:textId="77777777" w:rsidR="00673148" w:rsidRDefault="00673148">
      <w:r>
        <w:separator/>
      </w:r>
    </w:p>
  </w:footnote>
  <w:footnote w:type="continuationSeparator" w:id="0">
    <w:p w14:paraId="4934C8BA" w14:textId="77777777" w:rsidR="00673148" w:rsidRDefault="006731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9DB1" w14:textId="6A9CC874" w:rsidR="0014562F" w:rsidRDefault="00DE69EC">
    <w:pPr>
      <w:pStyle w:val="BodyText"/>
      <w:spacing w:line="14" w:lineRule="auto"/>
      <w:ind w:left="0"/>
      <w:rPr>
        <w:sz w:val="20"/>
      </w:rPr>
    </w:pPr>
    <w:r>
      <w:rPr>
        <w:noProof/>
        <w:lang w:val="en-US"/>
      </w:rPr>
      <mc:AlternateContent>
        <mc:Choice Requires="wps">
          <w:drawing>
            <wp:anchor distT="0" distB="0" distL="114300" distR="114300" simplePos="0" relativeHeight="487330304" behindDoc="1" locked="0" layoutInCell="1" allowOverlap="1" wp14:anchorId="2465AF13" wp14:editId="543EC101">
              <wp:simplePos x="0" y="0"/>
              <wp:positionH relativeFrom="page">
                <wp:posOffset>901700</wp:posOffset>
              </wp:positionH>
              <wp:positionV relativeFrom="page">
                <wp:posOffset>518795</wp:posOffset>
              </wp:positionV>
              <wp:extent cx="4264660" cy="4616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66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78145" w14:textId="627E77EA" w:rsidR="0014562F" w:rsidRDefault="0014562F">
                          <w:pPr>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465AF13" id="_x0000_t202" coordsize="21600,21600" o:spt="202" path="m,l,21600r21600,l21600,xe">
              <v:stroke joinstyle="miter"/>
              <v:path gradientshapeok="t" o:connecttype="rect"/>
            </v:shapetype>
            <v:shape id="Text Box 2" o:spid="_x0000_s1026" type="#_x0000_t202" style="position:absolute;margin-left:71pt;margin-top:40.85pt;width:335.8pt;height:36.35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" filled="f" stroked="f">
              <v:textbox inset="0,0,0,0">
                <w:txbxContent>
                  <w:p w14:paraId="55478145" w14:textId="627E77EA" w:rsidR="0014562F" w:rsidRDefault="0014562F">
                    <w:pPr>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4DB"/>
    <w:multiLevelType w:val="hybridMultilevel"/>
    <w:tmpl w:val="E83613CC"/>
    <w:lvl w:ilvl="0" w:tplc="C0E21F38">
      <w:start w:val="6"/>
      <w:numFmt w:val="upperRoman"/>
      <w:lvlText w:val="%1."/>
      <w:lvlJc w:val="left"/>
      <w:pPr>
        <w:ind w:left="900" w:hanging="704"/>
        <w:jc w:val="right"/>
      </w:pPr>
      <w:rPr>
        <w:rFonts w:ascii="Calibri" w:eastAsia="Calibri" w:hAnsi="Calibri" w:cs="Calibri" w:hint="default"/>
        <w:w w:val="99"/>
        <w:sz w:val="32"/>
        <w:szCs w:val="32"/>
        <w:lang w:val="en-CA" w:eastAsia="en-US" w:bidi="ar-SA"/>
      </w:rPr>
    </w:lvl>
    <w:lvl w:ilvl="1" w:tplc="14FA3C3A">
      <w:numFmt w:val="bullet"/>
      <w:lvlText w:val=""/>
      <w:lvlJc w:val="left"/>
      <w:pPr>
        <w:ind w:left="900" w:hanging="360"/>
      </w:pPr>
      <w:rPr>
        <w:rFonts w:hint="default"/>
        <w:w w:val="99"/>
        <w:lang w:val="en-CA" w:eastAsia="en-US" w:bidi="ar-SA"/>
      </w:rPr>
    </w:lvl>
    <w:lvl w:ilvl="2" w:tplc="C9BA964C">
      <w:numFmt w:val="bullet"/>
      <w:lvlText w:val="•"/>
      <w:lvlJc w:val="left"/>
      <w:pPr>
        <w:ind w:left="2656" w:hanging="360"/>
      </w:pPr>
      <w:rPr>
        <w:rFonts w:hint="default"/>
        <w:lang w:val="en-CA" w:eastAsia="en-US" w:bidi="ar-SA"/>
      </w:rPr>
    </w:lvl>
    <w:lvl w:ilvl="3" w:tplc="81D4343C">
      <w:numFmt w:val="bullet"/>
      <w:lvlText w:val="•"/>
      <w:lvlJc w:val="left"/>
      <w:pPr>
        <w:ind w:left="3534" w:hanging="360"/>
      </w:pPr>
      <w:rPr>
        <w:rFonts w:hint="default"/>
        <w:lang w:val="en-CA" w:eastAsia="en-US" w:bidi="ar-SA"/>
      </w:rPr>
    </w:lvl>
    <w:lvl w:ilvl="4" w:tplc="45A2EDB4">
      <w:numFmt w:val="bullet"/>
      <w:lvlText w:val="•"/>
      <w:lvlJc w:val="left"/>
      <w:pPr>
        <w:ind w:left="4412" w:hanging="360"/>
      </w:pPr>
      <w:rPr>
        <w:rFonts w:hint="default"/>
        <w:lang w:val="en-CA" w:eastAsia="en-US" w:bidi="ar-SA"/>
      </w:rPr>
    </w:lvl>
    <w:lvl w:ilvl="5" w:tplc="BA34D698">
      <w:numFmt w:val="bullet"/>
      <w:lvlText w:val="•"/>
      <w:lvlJc w:val="left"/>
      <w:pPr>
        <w:ind w:left="5290" w:hanging="360"/>
      </w:pPr>
      <w:rPr>
        <w:rFonts w:hint="default"/>
        <w:lang w:val="en-CA" w:eastAsia="en-US" w:bidi="ar-SA"/>
      </w:rPr>
    </w:lvl>
    <w:lvl w:ilvl="6" w:tplc="068C692C">
      <w:numFmt w:val="bullet"/>
      <w:lvlText w:val="•"/>
      <w:lvlJc w:val="left"/>
      <w:pPr>
        <w:ind w:left="6168" w:hanging="360"/>
      </w:pPr>
      <w:rPr>
        <w:rFonts w:hint="default"/>
        <w:lang w:val="en-CA" w:eastAsia="en-US" w:bidi="ar-SA"/>
      </w:rPr>
    </w:lvl>
    <w:lvl w:ilvl="7" w:tplc="24E4A43A">
      <w:numFmt w:val="bullet"/>
      <w:lvlText w:val="•"/>
      <w:lvlJc w:val="left"/>
      <w:pPr>
        <w:ind w:left="7046" w:hanging="360"/>
      </w:pPr>
      <w:rPr>
        <w:rFonts w:hint="default"/>
        <w:lang w:val="en-CA" w:eastAsia="en-US" w:bidi="ar-SA"/>
      </w:rPr>
    </w:lvl>
    <w:lvl w:ilvl="8" w:tplc="CB3AF3C0">
      <w:numFmt w:val="bullet"/>
      <w:lvlText w:val="•"/>
      <w:lvlJc w:val="left"/>
      <w:pPr>
        <w:ind w:left="7924" w:hanging="360"/>
      </w:pPr>
      <w:rPr>
        <w:rFonts w:hint="default"/>
        <w:lang w:val="en-CA" w:eastAsia="en-US" w:bidi="ar-SA"/>
      </w:rPr>
    </w:lvl>
  </w:abstractNum>
  <w:abstractNum w:abstractNumId="1" w15:restartNumberingAfterBreak="0">
    <w:nsid w:val="06830DF7"/>
    <w:multiLevelType w:val="hybridMultilevel"/>
    <w:tmpl w:val="8B0EFECA"/>
    <w:lvl w:ilvl="0" w:tplc="66984330">
      <w:numFmt w:val="bullet"/>
      <w:lvlText w:val="•"/>
      <w:lvlJc w:val="left"/>
      <w:pPr>
        <w:ind w:left="1778" w:hanging="360"/>
      </w:pPr>
      <w:rPr>
        <w:rFonts w:hint="default"/>
        <w:lang w:val="en-C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D69C3"/>
    <w:multiLevelType w:val="hybridMultilevel"/>
    <w:tmpl w:val="7AA45A58"/>
    <w:lvl w:ilvl="0" w:tplc="6BDC34E0">
      <w:start w:val="1"/>
      <w:numFmt w:val="upperRoman"/>
      <w:lvlText w:val="%1"/>
      <w:lvlJc w:val="left"/>
      <w:pPr>
        <w:ind w:left="700" w:hanging="430"/>
        <w:jc w:val="right"/>
      </w:pPr>
      <w:rPr>
        <w:rFonts w:ascii="Calibri" w:eastAsia="Calibri" w:hAnsi="Calibri" w:cs="Calibri" w:hint="default"/>
        <w:w w:val="100"/>
        <w:sz w:val="28"/>
        <w:szCs w:val="28"/>
        <w:lang w:val="en-CA" w:eastAsia="en-US" w:bidi="ar-SA"/>
      </w:rPr>
    </w:lvl>
    <w:lvl w:ilvl="1" w:tplc="FB6028E4">
      <w:numFmt w:val="bullet"/>
      <w:lvlText w:val=""/>
      <w:lvlJc w:val="left"/>
      <w:pPr>
        <w:ind w:left="967" w:hanging="360"/>
      </w:pPr>
      <w:rPr>
        <w:rFonts w:ascii="Symbol" w:eastAsia="Symbol" w:hAnsi="Symbol" w:cs="Symbol" w:hint="default"/>
        <w:w w:val="100"/>
        <w:sz w:val="22"/>
        <w:szCs w:val="22"/>
        <w:lang w:val="en-CA" w:eastAsia="en-US" w:bidi="ar-SA"/>
      </w:rPr>
    </w:lvl>
    <w:lvl w:ilvl="2" w:tplc="39C2165A">
      <w:numFmt w:val="bullet"/>
      <w:lvlText w:val="•"/>
      <w:lvlJc w:val="left"/>
      <w:pPr>
        <w:ind w:left="1928" w:hanging="360"/>
      </w:pPr>
      <w:rPr>
        <w:rFonts w:hint="default"/>
        <w:lang w:val="en-CA" w:eastAsia="en-US" w:bidi="ar-SA"/>
      </w:rPr>
    </w:lvl>
    <w:lvl w:ilvl="3" w:tplc="F6721FA6">
      <w:numFmt w:val="bullet"/>
      <w:lvlText w:val="•"/>
      <w:lvlJc w:val="left"/>
      <w:pPr>
        <w:ind w:left="2897" w:hanging="360"/>
      </w:pPr>
      <w:rPr>
        <w:rFonts w:hint="default"/>
        <w:lang w:val="en-CA" w:eastAsia="en-US" w:bidi="ar-SA"/>
      </w:rPr>
    </w:lvl>
    <w:lvl w:ilvl="4" w:tplc="7C78AAEC">
      <w:numFmt w:val="bullet"/>
      <w:lvlText w:val="•"/>
      <w:lvlJc w:val="left"/>
      <w:pPr>
        <w:ind w:left="3866" w:hanging="360"/>
      </w:pPr>
      <w:rPr>
        <w:rFonts w:hint="default"/>
        <w:lang w:val="en-CA" w:eastAsia="en-US" w:bidi="ar-SA"/>
      </w:rPr>
    </w:lvl>
    <w:lvl w:ilvl="5" w:tplc="C05E685E">
      <w:numFmt w:val="bullet"/>
      <w:lvlText w:val="•"/>
      <w:lvlJc w:val="left"/>
      <w:pPr>
        <w:ind w:left="4835" w:hanging="360"/>
      </w:pPr>
      <w:rPr>
        <w:rFonts w:hint="default"/>
        <w:lang w:val="en-CA" w:eastAsia="en-US" w:bidi="ar-SA"/>
      </w:rPr>
    </w:lvl>
    <w:lvl w:ilvl="6" w:tplc="6A0CEBCA">
      <w:numFmt w:val="bullet"/>
      <w:lvlText w:val="•"/>
      <w:lvlJc w:val="left"/>
      <w:pPr>
        <w:ind w:left="5804" w:hanging="360"/>
      </w:pPr>
      <w:rPr>
        <w:rFonts w:hint="default"/>
        <w:lang w:val="en-CA" w:eastAsia="en-US" w:bidi="ar-SA"/>
      </w:rPr>
    </w:lvl>
    <w:lvl w:ilvl="7" w:tplc="467C7614">
      <w:numFmt w:val="bullet"/>
      <w:lvlText w:val="•"/>
      <w:lvlJc w:val="left"/>
      <w:pPr>
        <w:ind w:left="6773" w:hanging="360"/>
      </w:pPr>
      <w:rPr>
        <w:rFonts w:hint="default"/>
        <w:lang w:val="en-CA" w:eastAsia="en-US" w:bidi="ar-SA"/>
      </w:rPr>
    </w:lvl>
    <w:lvl w:ilvl="8" w:tplc="534A91B4">
      <w:numFmt w:val="bullet"/>
      <w:lvlText w:val="•"/>
      <w:lvlJc w:val="left"/>
      <w:pPr>
        <w:ind w:left="7742" w:hanging="360"/>
      </w:pPr>
      <w:rPr>
        <w:rFonts w:hint="default"/>
        <w:lang w:val="en-CA" w:eastAsia="en-US" w:bidi="ar-SA"/>
      </w:rPr>
    </w:lvl>
  </w:abstractNum>
  <w:abstractNum w:abstractNumId="3" w15:restartNumberingAfterBreak="0">
    <w:nsid w:val="20632742"/>
    <w:multiLevelType w:val="hybridMultilevel"/>
    <w:tmpl w:val="9E0CC8D0"/>
    <w:lvl w:ilvl="0" w:tplc="66984330">
      <w:numFmt w:val="bullet"/>
      <w:lvlText w:val="•"/>
      <w:lvlJc w:val="left"/>
      <w:pPr>
        <w:ind w:left="2678" w:hanging="360"/>
      </w:pPr>
      <w:rPr>
        <w:rFonts w:hint="default"/>
        <w:lang w:val="en-CA" w:eastAsia="en-US" w:bidi="ar-SA"/>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70A7661"/>
    <w:multiLevelType w:val="hybridMultilevel"/>
    <w:tmpl w:val="96DE70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711759A"/>
    <w:multiLevelType w:val="hybridMultilevel"/>
    <w:tmpl w:val="D8885F1C"/>
    <w:lvl w:ilvl="0" w:tplc="29D40984">
      <w:start w:val="4"/>
      <w:numFmt w:val="upperRoman"/>
      <w:lvlText w:val="%1."/>
      <w:lvlJc w:val="left"/>
      <w:pPr>
        <w:ind w:left="900" w:hanging="704"/>
        <w:jc w:val="left"/>
      </w:pPr>
      <w:rPr>
        <w:rFonts w:ascii="Calibri" w:eastAsia="Calibri" w:hAnsi="Calibri" w:cs="Calibri" w:hint="default"/>
        <w:w w:val="99"/>
        <w:sz w:val="32"/>
        <w:szCs w:val="32"/>
        <w:lang w:val="en-CA" w:eastAsia="en-US" w:bidi="ar-SA"/>
      </w:rPr>
    </w:lvl>
    <w:lvl w:ilvl="1" w:tplc="73ECAE66">
      <w:numFmt w:val="bullet"/>
      <w:lvlText w:val=""/>
      <w:lvlJc w:val="left"/>
      <w:pPr>
        <w:ind w:left="965" w:hanging="360"/>
      </w:pPr>
      <w:rPr>
        <w:rFonts w:ascii="Symbol" w:eastAsia="Symbol" w:hAnsi="Symbol" w:cs="Symbol" w:hint="default"/>
        <w:w w:val="100"/>
        <w:sz w:val="22"/>
        <w:szCs w:val="22"/>
        <w:lang w:val="en-CA" w:eastAsia="en-US" w:bidi="ar-SA"/>
      </w:rPr>
    </w:lvl>
    <w:lvl w:ilvl="2" w:tplc="1F345F54">
      <w:numFmt w:val="bullet"/>
      <w:lvlText w:val="•"/>
      <w:lvlJc w:val="left"/>
      <w:pPr>
        <w:ind w:left="1928" w:hanging="360"/>
      </w:pPr>
      <w:rPr>
        <w:rFonts w:hint="default"/>
        <w:lang w:val="en-CA" w:eastAsia="en-US" w:bidi="ar-SA"/>
      </w:rPr>
    </w:lvl>
    <w:lvl w:ilvl="3" w:tplc="8FDC706C">
      <w:numFmt w:val="bullet"/>
      <w:lvlText w:val="•"/>
      <w:lvlJc w:val="left"/>
      <w:pPr>
        <w:ind w:left="2897" w:hanging="360"/>
      </w:pPr>
      <w:rPr>
        <w:rFonts w:hint="default"/>
        <w:lang w:val="en-CA" w:eastAsia="en-US" w:bidi="ar-SA"/>
      </w:rPr>
    </w:lvl>
    <w:lvl w:ilvl="4" w:tplc="72B63A5E">
      <w:numFmt w:val="bullet"/>
      <w:lvlText w:val="•"/>
      <w:lvlJc w:val="left"/>
      <w:pPr>
        <w:ind w:left="3866" w:hanging="360"/>
      </w:pPr>
      <w:rPr>
        <w:rFonts w:hint="default"/>
        <w:lang w:val="en-CA" w:eastAsia="en-US" w:bidi="ar-SA"/>
      </w:rPr>
    </w:lvl>
    <w:lvl w:ilvl="5" w:tplc="8E1A21FE">
      <w:numFmt w:val="bullet"/>
      <w:lvlText w:val="•"/>
      <w:lvlJc w:val="left"/>
      <w:pPr>
        <w:ind w:left="4835" w:hanging="360"/>
      </w:pPr>
      <w:rPr>
        <w:rFonts w:hint="default"/>
        <w:lang w:val="en-CA" w:eastAsia="en-US" w:bidi="ar-SA"/>
      </w:rPr>
    </w:lvl>
    <w:lvl w:ilvl="6" w:tplc="98AEC014">
      <w:numFmt w:val="bullet"/>
      <w:lvlText w:val="•"/>
      <w:lvlJc w:val="left"/>
      <w:pPr>
        <w:ind w:left="5804" w:hanging="360"/>
      </w:pPr>
      <w:rPr>
        <w:rFonts w:hint="default"/>
        <w:lang w:val="en-CA" w:eastAsia="en-US" w:bidi="ar-SA"/>
      </w:rPr>
    </w:lvl>
    <w:lvl w:ilvl="7" w:tplc="6CE2BBD2">
      <w:numFmt w:val="bullet"/>
      <w:lvlText w:val="•"/>
      <w:lvlJc w:val="left"/>
      <w:pPr>
        <w:ind w:left="6773" w:hanging="360"/>
      </w:pPr>
      <w:rPr>
        <w:rFonts w:hint="default"/>
        <w:lang w:val="en-CA" w:eastAsia="en-US" w:bidi="ar-SA"/>
      </w:rPr>
    </w:lvl>
    <w:lvl w:ilvl="8" w:tplc="F6CCB748">
      <w:numFmt w:val="bullet"/>
      <w:lvlText w:val="•"/>
      <w:lvlJc w:val="left"/>
      <w:pPr>
        <w:ind w:left="7742" w:hanging="360"/>
      </w:pPr>
      <w:rPr>
        <w:rFonts w:hint="default"/>
        <w:lang w:val="en-CA" w:eastAsia="en-US" w:bidi="ar-SA"/>
      </w:rPr>
    </w:lvl>
  </w:abstractNum>
  <w:abstractNum w:abstractNumId="6" w15:restartNumberingAfterBreak="0">
    <w:nsid w:val="31C63F60"/>
    <w:multiLevelType w:val="hybridMultilevel"/>
    <w:tmpl w:val="CB2E3A0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3E344D1"/>
    <w:multiLevelType w:val="hybridMultilevel"/>
    <w:tmpl w:val="AD24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B4A32"/>
    <w:multiLevelType w:val="hybridMultilevel"/>
    <w:tmpl w:val="6268B5BC"/>
    <w:lvl w:ilvl="0" w:tplc="936AEE72">
      <w:numFmt w:val="bullet"/>
      <w:lvlText w:val=""/>
      <w:lvlJc w:val="left"/>
      <w:pPr>
        <w:ind w:left="967" w:hanging="360"/>
      </w:pPr>
      <w:rPr>
        <w:rFonts w:ascii="Symbol" w:eastAsia="Symbol" w:hAnsi="Symbol" w:cs="Symbol" w:hint="default"/>
        <w:w w:val="100"/>
        <w:sz w:val="22"/>
        <w:szCs w:val="22"/>
        <w:lang w:val="en-CA" w:eastAsia="en-US" w:bidi="ar-SA"/>
      </w:rPr>
    </w:lvl>
    <w:lvl w:ilvl="1" w:tplc="1B8E6ABE">
      <w:numFmt w:val="bullet"/>
      <w:lvlText w:val="—"/>
      <w:lvlJc w:val="left"/>
      <w:pPr>
        <w:ind w:left="1392" w:hanging="360"/>
      </w:pPr>
      <w:rPr>
        <w:rFonts w:ascii="Courier New" w:eastAsia="Courier New" w:hAnsi="Courier New" w:cs="Courier New" w:hint="default"/>
        <w:w w:val="100"/>
        <w:sz w:val="16"/>
        <w:szCs w:val="16"/>
        <w:lang w:val="en-CA" w:eastAsia="en-US" w:bidi="ar-SA"/>
      </w:rPr>
    </w:lvl>
    <w:lvl w:ilvl="2" w:tplc="7B40CC3C">
      <w:numFmt w:val="bullet"/>
      <w:lvlText w:val="•"/>
      <w:lvlJc w:val="left"/>
      <w:pPr>
        <w:ind w:left="2320" w:hanging="360"/>
      </w:pPr>
      <w:rPr>
        <w:rFonts w:hint="default"/>
        <w:lang w:val="en-CA" w:eastAsia="en-US" w:bidi="ar-SA"/>
      </w:rPr>
    </w:lvl>
    <w:lvl w:ilvl="3" w:tplc="ABBE1A6E">
      <w:numFmt w:val="bullet"/>
      <w:lvlText w:val="•"/>
      <w:lvlJc w:val="left"/>
      <w:pPr>
        <w:ind w:left="3240" w:hanging="360"/>
      </w:pPr>
      <w:rPr>
        <w:rFonts w:hint="default"/>
        <w:lang w:val="en-CA" w:eastAsia="en-US" w:bidi="ar-SA"/>
      </w:rPr>
    </w:lvl>
    <w:lvl w:ilvl="4" w:tplc="482636A2">
      <w:numFmt w:val="bullet"/>
      <w:lvlText w:val="•"/>
      <w:lvlJc w:val="left"/>
      <w:pPr>
        <w:ind w:left="4160" w:hanging="360"/>
      </w:pPr>
      <w:rPr>
        <w:rFonts w:hint="default"/>
        <w:lang w:val="en-CA" w:eastAsia="en-US" w:bidi="ar-SA"/>
      </w:rPr>
    </w:lvl>
    <w:lvl w:ilvl="5" w:tplc="40DE1ABA">
      <w:numFmt w:val="bullet"/>
      <w:lvlText w:val="•"/>
      <w:lvlJc w:val="left"/>
      <w:pPr>
        <w:ind w:left="5080" w:hanging="360"/>
      </w:pPr>
      <w:rPr>
        <w:rFonts w:hint="default"/>
        <w:lang w:val="en-CA" w:eastAsia="en-US" w:bidi="ar-SA"/>
      </w:rPr>
    </w:lvl>
    <w:lvl w:ilvl="6" w:tplc="DA0693EC">
      <w:numFmt w:val="bullet"/>
      <w:lvlText w:val="•"/>
      <w:lvlJc w:val="left"/>
      <w:pPr>
        <w:ind w:left="6000" w:hanging="360"/>
      </w:pPr>
      <w:rPr>
        <w:rFonts w:hint="default"/>
        <w:lang w:val="en-CA" w:eastAsia="en-US" w:bidi="ar-SA"/>
      </w:rPr>
    </w:lvl>
    <w:lvl w:ilvl="7" w:tplc="4410AB7A">
      <w:numFmt w:val="bullet"/>
      <w:lvlText w:val="•"/>
      <w:lvlJc w:val="left"/>
      <w:pPr>
        <w:ind w:left="6920" w:hanging="360"/>
      </w:pPr>
      <w:rPr>
        <w:rFonts w:hint="default"/>
        <w:lang w:val="en-CA" w:eastAsia="en-US" w:bidi="ar-SA"/>
      </w:rPr>
    </w:lvl>
    <w:lvl w:ilvl="8" w:tplc="EDE4C79A">
      <w:numFmt w:val="bullet"/>
      <w:lvlText w:val="•"/>
      <w:lvlJc w:val="left"/>
      <w:pPr>
        <w:ind w:left="7840" w:hanging="360"/>
      </w:pPr>
      <w:rPr>
        <w:rFonts w:hint="default"/>
        <w:lang w:val="en-CA" w:eastAsia="en-US" w:bidi="ar-SA"/>
      </w:rPr>
    </w:lvl>
  </w:abstractNum>
  <w:abstractNum w:abstractNumId="9" w15:restartNumberingAfterBreak="0">
    <w:nsid w:val="461556D3"/>
    <w:multiLevelType w:val="hybridMultilevel"/>
    <w:tmpl w:val="598239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94360D5"/>
    <w:multiLevelType w:val="hybridMultilevel"/>
    <w:tmpl w:val="CEC87B06"/>
    <w:lvl w:ilvl="0" w:tplc="04090001">
      <w:start w:val="1"/>
      <w:numFmt w:val="bullet"/>
      <w:lvlText w:val=""/>
      <w:lvlJc w:val="left"/>
      <w:pPr>
        <w:ind w:left="1043" w:hanging="360"/>
      </w:pPr>
      <w:rPr>
        <w:rFonts w:ascii="Symbol" w:hAnsi="Symbol" w:hint="default"/>
        <w:lang w:val="en-CA" w:eastAsia="en-US" w:bidi="ar-SA"/>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11" w15:restartNumberingAfterBreak="0">
    <w:nsid w:val="4B60586D"/>
    <w:multiLevelType w:val="hybridMultilevel"/>
    <w:tmpl w:val="2A74F51A"/>
    <w:lvl w:ilvl="0" w:tplc="82322FCE">
      <w:numFmt w:val="bullet"/>
      <w:lvlText w:val=""/>
      <w:lvlJc w:val="left"/>
      <w:pPr>
        <w:ind w:left="900" w:hanging="360"/>
      </w:pPr>
      <w:rPr>
        <w:rFonts w:hint="default"/>
        <w:w w:val="100"/>
        <w:lang w:val="en-CA" w:eastAsia="en-US" w:bidi="ar-SA"/>
      </w:rPr>
    </w:lvl>
    <w:lvl w:ilvl="1" w:tplc="41F2491C">
      <w:numFmt w:val="bullet"/>
      <w:lvlText w:val="•"/>
      <w:lvlJc w:val="left"/>
      <w:pPr>
        <w:ind w:left="1778" w:hanging="360"/>
      </w:pPr>
      <w:rPr>
        <w:rFonts w:hint="default"/>
        <w:lang w:val="en-CA" w:eastAsia="en-US" w:bidi="ar-SA"/>
      </w:rPr>
    </w:lvl>
    <w:lvl w:ilvl="2" w:tplc="4EE40A28">
      <w:numFmt w:val="bullet"/>
      <w:lvlText w:val="•"/>
      <w:lvlJc w:val="left"/>
      <w:pPr>
        <w:ind w:left="2656" w:hanging="360"/>
      </w:pPr>
      <w:rPr>
        <w:rFonts w:hint="default"/>
        <w:lang w:val="en-CA" w:eastAsia="en-US" w:bidi="ar-SA"/>
      </w:rPr>
    </w:lvl>
    <w:lvl w:ilvl="3" w:tplc="1452F95C">
      <w:numFmt w:val="bullet"/>
      <w:lvlText w:val="•"/>
      <w:lvlJc w:val="left"/>
      <w:pPr>
        <w:ind w:left="3534" w:hanging="360"/>
      </w:pPr>
      <w:rPr>
        <w:rFonts w:hint="default"/>
        <w:lang w:val="en-CA" w:eastAsia="en-US" w:bidi="ar-SA"/>
      </w:rPr>
    </w:lvl>
    <w:lvl w:ilvl="4" w:tplc="C7104A30">
      <w:numFmt w:val="bullet"/>
      <w:lvlText w:val="•"/>
      <w:lvlJc w:val="left"/>
      <w:pPr>
        <w:ind w:left="4412" w:hanging="360"/>
      </w:pPr>
      <w:rPr>
        <w:rFonts w:hint="default"/>
        <w:lang w:val="en-CA" w:eastAsia="en-US" w:bidi="ar-SA"/>
      </w:rPr>
    </w:lvl>
    <w:lvl w:ilvl="5" w:tplc="9F0069B4">
      <w:numFmt w:val="bullet"/>
      <w:lvlText w:val="•"/>
      <w:lvlJc w:val="left"/>
      <w:pPr>
        <w:ind w:left="5290" w:hanging="360"/>
      </w:pPr>
      <w:rPr>
        <w:rFonts w:hint="default"/>
        <w:lang w:val="en-CA" w:eastAsia="en-US" w:bidi="ar-SA"/>
      </w:rPr>
    </w:lvl>
    <w:lvl w:ilvl="6" w:tplc="A46E82FA">
      <w:numFmt w:val="bullet"/>
      <w:lvlText w:val="•"/>
      <w:lvlJc w:val="left"/>
      <w:pPr>
        <w:ind w:left="6168" w:hanging="360"/>
      </w:pPr>
      <w:rPr>
        <w:rFonts w:hint="default"/>
        <w:lang w:val="en-CA" w:eastAsia="en-US" w:bidi="ar-SA"/>
      </w:rPr>
    </w:lvl>
    <w:lvl w:ilvl="7" w:tplc="458C608C">
      <w:numFmt w:val="bullet"/>
      <w:lvlText w:val="•"/>
      <w:lvlJc w:val="left"/>
      <w:pPr>
        <w:ind w:left="7046" w:hanging="360"/>
      </w:pPr>
      <w:rPr>
        <w:rFonts w:hint="default"/>
        <w:lang w:val="en-CA" w:eastAsia="en-US" w:bidi="ar-SA"/>
      </w:rPr>
    </w:lvl>
    <w:lvl w:ilvl="8" w:tplc="4DE850FC">
      <w:numFmt w:val="bullet"/>
      <w:lvlText w:val="•"/>
      <w:lvlJc w:val="left"/>
      <w:pPr>
        <w:ind w:left="7924" w:hanging="360"/>
      </w:pPr>
      <w:rPr>
        <w:rFonts w:hint="default"/>
        <w:lang w:val="en-CA" w:eastAsia="en-US" w:bidi="ar-SA"/>
      </w:rPr>
    </w:lvl>
  </w:abstractNum>
  <w:abstractNum w:abstractNumId="12" w15:restartNumberingAfterBreak="0">
    <w:nsid w:val="4B664142"/>
    <w:multiLevelType w:val="hybridMultilevel"/>
    <w:tmpl w:val="9C7605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E944D9F"/>
    <w:multiLevelType w:val="hybridMultilevel"/>
    <w:tmpl w:val="40B847B0"/>
    <w:lvl w:ilvl="0" w:tplc="04090001">
      <w:start w:val="1"/>
      <w:numFmt w:val="bullet"/>
      <w:lvlText w:val=""/>
      <w:lvlJc w:val="left"/>
      <w:pPr>
        <w:ind w:left="1194" w:hanging="360"/>
      </w:pPr>
      <w:rPr>
        <w:rFonts w:ascii="Symbol" w:hAnsi="Symbo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14" w15:restartNumberingAfterBreak="0">
    <w:nsid w:val="4F91465D"/>
    <w:multiLevelType w:val="hybridMultilevel"/>
    <w:tmpl w:val="2B6C311C"/>
    <w:lvl w:ilvl="0" w:tplc="55BEC612">
      <w:start w:val="8"/>
      <w:numFmt w:val="upperRoman"/>
      <w:lvlText w:val="%1"/>
      <w:lvlJc w:val="left"/>
      <w:pPr>
        <w:ind w:left="900" w:hanging="730"/>
        <w:jc w:val="right"/>
      </w:pPr>
      <w:rPr>
        <w:rFonts w:ascii="Calibri" w:eastAsia="Calibri" w:hAnsi="Calibri" w:cs="Calibri" w:hint="default"/>
        <w:spacing w:val="-1"/>
        <w:w w:val="100"/>
        <w:sz w:val="28"/>
        <w:szCs w:val="28"/>
        <w:lang w:val="en-CA" w:eastAsia="en-US" w:bidi="ar-SA"/>
      </w:rPr>
    </w:lvl>
    <w:lvl w:ilvl="1" w:tplc="396E9860">
      <w:numFmt w:val="bullet"/>
      <w:lvlText w:val=""/>
      <w:lvlJc w:val="left"/>
      <w:pPr>
        <w:ind w:left="900" w:hanging="360"/>
      </w:pPr>
      <w:rPr>
        <w:rFonts w:hint="default"/>
        <w:w w:val="100"/>
        <w:lang w:val="en-CA" w:eastAsia="en-US" w:bidi="ar-SA"/>
      </w:rPr>
    </w:lvl>
    <w:lvl w:ilvl="2" w:tplc="2A8E153E">
      <w:numFmt w:val="bullet"/>
      <w:lvlText w:val="•"/>
      <w:lvlJc w:val="left"/>
      <w:pPr>
        <w:ind w:left="2656" w:hanging="360"/>
      </w:pPr>
      <w:rPr>
        <w:rFonts w:hint="default"/>
        <w:lang w:val="en-CA" w:eastAsia="en-US" w:bidi="ar-SA"/>
      </w:rPr>
    </w:lvl>
    <w:lvl w:ilvl="3" w:tplc="723E44BC">
      <w:numFmt w:val="bullet"/>
      <w:lvlText w:val="•"/>
      <w:lvlJc w:val="left"/>
      <w:pPr>
        <w:ind w:left="3534" w:hanging="360"/>
      </w:pPr>
      <w:rPr>
        <w:rFonts w:hint="default"/>
        <w:lang w:val="en-CA" w:eastAsia="en-US" w:bidi="ar-SA"/>
      </w:rPr>
    </w:lvl>
    <w:lvl w:ilvl="4" w:tplc="363E596C">
      <w:numFmt w:val="bullet"/>
      <w:lvlText w:val="•"/>
      <w:lvlJc w:val="left"/>
      <w:pPr>
        <w:ind w:left="4412" w:hanging="360"/>
      </w:pPr>
      <w:rPr>
        <w:rFonts w:hint="default"/>
        <w:lang w:val="en-CA" w:eastAsia="en-US" w:bidi="ar-SA"/>
      </w:rPr>
    </w:lvl>
    <w:lvl w:ilvl="5" w:tplc="1ADCE148">
      <w:numFmt w:val="bullet"/>
      <w:lvlText w:val="•"/>
      <w:lvlJc w:val="left"/>
      <w:pPr>
        <w:ind w:left="5290" w:hanging="360"/>
      </w:pPr>
      <w:rPr>
        <w:rFonts w:hint="default"/>
        <w:lang w:val="en-CA" w:eastAsia="en-US" w:bidi="ar-SA"/>
      </w:rPr>
    </w:lvl>
    <w:lvl w:ilvl="6" w:tplc="24A42E1A">
      <w:numFmt w:val="bullet"/>
      <w:lvlText w:val="•"/>
      <w:lvlJc w:val="left"/>
      <w:pPr>
        <w:ind w:left="6168" w:hanging="360"/>
      </w:pPr>
      <w:rPr>
        <w:rFonts w:hint="default"/>
        <w:lang w:val="en-CA" w:eastAsia="en-US" w:bidi="ar-SA"/>
      </w:rPr>
    </w:lvl>
    <w:lvl w:ilvl="7" w:tplc="EB1C1EE2">
      <w:numFmt w:val="bullet"/>
      <w:lvlText w:val="•"/>
      <w:lvlJc w:val="left"/>
      <w:pPr>
        <w:ind w:left="7046" w:hanging="360"/>
      </w:pPr>
      <w:rPr>
        <w:rFonts w:hint="default"/>
        <w:lang w:val="en-CA" w:eastAsia="en-US" w:bidi="ar-SA"/>
      </w:rPr>
    </w:lvl>
    <w:lvl w:ilvl="8" w:tplc="12025AC8">
      <w:numFmt w:val="bullet"/>
      <w:lvlText w:val="•"/>
      <w:lvlJc w:val="left"/>
      <w:pPr>
        <w:ind w:left="7924" w:hanging="360"/>
      </w:pPr>
      <w:rPr>
        <w:rFonts w:hint="default"/>
        <w:lang w:val="en-CA" w:eastAsia="en-US" w:bidi="ar-SA"/>
      </w:rPr>
    </w:lvl>
  </w:abstractNum>
  <w:abstractNum w:abstractNumId="15" w15:restartNumberingAfterBreak="0">
    <w:nsid w:val="51875EE7"/>
    <w:multiLevelType w:val="hybridMultilevel"/>
    <w:tmpl w:val="1F4E5E6A"/>
    <w:lvl w:ilvl="0" w:tplc="04090001">
      <w:start w:val="1"/>
      <w:numFmt w:val="bullet"/>
      <w:lvlText w:val=""/>
      <w:lvlJc w:val="left"/>
      <w:pPr>
        <w:ind w:left="900" w:hanging="360"/>
        <w:jc w:val="left"/>
      </w:pPr>
      <w:rPr>
        <w:rFonts w:ascii="Symbol" w:hAnsi="Symbol" w:hint="default"/>
        <w:spacing w:val="-1"/>
        <w:w w:val="100"/>
        <w:sz w:val="28"/>
        <w:szCs w:val="28"/>
        <w:lang w:val="en-CA" w:eastAsia="en-US" w:bidi="ar-SA"/>
      </w:rPr>
    </w:lvl>
    <w:lvl w:ilvl="1" w:tplc="3718ED3C">
      <w:numFmt w:val="bullet"/>
      <w:lvlText w:val="•"/>
      <w:lvlJc w:val="left"/>
      <w:pPr>
        <w:ind w:left="1778" w:hanging="360"/>
      </w:pPr>
      <w:rPr>
        <w:rFonts w:hint="default"/>
        <w:lang w:val="en-CA" w:eastAsia="en-US" w:bidi="ar-SA"/>
      </w:rPr>
    </w:lvl>
    <w:lvl w:ilvl="2" w:tplc="A78E7FE2">
      <w:numFmt w:val="bullet"/>
      <w:lvlText w:val="•"/>
      <w:lvlJc w:val="left"/>
      <w:pPr>
        <w:ind w:left="2656" w:hanging="360"/>
      </w:pPr>
      <w:rPr>
        <w:rFonts w:hint="default"/>
        <w:lang w:val="en-CA" w:eastAsia="en-US" w:bidi="ar-SA"/>
      </w:rPr>
    </w:lvl>
    <w:lvl w:ilvl="3" w:tplc="9D044AC4">
      <w:numFmt w:val="bullet"/>
      <w:lvlText w:val="•"/>
      <w:lvlJc w:val="left"/>
      <w:pPr>
        <w:ind w:left="3534" w:hanging="360"/>
      </w:pPr>
      <w:rPr>
        <w:rFonts w:hint="default"/>
        <w:lang w:val="en-CA" w:eastAsia="en-US" w:bidi="ar-SA"/>
      </w:rPr>
    </w:lvl>
    <w:lvl w:ilvl="4" w:tplc="9D7AE1D4">
      <w:numFmt w:val="bullet"/>
      <w:lvlText w:val="•"/>
      <w:lvlJc w:val="left"/>
      <w:pPr>
        <w:ind w:left="4412" w:hanging="360"/>
      </w:pPr>
      <w:rPr>
        <w:rFonts w:hint="default"/>
        <w:lang w:val="en-CA" w:eastAsia="en-US" w:bidi="ar-SA"/>
      </w:rPr>
    </w:lvl>
    <w:lvl w:ilvl="5" w:tplc="3DAC69E8">
      <w:numFmt w:val="bullet"/>
      <w:lvlText w:val="•"/>
      <w:lvlJc w:val="left"/>
      <w:pPr>
        <w:ind w:left="5290" w:hanging="360"/>
      </w:pPr>
      <w:rPr>
        <w:rFonts w:hint="default"/>
        <w:lang w:val="en-CA" w:eastAsia="en-US" w:bidi="ar-SA"/>
      </w:rPr>
    </w:lvl>
    <w:lvl w:ilvl="6" w:tplc="84005204">
      <w:numFmt w:val="bullet"/>
      <w:lvlText w:val="•"/>
      <w:lvlJc w:val="left"/>
      <w:pPr>
        <w:ind w:left="6168" w:hanging="360"/>
      </w:pPr>
      <w:rPr>
        <w:rFonts w:hint="default"/>
        <w:lang w:val="en-CA" w:eastAsia="en-US" w:bidi="ar-SA"/>
      </w:rPr>
    </w:lvl>
    <w:lvl w:ilvl="7" w:tplc="F928FE2E">
      <w:numFmt w:val="bullet"/>
      <w:lvlText w:val="•"/>
      <w:lvlJc w:val="left"/>
      <w:pPr>
        <w:ind w:left="7046" w:hanging="360"/>
      </w:pPr>
      <w:rPr>
        <w:rFonts w:hint="default"/>
        <w:lang w:val="en-CA" w:eastAsia="en-US" w:bidi="ar-SA"/>
      </w:rPr>
    </w:lvl>
    <w:lvl w:ilvl="8" w:tplc="B3C077EC">
      <w:numFmt w:val="bullet"/>
      <w:lvlText w:val="•"/>
      <w:lvlJc w:val="left"/>
      <w:pPr>
        <w:ind w:left="7924" w:hanging="360"/>
      </w:pPr>
      <w:rPr>
        <w:rFonts w:hint="default"/>
        <w:lang w:val="en-CA" w:eastAsia="en-US" w:bidi="ar-SA"/>
      </w:rPr>
    </w:lvl>
  </w:abstractNum>
  <w:abstractNum w:abstractNumId="16" w15:restartNumberingAfterBreak="0">
    <w:nsid w:val="53D2785C"/>
    <w:multiLevelType w:val="hybridMultilevel"/>
    <w:tmpl w:val="D310B26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57C55A70"/>
    <w:multiLevelType w:val="hybridMultilevel"/>
    <w:tmpl w:val="86CCDF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8BC5E1C"/>
    <w:multiLevelType w:val="hybridMultilevel"/>
    <w:tmpl w:val="31782224"/>
    <w:lvl w:ilvl="0" w:tplc="1846908E">
      <w:numFmt w:val="bullet"/>
      <w:lvlText w:val=""/>
      <w:lvlJc w:val="left"/>
      <w:pPr>
        <w:ind w:left="900" w:hanging="360"/>
      </w:pPr>
      <w:rPr>
        <w:rFonts w:ascii="Symbol" w:eastAsia="Symbol" w:hAnsi="Symbol" w:cs="Symbol" w:hint="default"/>
        <w:w w:val="100"/>
        <w:sz w:val="22"/>
        <w:szCs w:val="22"/>
        <w:lang w:val="en-CA" w:eastAsia="en-US" w:bidi="ar-SA"/>
      </w:rPr>
    </w:lvl>
    <w:lvl w:ilvl="1" w:tplc="06006C18">
      <w:numFmt w:val="bullet"/>
      <w:lvlText w:val="•"/>
      <w:lvlJc w:val="left"/>
      <w:pPr>
        <w:ind w:left="1778" w:hanging="360"/>
      </w:pPr>
      <w:rPr>
        <w:rFonts w:hint="default"/>
        <w:lang w:val="en-CA" w:eastAsia="en-US" w:bidi="ar-SA"/>
      </w:rPr>
    </w:lvl>
    <w:lvl w:ilvl="2" w:tplc="7124D794">
      <w:numFmt w:val="bullet"/>
      <w:lvlText w:val="•"/>
      <w:lvlJc w:val="left"/>
      <w:pPr>
        <w:ind w:left="2656" w:hanging="360"/>
      </w:pPr>
      <w:rPr>
        <w:rFonts w:hint="default"/>
        <w:lang w:val="en-CA" w:eastAsia="en-US" w:bidi="ar-SA"/>
      </w:rPr>
    </w:lvl>
    <w:lvl w:ilvl="3" w:tplc="C3F87614">
      <w:numFmt w:val="bullet"/>
      <w:lvlText w:val="•"/>
      <w:lvlJc w:val="left"/>
      <w:pPr>
        <w:ind w:left="3534" w:hanging="360"/>
      </w:pPr>
      <w:rPr>
        <w:rFonts w:hint="default"/>
        <w:lang w:val="en-CA" w:eastAsia="en-US" w:bidi="ar-SA"/>
      </w:rPr>
    </w:lvl>
    <w:lvl w:ilvl="4" w:tplc="74CAE35E">
      <w:numFmt w:val="bullet"/>
      <w:lvlText w:val="•"/>
      <w:lvlJc w:val="left"/>
      <w:pPr>
        <w:ind w:left="4412" w:hanging="360"/>
      </w:pPr>
      <w:rPr>
        <w:rFonts w:hint="default"/>
        <w:lang w:val="en-CA" w:eastAsia="en-US" w:bidi="ar-SA"/>
      </w:rPr>
    </w:lvl>
    <w:lvl w:ilvl="5" w:tplc="3A18086A">
      <w:numFmt w:val="bullet"/>
      <w:lvlText w:val="•"/>
      <w:lvlJc w:val="left"/>
      <w:pPr>
        <w:ind w:left="5290" w:hanging="360"/>
      </w:pPr>
      <w:rPr>
        <w:rFonts w:hint="default"/>
        <w:lang w:val="en-CA" w:eastAsia="en-US" w:bidi="ar-SA"/>
      </w:rPr>
    </w:lvl>
    <w:lvl w:ilvl="6" w:tplc="14485D44">
      <w:numFmt w:val="bullet"/>
      <w:lvlText w:val="•"/>
      <w:lvlJc w:val="left"/>
      <w:pPr>
        <w:ind w:left="6168" w:hanging="360"/>
      </w:pPr>
      <w:rPr>
        <w:rFonts w:hint="default"/>
        <w:lang w:val="en-CA" w:eastAsia="en-US" w:bidi="ar-SA"/>
      </w:rPr>
    </w:lvl>
    <w:lvl w:ilvl="7" w:tplc="85A6B5B4">
      <w:numFmt w:val="bullet"/>
      <w:lvlText w:val="•"/>
      <w:lvlJc w:val="left"/>
      <w:pPr>
        <w:ind w:left="7046" w:hanging="360"/>
      </w:pPr>
      <w:rPr>
        <w:rFonts w:hint="default"/>
        <w:lang w:val="en-CA" w:eastAsia="en-US" w:bidi="ar-SA"/>
      </w:rPr>
    </w:lvl>
    <w:lvl w:ilvl="8" w:tplc="62CA6B24">
      <w:numFmt w:val="bullet"/>
      <w:lvlText w:val="•"/>
      <w:lvlJc w:val="left"/>
      <w:pPr>
        <w:ind w:left="7924" w:hanging="360"/>
      </w:pPr>
      <w:rPr>
        <w:rFonts w:hint="default"/>
        <w:lang w:val="en-CA" w:eastAsia="en-US" w:bidi="ar-SA"/>
      </w:rPr>
    </w:lvl>
  </w:abstractNum>
  <w:abstractNum w:abstractNumId="19" w15:restartNumberingAfterBreak="0">
    <w:nsid w:val="5D1F2983"/>
    <w:multiLevelType w:val="hybridMultilevel"/>
    <w:tmpl w:val="8BC455BA"/>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20" w15:restartNumberingAfterBreak="0">
    <w:nsid w:val="5D3873D8"/>
    <w:multiLevelType w:val="hybridMultilevel"/>
    <w:tmpl w:val="FB42D8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E2C0520"/>
    <w:multiLevelType w:val="hybridMultilevel"/>
    <w:tmpl w:val="BE5C5442"/>
    <w:lvl w:ilvl="0" w:tplc="E8F23C98">
      <w:start w:val="10"/>
      <w:numFmt w:val="upperRoman"/>
      <w:lvlText w:val="%1."/>
      <w:lvlJc w:val="left"/>
      <w:pPr>
        <w:ind w:left="900" w:hanging="608"/>
        <w:jc w:val="right"/>
      </w:pPr>
      <w:rPr>
        <w:rFonts w:ascii="Calibri" w:eastAsia="Calibri" w:hAnsi="Calibri" w:cs="Calibri" w:hint="default"/>
        <w:spacing w:val="-1"/>
        <w:w w:val="99"/>
        <w:sz w:val="32"/>
        <w:szCs w:val="32"/>
        <w:lang w:val="en-CA" w:eastAsia="en-US" w:bidi="ar-SA"/>
      </w:rPr>
    </w:lvl>
    <w:lvl w:ilvl="1" w:tplc="F0FE049E">
      <w:numFmt w:val="bullet"/>
      <w:lvlText w:val=""/>
      <w:lvlJc w:val="left"/>
      <w:pPr>
        <w:ind w:left="900" w:hanging="360"/>
      </w:pPr>
      <w:rPr>
        <w:rFonts w:ascii="Symbol" w:eastAsia="Symbol" w:hAnsi="Symbol" w:cs="Symbol" w:hint="default"/>
        <w:w w:val="100"/>
        <w:sz w:val="22"/>
        <w:szCs w:val="22"/>
        <w:lang w:val="en-CA" w:eastAsia="en-US" w:bidi="ar-SA"/>
      </w:rPr>
    </w:lvl>
    <w:lvl w:ilvl="2" w:tplc="6F3007EE">
      <w:numFmt w:val="bullet"/>
      <w:lvlText w:val="•"/>
      <w:lvlJc w:val="left"/>
      <w:pPr>
        <w:ind w:left="2656" w:hanging="360"/>
      </w:pPr>
      <w:rPr>
        <w:rFonts w:hint="default"/>
        <w:lang w:val="en-CA" w:eastAsia="en-US" w:bidi="ar-SA"/>
      </w:rPr>
    </w:lvl>
    <w:lvl w:ilvl="3" w:tplc="9DBCDDA8">
      <w:numFmt w:val="bullet"/>
      <w:lvlText w:val="•"/>
      <w:lvlJc w:val="left"/>
      <w:pPr>
        <w:ind w:left="3534" w:hanging="360"/>
      </w:pPr>
      <w:rPr>
        <w:rFonts w:hint="default"/>
        <w:lang w:val="en-CA" w:eastAsia="en-US" w:bidi="ar-SA"/>
      </w:rPr>
    </w:lvl>
    <w:lvl w:ilvl="4" w:tplc="FEA48886">
      <w:numFmt w:val="bullet"/>
      <w:lvlText w:val="•"/>
      <w:lvlJc w:val="left"/>
      <w:pPr>
        <w:ind w:left="4412" w:hanging="360"/>
      </w:pPr>
      <w:rPr>
        <w:rFonts w:hint="default"/>
        <w:lang w:val="en-CA" w:eastAsia="en-US" w:bidi="ar-SA"/>
      </w:rPr>
    </w:lvl>
    <w:lvl w:ilvl="5" w:tplc="EEE0B596">
      <w:numFmt w:val="bullet"/>
      <w:lvlText w:val="•"/>
      <w:lvlJc w:val="left"/>
      <w:pPr>
        <w:ind w:left="5290" w:hanging="360"/>
      </w:pPr>
      <w:rPr>
        <w:rFonts w:hint="default"/>
        <w:lang w:val="en-CA" w:eastAsia="en-US" w:bidi="ar-SA"/>
      </w:rPr>
    </w:lvl>
    <w:lvl w:ilvl="6" w:tplc="C284E884">
      <w:numFmt w:val="bullet"/>
      <w:lvlText w:val="•"/>
      <w:lvlJc w:val="left"/>
      <w:pPr>
        <w:ind w:left="6168" w:hanging="360"/>
      </w:pPr>
      <w:rPr>
        <w:rFonts w:hint="default"/>
        <w:lang w:val="en-CA" w:eastAsia="en-US" w:bidi="ar-SA"/>
      </w:rPr>
    </w:lvl>
    <w:lvl w:ilvl="7" w:tplc="A3E89E9E">
      <w:numFmt w:val="bullet"/>
      <w:lvlText w:val="•"/>
      <w:lvlJc w:val="left"/>
      <w:pPr>
        <w:ind w:left="7046" w:hanging="360"/>
      </w:pPr>
      <w:rPr>
        <w:rFonts w:hint="default"/>
        <w:lang w:val="en-CA" w:eastAsia="en-US" w:bidi="ar-SA"/>
      </w:rPr>
    </w:lvl>
    <w:lvl w:ilvl="8" w:tplc="BE6A876C">
      <w:numFmt w:val="bullet"/>
      <w:lvlText w:val="•"/>
      <w:lvlJc w:val="left"/>
      <w:pPr>
        <w:ind w:left="7924" w:hanging="360"/>
      </w:pPr>
      <w:rPr>
        <w:rFonts w:hint="default"/>
        <w:lang w:val="en-CA" w:eastAsia="en-US" w:bidi="ar-SA"/>
      </w:rPr>
    </w:lvl>
  </w:abstractNum>
  <w:abstractNum w:abstractNumId="22" w15:restartNumberingAfterBreak="0">
    <w:nsid w:val="636D074F"/>
    <w:multiLevelType w:val="hybridMultilevel"/>
    <w:tmpl w:val="2B025FBE"/>
    <w:lvl w:ilvl="0" w:tplc="68CCE622">
      <w:numFmt w:val="bullet"/>
      <w:lvlText w:val=""/>
      <w:lvlJc w:val="left"/>
      <w:pPr>
        <w:ind w:left="900" w:hanging="360"/>
      </w:pPr>
      <w:rPr>
        <w:rFonts w:ascii="Symbol" w:eastAsia="Symbol" w:hAnsi="Symbol" w:cs="Symbol" w:hint="default"/>
        <w:w w:val="100"/>
        <w:sz w:val="22"/>
        <w:szCs w:val="22"/>
        <w:lang w:val="en-CA" w:eastAsia="en-US" w:bidi="ar-SA"/>
      </w:rPr>
    </w:lvl>
    <w:lvl w:ilvl="1" w:tplc="2C38AF24">
      <w:numFmt w:val="bullet"/>
      <w:lvlText w:val="•"/>
      <w:lvlJc w:val="left"/>
      <w:pPr>
        <w:ind w:left="1778" w:hanging="360"/>
      </w:pPr>
      <w:rPr>
        <w:rFonts w:hint="default"/>
        <w:lang w:val="en-CA" w:eastAsia="en-US" w:bidi="ar-SA"/>
      </w:rPr>
    </w:lvl>
    <w:lvl w:ilvl="2" w:tplc="8FA8A698">
      <w:numFmt w:val="bullet"/>
      <w:lvlText w:val="•"/>
      <w:lvlJc w:val="left"/>
      <w:pPr>
        <w:ind w:left="2656" w:hanging="360"/>
      </w:pPr>
      <w:rPr>
        <w:rFonts w:hint="default"/>
        <w:lang w:val="en-CA" w:eastAsia="en-US" w:bidi="ar-SA"/>
      </w:rPr>
    </w:lvl>
    <w:lvl w:ilvl="3" w:tplc="7FD0B700">
      <w:numFmt w:val="bullet"/>
      <w:lvlText w:val="•"/>
      <w:lvlJc w:val="left"/>
      <w:pPr>
        <w:ind w:left="3534" w:hanging="360"/>
      </w:pPr>
      <w:rPr>
        <w:rFonts w:hint="default"/>
        <w:lang w:val="en-CA" w:eastAsia="en-US" w:bidi="ar-SA"/>
      </w:rPr>
    </w:lvl>
    <w:lvl w:ilvl="4" w:tplc="1BF6121E">
      <w:numFmt w:val="bullet"/>
      <w:lvlText w:val="•"/>
      <w:lvlJc w:val="left"/>
      <w:pPr>
        <w:ind w:left="4412" w:hanging="360"/>
      </w:pPr>
      <w:rPr>
        <w:rFonts w:hint="default"/>
        <w:lang w:val="en-CA" w:eastAsia="en-US" w:bidi="ar-SA"/>
      </w:rPr>
    </w:lvl>
    <w:lvl w:ilvl="5" w:tplc="8BDE3638">
      <w:numFmt w:val="bullet"/>
      <w:lvlText w:val="•"/>
      <w:lvlJc w:val="left"/>
      <w:pPr>
        <w:ind w:left="5290" w:hanging="360"/>
      </w:pPr>
      <w:rPr>
        <w:rFonts w:hint="default"/>
        <w:lang w:val="en-CA" w:eastAsia="en-US" w:bidi="ar-SA"/>
      </w:rPr>
    </w:lvl>
    <w:lvl w:ilvl="6" w:tplc="6360D856">
      <w:numFmt w:val="bullet"/>
      <w:lvlText w:val="•"/>
      <w:lvlJc w:val="left"/>
      <w:pPr>
        <w:ind w:left="6168" w:hanging="360"/>
      </w:pPr>
      <w:rPr>
        <w:rFonts w:hint="default"/>
        <w:lang w:val="en-CA" w:eastAsia="en-US" w:bidi="ar-SA"/>
      </w:rPr>
    </w:lvl>
    <w:lvl w:ilvl="7" w:tplc="18CEFE90">
      <w:numFmt w:val="bullet"/>
      <w:lvlText w:val="•"/>
      <w:lvlJc w:val="left"/>
      <w:pPr>
        <w:ind w:left="7046" w:hanging="360"/>
      </w:pPr>
      <w:rPr>
        <w:rFonts w:hint="default"/>
        <w:lang w:val="en-CA" w:eastAsia="en-US" w:bidi="ar-SA"/>
      </w:rPr>
    </w:lvl>
    <w:lvl w:ilvl="8" w:tplc="771CDF22">
      <w:numFmt w:val="bullet"/>
      <w:lvlText w:val="•"/>
      <w:lvlJc w:val="left"/>
      <w:pPr>
        <w:ind w:left="7924" w:hanging="360"/>
      </w:pPr>
      <w:rPr>
        <w:rFonts w:hint="default"/>
        <w:lang w:val="en-CA" w:eastAsia="en-US" w:bidi="ar-SA"/>
      </w:rPr>
    </w:lvl>
  </w:abstractNum>
  <w:abstractNum w:abstractNumId="23" w15:restartNumberingAfterBreak="0">
    <w:nsid w:val="649741F3"/>
    <w:multiLevelType w:val="hybridMultilevel"/>
    <w:tmpl w:val="09962356"/>
    <w:lvl w:ilvl="0" w:tplc="F99A1D92">
      <w:start w:val="1"/>
      <w:numFmt w:val="decimal"/>
      <w:lvlText w:val="%1."/>
      <w:lvlJc w:val="left"/>
      <w:pPr>
        <w:ind w:left="810" w:hanging="360"/>
        <w:jc w:val="left"/>
      </w:pPr>
      <w:rPr>
        <w:rFonts w:ascii="Calibri" w:eastAsia="Calibri" w:hAnsi="Calibri" w:cs="Calibri" w:hint="default"/>
        <w:b/>
        <w:bCs/>
        <w:spacing w:val="-1"/>
        <w:w w:val="100"/>
        <w:sz w:val="28"/>
        <w:szCs w:val="28"/>
        <w:lang w:val="en-CA" w:eastAsia="en-US" w:bidi="ar-SA"/>
      </w:rPr>
    </w:lvl>
    <w:lvl w:ilvl="1" w:tplc="3718ED3C">
      <w:numFmt w:val="bullet"/>
      <w:lvlText w:val="•"/>
      <w:lvlJc w:val="left"/>
      <w:pPr>
        <w:ind w:left="1778" w:hanging="360"/>
      </w:pPr>
      <w:rPr>
        <w:rFonts w:hint="default"/>
        <w:lang w:val="en-CA" w:eastAsia="en-US" w:bidi="ar-SA"/>
      </w:rPr>
    </w:lvl>
    <w:lvl w:ilvl="2" w:tplc="A78E7FE2">
      <w:numFmt w:val="bullet"/>
      <w:lvlText w:val="•"/>
      <w:lvlJc w:val="left"/>
      <w:pPr>
        <w:ind w:left="2656" w:hanging="360"/>
      </w:pPr>
      <w:rPr>
        <w:rFonts w:hint="default"/>
        <w:lang w:val="en-CA" w:eastAsia="en-US" w:bidi="ar-SA"/>
      </w:rPr>
    </w:lvl>
    <w:lvl w:ilvl="3" w:tplc="9D044AC4">
      <w:numFmt w:val="bullet"/>
      <w:lvlText w:val="•"/>
      <w:lvlJc w:val="left"/>
      <w:pPr>
        <w:ind w:left="3534" w:hanging="360"/>
      </w:pPr>
      <w:rPr>
        <w:rFonts w:hint="default"/>
        <w:lang w:val="en-CA" w:eastAsia="en-US" w:bidi="ar-SA"/>
      </w:rPr>
    </w:lvl>
    <w:lvl w:ilvl="4" w:tplc="9D7AE1D4">
      <w:numFmt w:val="bullet"/>
      <w:lvlText w:val="•"/>
      <w:lvlJc w:val="left"/>
      <w:pPr>
        <w:ind w:left="4412" w:hanging="360"/>
      </w:pPr>
      <w:rPr>
        <w:rFonts w:hint="default"/>
        <w:lang w:val="en-CA" w:eastAsia="en-US" w:bidi="ar-SA"/>
      </w:rPr>
    </w:lvl>
    <w:lvl w:ilvl="5" w:tplc="3DAC69E8">
      <w:numFmt w:val="bullet"/>
      <w:lvlText w:val="•"/>
      <w:lvlJc w:val="left"/>
      <w:pPr>
        <w:ind w:left="5290" w:hanging="360"/>
      </w:pPr>
      <w:rPr>
        <w:rFonts w:hint="default"/>
        <w:lang w:val="en-CA" w:eastAsia="en-US" w:bidi="ar-SA"/>
      </w:rPr>
    </w:lvl>
    <w:lvl w:ilvl="6" w:tplc="84005204">
      <w:numFmt w:val="bullet"/>
      <w:lvlText w:val="•"/>
      <w:lvlJc w:val="left"/>
      <w:pPr>
        <w:ind w:left="6168" w:hanging="360"/>
      </w:pPr>
      <w:rPr>
        <w:rFonts w:hint="default"/>
        <w:lang w:val="en-CA" w:eastAsia="en-US" w:bidi="ar-SA"/>
      </w:rPr>
    </w:lvl>
    <w:lvl w:ilvl="7" w:tplc="F928FE2E">
      <w:numFmt w:val="bullet"/>
      <w:lvlText w:val="•"/>
      <w:lvlJc w:val="left"/>
      <w:pPr>
        <w:ind w:left="7046" w:hanging="360"/>
      </w:pPr>
      <w:rPr>
        <w:rFonts w:hint="default"/>
        <w:lang w:val="en-CA" w:eastAsia="en-US" w:bidi="ar-SA"/>
      </w:rPr>
    </w:lvl>
    <w:lvl w:ilvl="8" w:tplc="B3C077EC">
      <w:numFmt w:val="bullet"/>
      <w:lvlText w:val="•"/>
      <w:lvlJc w:val="left"/>
      <w:pPr>
        <w:ind w:left="7924" w:hanging="360"/>
      </w:pPr>
      <w:rPr>
        <w:rFonts w:hint="default"/>
        <w:lang w:val="en-CA" w:eastAsia="en-US" w:bidi="ar-SA"/>
      </w:rPr>
    </w:lvl>
  </w:abstractNum>
  <w:abstractNum w:abstractNumId="24" w15:restartNumberingAfterBreak="0">
    <w:nsid w:val="64F72444"/>
    <w:multiLevelType w:val="hybridMultilevel"/>
    <w:tmpl w:val="97146A18"/>
    <w:lvl w:ilvl="0" w:tplc="66984330">
      <w:numFmt w:val="bullet"/>
      <w:lvlText w:val="•"/>
      <w:lvlJc w:val="left"/>
      <w:pPr>
        <w:ind w:left="2678" w:hanging="360"/>
      </w:pPr>
      <w:rPr>
        <w:rFonts w:hint="default"/>
        <w:lang w:val="en-CA" w:eastAsia="en-US" w:bidi="ar-SA"/>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663F4FCA"/>
    <w:multiLevelType w:val="hybridMultilevel"/>
    <w:tmpl w:val="63867F4C"/>
    <w:lvl w:ilvl="0" w:tplc="FE048B0C">
      <w:numFmt w:val="bullet"/>
      <w:lvlText w:val=""/>
      <w:lvlJc w:val="left"/>
      <w:pPr>
        <w:ind w:left="900" w:hanging="360"/>
      </w:pPr>
      <w:rPr>
        <w:rFonts w:ascii="Symbol" w:eastAsia="Symbol" w:hAnsi="Symbol" w:cs="Symbol" w:hint="default"/>
        <w:w w:val="100"/>
        <w:sz w:val="22"/>
        <w:szCs w:val="22"/>
        <w:lang w:val="en-CA" w:eastAsia="en-US" w:bidi="ar-SA"/>
      </w:rPr>
    </w:lvl>
    <w:lvl w:ilvl="1" w:tplc="EAEE5F04">
      <w:numFmt w:val="bullet"/>
      <w:lvlText w:val="•"/>
      <w:lvlJc w:val="left"/>
      <w:pPr>
        <w:ind w:left="1778" w:hanging="360"/>
      </w:pPr>
      <w:rPr>
        <w:rFonts w:hint="default"/>
        <w:lang w:val="en-CA" w:eastAsia="en-US" w:bidi="ar-SA"/>
      </w:rPr>
    </w:lvl>
    <w:lvl w:ilvl="2" w:tplc="6F6E5082">
      <w:numFmt w:val="bullet"/>
      <w:lvlText w:val="•"/>
      <w:lvlJc w:val="left"/>
      <w:pPr>
        <w:ind w:left="2656" w:hanging="360"/>
      </w:pPr>
      <w:rPr>
        <w:rFonts w:hint="default"/>
        <w:lang w:val="en-CA" w:eastAsia="en-US" w:bidi="ar-SA"/>
      </w:rPr>
    </w:lvl>
    <w:lvl w:ilvl="3" w:tplc="F230ADBE">
      <w:numFmt w:val="bullet"/>
      <w:lvlText w:val="•"/>
      <w:lvlJc w:val="left"/>
      <w:pPr>
        <w:ind w:left="3534" w:hanging="360"/>
      </w:pPr>
      <w:rPr>
        <w:rFonts w:hint="default"/>
        <w:lang w:val="en-CA" w:eastAsia="en-US" w:bidi="ar-SA"/>
      </w:rPr>
    </w:lvl>
    <w:lvl w:ilvl="4" w:tplc="CE3C6706">
      <w:numFmt w:val="bullet"/>
      <w:lvlText w:val="•"/>
      <w:lvlJc w:val="left"/>
      <w:pPr>
        <w:ind w:left="4412" w:hanging="360"/>
      </w:pPr>
      <w:rPr>
        <w:rFonts w:hint="default"/>
        <w:lang w:val="en-CA" w:eastAsia="en-US" w:bidi="ar-SA"/>
      </w:rPr>
    </w:lvl>
    <w:lvl w:ilvl="5" w:tplc="CF14C8EA">
      <w:numFmt w:val="bullet"/>
      <w:lvlText w:val="•"/>
      <w:lvlJc w:val="left"/>
      <w:pPr>
        <w:ind w:left="5290" w:hanging="360"/>
      </w:pPr>
      <w:rPr>
        <w:rFonts w:hint="default"/>
        <w:lang w:val="en-CA" w:eastAsia="en-US" w:bidi="ar-SA"/>
      </w:rPr>
    </w:lvl>
    <w:lvl w:ilvl="6" w:tplc="2C062CCC">
      <w:numFmt w:val="bullet"/>
      <w:lvlText w:val="•"/>
      <w:lvlJc w:val="left"/>
      <w:pPr>
        <w:ind w:left="6168" w:hanging="360"/>
      </w:pPr>
      <w:rPr>
        <w:rFonts w:hint="default"/>
        <w:lang w:val="en-CA" w:eastAsia="en-US" w:bidi="ar-SA"/>
      </w:rPr>
    </w:lvl>
    <w:lvl w:ilvl="7" w:tplc="EF9CF3B0">
      <w:numFmt w:val="bullet"/>
      <w:lvlText w:val="•"/>
      <w:lvlJc w:val="left"/>
      <w:pPr>
        <w:ind w:left="7046" w:hanging="360"/>
      </w:pPr>
      <w:rPr>
        <w:rFonts w:hint="default"/>
        <w:lang w:val="en-CA" w:eastAsia="en-US" w:bidi="ar-SA"/>
      </w:rPr>
    </w:lvl>
    <w:lvl w:ilvl="8" w:tplc="451811D2">
      <w:numFmt w:val="bullet"/>
      <w:lvlText w:val="•"/>
      <w:lvlJc w:val="left"/>
      <w:pPr>
        <w:ind w:left="7924" w:hanging="360"/>
      </w:pPr>
      <w:rPr>
        <w:rFonts w:hint="default"/>
        <w:lang w:val="en-CA" w:eastAsia="en-US" w:bidi="ar-SA"/>
      </w:rPr>
    </w:lvl>
  </w:abstractNum>
  <w:abstractNum w:abstractNumId="26" w15:restartNumberingAfterBreak="0">
    <w:nsid w:val="694B3BE3"/>
    <w:multiLevelType w:val="hybridMultilevel"/>
    <w:tmpl w:val="6596C9BE"/>
    <w:lvl w:ilvl="0" w:tplc="2D101380">
      <w:start w:val="1"/>
      <w:numFmt w:val="lowerRoman"/>
      <w:lvlText w:val="%1."/>
      <w:lvlJc w:val="left"/>
      <w:pPr>
        <w:ind w:left="1980" w:hanging="466"/>
        <w:jc w:val="right"/>
      </w:pPr>
      <w:rPr>
        <w:rFonts w:ascii="Calibri" w:eastAsia="Calibri" w:hAnsi="Calibri" w:cs="Calibri" w:hint="default"/>
        <w:spacing w:val="-1"/>
        <w:w w:val="100"/>
        <w:sz w:val="22"/>
        <w:szCs w:val="22"/>
        <w:lang w:val="en-CA" w:eastAsia="en-US" w:bidi="ar-SA"/>
      </w:rPr>
    </w:lvl>
    <w:lvl w:ilvl="1" w:tplc="900CB64C">
      <w:numFmt w:val="bullet"/>
      <w:lvlText w:val="•"/>
      <w:lvlJc w:val="left"/>
      <w:pPr>
        <w:ind w:left="2750" w:hanging="466"/>
      </w:pPr>
      <w:rPr>
        <w:rFonts w:hint="default"/>
        <w:lang w:val="en-CA" w:eastAsia="en-US" w:bidi="ar-SA"/>
      </w:rPr>
    </w:lvl>
    <w:lvl w:ilvl="2" w:tplc="08087C1C">
      <w:numFmt w:val="bullet"/>
      <w:lvlText w:val="•"/>
      <w:lvlJc w:val="left"/>
      <w:pPr>
        <w:ind w:left="3520" w:hanging="466"/>
      </w:pPr>
      <w:rPr>
        <w:rFonts w:hint="default"/>
        <w:lang w:val="en-CA" w:eastAsia="en-US" w:bidi="ar-SA"/>
      </w:rPr>
    </w:lvl>
    <w:lvl w:ilvl="3" w:tplc="9F424316">
      <w:numFmt w:val="bullet"/>
      <w:lvlText w:val="•"/>
      <w:lvlJc w:val="left"/>
      <w:pPr>
        <w:ind w:left="4290" w:hanging="466"/>
      </w:pPr>
      <w:rPr>
        <w:rFonts w:hint="default"/>
        <w:lang w:val="en-CA" w:eastAsia="en-US" w:bidi="ar-SA"/>
      </w:rPr>
    </w:lvl>
    <w:lvl w:ilvl="4" w:tplc="00C0075A">
      <w:numFmt w:val="bullet"/>
      <w:lvlText w:val="•"/>
      <w:lvlJc w:val="left"/>
      <w:pPr>
        <w:ind w:left="5060" w:hanging="466"/>
      </w:pPr>
      <w:rPr>
        <w:rFonts w:hint="default"/>
        <w:lang w:val="en-CA" w:eastAsia="en-US" w:bidi="ar-SA"/>
      </w:rPr>
    </w:lvl>
    <w:lvl w:ilvl="5" w:tplc="6A0EF3DE">
      <w:numFmt w:val="bullet"/>
      <w:lvlText w:val="•"/>
      <w:lvlJc w:val="left"/>
      <w:pPr>
        <w:ind w:left="5830" w:hanging="466"/>
      </w:pPr>
      <w:rPr>
        <w:rFonts w:hint="default"/>
        <w:lang w:val="en-CA" w:eastAsia="en-US" w:bidi="ar-SA"/>
      </w:rPr>
    </w:lvl>
    <w:lvl w:ilvl="6" w:tplc="21AC1DDA">
      <w:numFmt w:val="bullet"/>
      <w:lvlText w:val="•"/>
      <w:lvlJc w:val="left"/>
      <w:pPr>
        <w:ind w:left="6600" w:hanging="466"/>
      </w:pPr>
      <w:rPr>
        <w:rFonts w:hint="default"/>
        <w:lang w:val="en-CA" w:eastAsia="en-US" w:bidi="ar-SA"/>
      </w:rPr>
    </w:lvl>
    <w:lvl w:ilvl="7" w:tplc="9784148A">
      <w:numFmt w:val="bullet"/>
      <w:lvlText w:val="•"/>
      <w:lvlJc w:val="left"/>
      <w:pPr>
        <w:ind w:left="7370" w:hanging="466"/>
      </w:pPr>
      <w:rPr>
        <w:rFonts w:hint="default"/>
        <w:lang w:val="en-CA" w:eastAsia="en-US" w:bidi="ar-SA"/>
      </w:rPr>
    </w:lvl>
    <w:lvl w:ilvl="8" w:tplc="2F0C4D8E">
      <w:numFmt w:val="bullet"/>
      <w:lvlText w:val="•"/>
      <w:lvlJc w:val="left"/>
      <w:pPr>
        <w:ind w:left="8140" w:hanging="466"/>
      </w:pPr>
      <w:rPr>
        <w:rFonts w:hint="default"/>
        <w:lang w:val="en-CA" w:eastAsia="en-US" w:bidi="ar-SA"/>
      </w:rPr>
    </w:lvl>
  </w:abstractNum>
  <w:abstractNum w:abstractNumId="27" w15:restartNumberingAfterBreak="0">
    <w:nsid w:val="6B031439"/>
    <w:multiLevelType w:val="hybridMultilevel"/>
    <w:tmpl w:val="F0F81F74"/>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28" w15:restartNumberingAfterBreak="0">
    <w:nsid w:val="70F11CBA"/>
    <w:multiLevelType w:val="hybridMultilevel"/>
    <w:tmpl w:val="EC700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E1EFF"/>
    <w:multiLevelType w:val="hybridMultilevel"/>
    <w:tmpl w:val="C2F4BA18"/>
    <w:lvl w:ilvl="0" w:tplc="BBBA68FC">
      <w:numFmt w:val="bullet"/>
      <w:lvlText w:val=""/>
      <w:lvlJc w:val="left"/>
      <w:pPr>
        <w:ind w:left="900" w:hanging="360"/>
      </w:pPr>
      <w:rPr>
        <w:rFonts w:ascii="Symbol" w:eastAsia="Symbol" w:hAnsi="Symbol" w:cs="Symbol" w:hint="default"/>
        <w:w w:val="100"/>
        <w:sz w:val="22"/>
        <w:szCs w:val="22"/>
        <w:lang w:val="en-CA" w:eastAsia="en-US" w:bidi="ar-SA"/>
      </w:rPr>
    </w:lvl>
    <w:lvl w:ilvl="1" w:tplc="E23A7254">
      <w:numFmt w:val="bullet"/>
      <w:lvlText w:val="—"/>
      <w:lvlJc w:val="left"/>
      <w:pPr>
        <w:ind w:left="1466" w:hanging="360"/>
      </w:pPr>
      <w:rPr>
        <w:rFonts w:ascii="Courier New" w:eastAsia="Courier New" w:hAnsi="Courier New" w:cs="Courier New" w:hint="default"/>
        <w:w w:val="100"/>
        <w:sz w:val="16"/>
        <w:szCs w:val="16"/>
        <w:lang w:val="en-CA" w:eastAsia="en-US" w:bidi="ar-SA"/>
      </w:rPr>
    </w:lvl>
    <w:lvl w:ilvl="2" w:tplc="9020BDCA">
      <w:numFmt w:val="bullet"/>
      <w:lvlText w:val="•"/>
      <w:lvlJc w:val="left"/>
      <w:pPr>
        <w:ind w:left="2373" w:hanging="360"/>
      </w:pPr>
      <w:rPr>
        <w:rFonts w:hint="default"/>
        <w:lang w:val="en-CA" w:eastAsia="en-US" w:bidi="ar-SA"/>
      </w:rPr>
    </w:lvl>
    <w:lvl w:ilvl="3" w:tplc="93FEE7D8">
      <w:numFmt w:val="bullet"/>
      <w:lvlText w:val="•"/>
      <w:lvlJc w:val="left"/>
      <w:pPr>
        <w:ind w:left="3286" w:hanging="360"/>
      </w:pPr>
      <w:rPr>
        <w:rFonts w:hint="default"/>
        <w:lang w:val="en-CA" w:eastAsia="en-US" w:bidi="ar-SA"/>
      </w:rPr>
    </w:lvl>
    <w:lvl w:ilvl="4" w:tplc="C5DE5CE0">
      <w:numFmt w:val="bullet"/>
      <w:lvlText w:val="•"/>
      <w:lvlJc w:val="left"/>
      <w:pPr>
        <w:ind w:left="4200" w:hanging="360"/>
      </w:pPr>
      <w:rPr>
        <w:rFonts w:hint="default"/>
        <w:lang w:val="en-CA" w:eastAsia="en-US" w:bidi="ar-SA"/>
      </w:rPr>
    </w:lvl>
    <w:lvl w:ilvl="5" w:tplc="6F7E9354">
      <w:numFmt w:val="bullet"/>
      <w:lvlText w:val="•"/>
      <w:lvlJc w:val="left"/>
      <w:pPr>
        <w:ind w:left="5113" w:hanging="360"/>
      </w:pPr>
      <w:rPr>
        <w:rFonts w:hint="default"/>
        <w:lang w:val="en-CA" w:eastAsia="en-US" w:bidi="ar-SA"/>
      </w:rPr>
    </w:lvl>
    <w:lvl w:ilvl="6" w:tplc="921CC18C">
      <w:numFmt w:val="bullet"/>
      <w:lvlText w:val="•"/>
      <w:lvlJc w:val="left"/>
      <w:pPr>
        <w:ind w:left="6026" w:hanging="360"/>
      </w:pPr>
      <w:rPr>
        <w:rFonts w:hint="default"/>
        <w:lang w:val="en-CA" w:eastAsia="en-US" w:bidi="ar-SA"/>
      </w:rPr>
    </w:lvl>
    <w:lvl w:ilvl="7" w:tplc="B1022CAC">
      <w:numFmt w:val="bullet"/>
      <w:lvlText w:val="•"/>
      <w:lvlJc w:val="left"/>
      <w:pPr>
        <w:ind w:left="6940" w:hanging="360"/>
      </w:pPr>
      <w:rPr>
        <w:rFonts w:hint="default"/>
        <w:lang w:val="en-CA" w:eastAsia="en-US" w:bidi="ar-SA"/>
      </w:rPr>
    </w:lvl>
    <w:lvl w:ilvl="8" w:tplc="1D76855C">
      <w:numFmt w:val="bullet"/>
      <w:lvlText w:val="•"/>
      <w:lvlJc w:val="left"/>
      <w:pPr>
        <w:ind w:left="7853" w:hanging="360"/>
      </w:pPr>
      <w:rPr>
        <w:rFonts w:hint="default"/>
        <w:lang w:val="en-CA" w:eastAsia="en-US" w:bidi="ar-SA"/>
      </w:rPr>
    </w:lvl>
  </w:abstractNum>
  <w:abstractNum w:abstractNumId="30" w15:restartNumberingAfterBreak="0">
    <w:nsid w:val="77333FAA"/>
    <w:multiLevelType w:val="hybridMultilevel"/>
    <w:tmpl w:val="B73616EE"/>
    <w:lvl w:ilvl="0" w:tplc="04090001">
      <w:start w:val="1"/>
      <w:numFmt w:val="bullet"/>
      <w:lvlText w:val=""/>
      <w:lvlJc w:val="left"/>
      <w:pPr>
        <w:ind w:left="1080" w:hanging="360"/>
      </w:pPr>
      <w:rPr>
        <w:rFonts w:ascii="Symbol" w:hAnsi="Symbol" w:hint="default"/>
        <w:w w:val="99"/>
        <w:lang w:val="en-CA" w:eastAsia="en-US" w:bidi="ar-SA"/>
      </w:rPr>
    </w:lvl>
    <w:lvl w:ilvl="1" w:tplc="04090001">
      <w:start w:val="1"/>
      <w:numFmt w:val="bullet"/>
      <w:lvlText w:val=""/>
      <w:lvlJc w:val="left"/>
      <w:pPr>
        <w:ind w:left="1778" w:hanging="360"/>
      </w:pPr>
      <w:rPr>
        <w:rFonts w:ascii="Symbol" w:hAnsi="Symbol" w:hint="default"/>
        <w:lang w:val="en-CA" w:eastAsia="en-US" w:bidi="ar-SA"/>
      </w:rPr>
    </w:lvl>
    <w:lvl w:ilvl="2" w:tplc="F066FDAE">
      <w:numFmt w:val="bullet"/>
      <w:lvlText w:val="•"/>
      <w:lvlJc w:val="left"/>
      <w:pPr>
        <w:ind w:left="2656" w:hanging="360"/>
      </w:pPr>
      <w:rPr>
        <w:rFonts w:hint="default"/>
        <w:lang w:val="en-CA" w:eastAsia="en-US" w:bidi="ar-SA"/>
      </w:rPr>
    </w:lvl>
    <w:lvl w:ilvl="3" w:tplc="BBF4221C">
      <w:numFmt w:val="bullet"/>
      <w:lvlText w:val="•"/>
      <w:lvlJc w:val="left"/>
      <w:pPr>
        <w:ind w:left="3534" w:hanging="360"/>
      </w:pPr>
      <w:rPr>
        <w:rFonts w:hint="default"/>
        <w:lang w:val="en-CA" w:eastAsia="en-US" w:bidi="ar-SA"/>
      </w:rPr>
    </w:lvl>
    <w:lvl w:ilvl="4" w:tplc="EF845C38">
      <w:numFmt w:val="bullet"/>
      <w:lvlText w:val="•"/>
      <w:lvlJc w:val="left"/>
      <w:pPr>
        <w:ind w:left="4412" w:hanging="360"/>
      </w:pPr>
      <w:rPr>
        <w:rFonts w:hint="default"/>
        <w:lang w:val="en-CA" w:eastAsia="en-US" w:bidi="ar-SA"/>
      </w:rPr>
    </w:lvl>
    <w:lvl w:ilvl="5" w:tplc="22B4DBCA">
      <w:numFmt w:val="bullet"/>
      <w:lvlText w:val="•"/>
      <w:lvlJc w:val="left"/>
      <w:pPr>
        <w:ind w:left="5290" w:hanging="360"/>
      </w:pPr>
      <w:rPr>
        <w:rFonts w:hint="default"/>
        <w:lang w:val="en-CA" w:eastAsia="en-US" w:bidi="ar-SA"/>
      </w:rPr>
    </w:lvl>
    <w:lvl w:ilvl="6" w:tplc="84308ABE">
      <w:numFmt w:val="bullet"/>
      <w:lvlText w:val="•"/>
      <w:lvlJc w:val="left"/>
      <w:pPr>
        <w:ind w:left="6168" w:hanging="360"/>
      </w:pPr>
      <w:rPr>
        <w:rFonts w:hint="default"/>
        <w:lang w:val="en-CA" w:eastAsia="en-US" w:bidi="ar-SA"/>
      </w:rPr>
    </w:lvl>
    <w:lvl w:ilvl="7" w:tplc="43E87CE2">
      <w:numFmt w:val="bullet"/>
      <w:lvlText w:val="•"/>
      <w:lvlJc w:val="left"/>
      <w:pPr>
        <w:ind w:left="7046" w:hanging="360"/>
      </w:pPr>
      <w:rPr>
        <w:rFonts w:hint="default"/>
        <w:lang w:val="en-CA" w:eastAsia="en-US" w:bidi="ar-SA"/>
      </w:rPr>
    </w:lvl>
    <w:lvl w:ilvl="8" w:tplc="6802B6A8">
      <w:numFmt w:val="bullet"/>
      <w:lvlText w:val="•"/>
      <w:lvlJc w:val="left"/>
      <w:pPr>
        <w:ind w:left="7924" w:hanging="360"/>
      </w:pPr>
      <w:rPr>
        <w:rFonts w:hint="default"/>
        <w:lang w:val="en-CA" w:eastAsia="en-US" w:bidi="ar-SA"/>
      </w:rPr>
    </w:lvl>
  </w:abstractNum>
  <w:abstractNum w:abstractNumId="31" w15:restartNumberingAfterBreak="0">
    <w:nsid w:val="7D3F3715"/>
    <w:multiLevelType w:val="hybridMultilevel"/>
    <w:tmpl w:val="F9CEEA8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7F360D78"/>
    <w:multiLevelType w:val="hybridMultilevel"/>
    <w:tmpl w:val="BB3C6748"/>
    <w:lvl w:ilvl="0" w:tplc="8CF4F692">
      <w:numFmt w:val="bullet"/>
      <w:lvlText w:val=""/>
      <w:lvlJc w:val="left"/>
      <w:pPr>
        <w:ind w:left="965" w:hanging="360"/>
      </w:pPr>
      <w:rPr>
        <w:rFonts w:ascii="Symbol" w:eastAsia="Symbol" w:hAnsi="Symbol" w:cs="Symbol" w:hint="default"/>
        <w:w w:val="100"/>
        <w:sz w:val="22"/>
        <w:szCs w:val="22"/>
        <w:lang w:val="en-CA" w:eastAsia="en-US" w:bidi="ar-SA"/>
      </w:rPr>
    </w:lvl>
    <w:lvl w:ilvl="1" w:tplc="E8EA11CE">
      <w:numFmt w:val="bullet"/>
      <w:lvlText w:val="•"/>
      <w:lvlJc w:val="left"/>
      <w:pPr>
        <w:ind w:left="1832" w:hanging="360"/>
      </w:pPr>
      <w:rPr>
        <w:rFonts w:hint="default"/>
        <w:lang w:val="en-CA" w:eastAsia="en-US" w:bidi="ar-SA"/>
      </w:rPr>
    </w:lvl>
    <w:lvl w:ilvl="2" w:tplc="86DC3340">
      <w:numFmt w:val="bullet"/>
      <w:lvlText w:val="•"/>
      <w:lvlJc w:val="left"/>
      <w:pPr>
        <w:ind w:left="2704" w:hanging="360"/>
      </w:pPr>
      <w:rPr>
        <w:rFonts w:hint="default"/>
        <w:lang w:val="en-CA" w:eastAsia="en-US" w:bidi="ar-SA"/>
      </w:rPr>
    </w:lvl>
    <w:lvl w:ilvl="3" w:tplc="87BE0E0E">
      <w:numFmt w:val="bullet"/>
      <w:lvlText w:val="•"/>
      <w:lvlJc w:val="left"/>
      <w:pPr>
        <w:ind w:left="3576" w:hanging="360"/>
      </w:pPr>
      <w:rPr>
        <w:rFonts w:hint="default"/>
        <w:lang w:val="en-CA" w:eastAsia="en-US" w:bidi="ar-SA"/>
      </w:rPr>
    </w:lvl>
    <w:lvl w:ilvl="4" w:tplc="9554505C">
      <w:numFmt w:val="bullet"/>
      <w:lvlText w:val="•"/>
      <w:lvlJc w:val="left"/>
      <w:pPr>
        <w:ind w:left="4448" w:hanging="360"/>
      </w:pPr>
      <w:rPr>
        <w:rFonts w:hint="default"/>
        <w:lang w:val="en-CA" w:eastAsia="en-US" w:bidi="ar-SA"/>
      </w:rPr>
    </w:lvl>
    <w:lvl w:ilvl="5" w:tplc="60B8E6D0">
      <w:numFmt w:val="bullet"/>
      <w:lvlText w:val="•"/>
      <w:lvlJc w:val="left"/>
      <w:pPr>
        <w:ind w:left="5320" w:hanging="360"/>
      </w:pPr>
      <w:rPr>
        <w:rFonts w:hint="default"/>
        <w:lang w:val="en-CA" w:eastAsia="en-US" w:bidi="ar-SA"/>
      </w:rPr>
    </w:lvl>
    <w:lvl w:ilvl="6" w:tplc="38AEC2F0">
      <w:numFmt w:val="bullet"/>
      <w:lvlText w:val="•"/>
      <w:lvlJc w:val="left"/>
      <w:pPr>
        <w:ind w:left="6192" w:hanging="360"/>
      </w:pPr>
      <w:rPr>
        <w:rFonts w:hint="default"/>
        <w:lang w:val="en-CA" w:eastAsia="en-US" w:bidi="ar-SA"/>
      </w:rPr>
    </w:lvl>
    <w:lvl w:ilvl="7" w:tplc="16DEAC10">
      <w:numFmt w:val="bullet"/>
      <w:lvlText w:val="•"/>
      <w:lvlJc w:val="left"/>
      <w:pPr>
        <w:ind w:left="7064" w:hanging="360"/>
      </w:pPr>
      <w:rPr>
        <w:rFonts w:hint="default"/>
        <w:lang w:val="en-CA" w:eastAsia="en-US" w:bidi="ar-SA"/>
      </w:rPr>
    </w:lvl>
    <w:lvl w:ilvl="8" w:tplc="97E6F3C8">
      <w:numFmt w:val="bullet"/>
      <w:lvlText w:val="•"/>
      <w:lvlJc w:val="left"/>
      <w:pPr>
        <w:ind w:left="7936" w:hanging="360"/>
      </w:pPr>
      <w:rPr>
        <w:rFonts w:hint="default"/>
        <w:lang w:val="en-CA" w:eastAsia="en-US" w:bidi="ar-SA"/>
      </w:rPr>
    </w:lvl>
  </w:abstractNum>
  <w:num w:numId="1">
    <w:abstractNumId w:val="8"/>
  </w:num>
  <w:num w:numId="2">
    <w:abstractNumId w:val="29"/>
  </w:num>
  <w:num w:numId="3">
    <w:abstractNumId w:val="18"/>
  </w:num>
  <w:num w:numId="4">
    <w:abstractNumId w:val="22"/>
  </w:num>
  <w:num w:numId="5">
    <w:abstractNumId w:val="26"/>
  </w:num>
  <w:num w:numId="6">
    <w:abstractNumId w:val="21"/>
  </w:num>
  <w:num w:numId="7">
    <w:abstractNumId w:val="14"/>
  </w:num>
  <w:num w:numId="8">
    <w:abstractNumId w:val="0"/>
  </w:num>
  <w:num w:numId="9">
    <w:abstractNumId w:val="11"/>
  </w:num>
  <w:num w:numId="10">
    <w:abstractNumId w:val="5"/>
  </w:num>
  <w:num w:numId="11">
    <w:abstractNumId w:val="25"/>
  </w:num>
  <w:num w:numId="12">
    <w:abstractNumId w:val="32"/>
  </w:num>
  <w:num w:numId="13">
    <w:abstractNumId w:val="30"/>
  </w:num>
  <w:num w:numId="14">
    <w:abstractNumId w:val="23"/>
  </w:num>
  <w:num w:numId="15">
    <w:abstractNumId w:val="2"/>
  </w:num>
  <w:num w:numId="16">
    <w:abstractNumId w:val="9"/>
  </w:num>
  <w:num w:numId="17">
    <w:abstractNumId w:val="16"/>
  </w:num>
  <w:num w:numId="18">
    <w:abstractNumId w:val="17"/>
  </w:num>
  <w:num w:numId="19">
    <w:abstractNumId w:val="31"/>
  </w:num>
  <w:num w:numId="20">
    <w:abstractNumId w:val="6"/>
  </w:num>
  <w:num w:numId="21">
    <w:abstractNumId w:val="15"/>
  </w:num>
  <w:num w:numId="22">
    <w:abstractNumId w:val="13"/>
  </w:num>
  <w:num w:numId="23">
    <w:abstractNumId w:val="3"/>
  </w:num>
  <w:num w:numId="24">
    <w:abstractNumId w:val="1"/>
  </w:num>
  <w:num w:numId="25">
    <w:abstractNumId w:val="24"/>
  </w:num>
  <w:num w:numId="26">
    <w:abstractNumId w:val="27"/>
  </w:num>
  <w:num w:numId="27">
    <w:abstractNumId w:val="12"/>
  </w:num>
  <w:num w:numId="28">
    <w:abstractNumId w:val="7"/>
  </w:num>
  <w:num w:numId="29">
    <w:abstractNumId w:val="20"/>
  </w:num>
  <w:num w:numId="30">
    <w:abstractNumId w:val="4"/>
  </w:num>
  <w:num w:numId="31">
    <w:abstractNumId w:val="28"/>
  </w:num>
  <w:num w:numId="32">
    <w:abstractNumId w:val="1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2F"/>
    <w:rsid w:val="00075FE8"/>
    <w:rsid w:val="000E5AC0"/>
    <w:rsid w:val="0014562F"/>
    <w:rsid w:val="00161E1D"/>
    <w:rsid w:val="001D4EC2"/>
    <w:rsid w:val="001E224D"/>
    <w:rsid w:val="0023100D"/>
    <w:rsid w:val="00301115"/>
    <w:rsid w:val="0031317C"/>
    <w:rsid w:val="00315DEA"/>
    <w:rsid w:val="003D475F"/>
    <w:rsid w:val="00410796"/>
    <w:rsid w:val="00431FB9"/>
    <w:rsid w:val="004D0B94"/>
    <w:rsid w:val="005048EB"/>
    <w:rsid w:val="005D6A3B"/>
    <w:rsid w:val="00673148"/>
    <w:rsid w:val="00765967"/>
    <w:rsid w:val="008D0CA9"/>
    <w:rsid w:val="00901A0F"/>
    <w:rsid w:val="009F23DB"/>
    <w:rsid w:val="00A10159"/>
    <w:rsid w:val="00AD7622"/>
    <w:rsid w:val="00BD1ACF"/>
    <w:rsid w:val="00CD2028"/>
    <w:rsid w:val="00CF6B06"/>
    <w:rsid w:val="00D2434F"/>
    <w:rsid w:val="00D470DD"/>
    <w:rsid w:val="00DE69EC"/>
    <w:rsid w:val="00DE6DD8"/>
    <w:rsid w:val="00E66513"/>
    <w:rsid w:val="00EA0AD4"/>
    <w:rsid w:val="00ED45CE"/>
    <w:rsid w:val="00F4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36D772"/>
  <w15:docId w15:val="{688AF52D-47E5-4985-83AB-497FF20F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CA"/>
    </w:rPr>
  </w:style>
  <w:style w:type="paragraph" w:styleId="Heading1">
    <w:name w:val="heading 1"/>
    <w:basedOn w:val="Normal"/>
    <w:uiPriority w:val="9"/>
    <w:qFormat/>
    <w:pPr>
      <w:ind w:left="900"/>
      <w:outlineLvl w:val="0"/>
    </w:pPr>
    <w:rPr>
      <w:sz w:val="32"/>
      <w:szCs w:val="32"/>
    </w:rPr>
  </w:style>
  <w:style w:type="paragraph" w:styleId="Heading2">
    <w:name w:val="heading 2"/>
    <w:basedOn w:val="Normal"/>
    <w:uiPriority w:val="9"/>
    <w:unhideWhenUsed/>
    <w:qFormat/>
    <w:pPr>
      <w:ind w:left="900" w:hanging="361"/>
      <w:outlineLvl w:val="1"/>
    </w:pPr>
    <w:rPr>
      <w:sz w:val="28"/>
      <w:szCs w:val="28"/>
    </w:rPr>
  </w:style>
  <w:style w:type="paragraph" w:styleId="Heading3">
    <w:name w:val="heading 3"/>
    <w:basedOn w:val="Normal"/>
    <w:uiPriority w:val="9"/>
    <w:unhideWhenUsed/>
    <w:qFormat/>
    <w:pPr>
      <w:ind w:left="180"/>
      <w:outlineLvl w:val="2"/>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00"/>
    </w:pPr>
  </w:style>
  <w:style w:type="paragraph" w:styleId="Title">
    <w:name w:val="Title"/>
    <w:basedOn w:val="Normal"/>
    <w:uiPriority w:val="10"/>
    <w:qFormat/>
    <w:pPr>
      <w:spacing w:before="27"/>
      <w:ind w:left="180"/>
    </w:pPr>
    <w:rPr>
      <w:sz w:val="36"/>
      <w:szCs w:val="36"/>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69EC"/>
    <w:pPr>
      <w:tabs>
        <w:tab w:val="center" w:pos="4680"/>
        <w:tab w:val="right" w:pos="9360"/>
      </w:tabs>
    </w:pPr>
  </w:style>
  <w:style w:type="character" w:customStyle="1" w:styleId="HeaderChar">
    <w:name w:val="Header Char"/>
    <w:basedOn w:val="DefaultParagraphFont"/>
    <w:link w:val="Header"/>
    <w:uiPriority w:val="99"/>
    <w:rsid w:val="00DE69EC"/>
    <w:rPr>
      <w:rFonts w:ascii="Calibri" w:eastAsia="Calibri" w:hAnsi="Calibri" w:cs="Calibri"/>
      <w:lang w:val="en-CA"/>
    </w:rPr>
  </w:style>
  <w:style w:type="paragraph" w:styleId="Footer">
    <w:name w:val="footer"/>
    <w:basedOn w:val="Normal"/>
    <w:link w:val="FooterChar"/>
    <w:uiPriority w:val="99"/>
    <w:unhideWhenUsed/>
    <w:rsid w:val="00DE69EC"/>
    <w:pPr>
      <w:tabs>
        <w:tab w:val="center" w:pos="4680"/>
        <w:tab w:val="right" w:pos="9360"/>
      </w:tabs>
    </w:pPr>
  </w:style>
  <w:style w:type="character" w:customStyle="1" w:styleId="FooterChar">
    <w:name w:val="Footer Char"/>
    <w:basedOn w:val="DefaultParagraphFont"/>
    <w:link w:val="Footer"/>
    <w:uiPriority w:val="99"/>
    <w:rsid w:val="00DE69EC"/>
    <w:rPr>
      <w:rFonts w:ascii="Calibri" w:eastAsia="Calibri" w:hAnsi="Calibri" w:cs="Calibri"/>
      <w:lang w:val="en-CA"/>
    </w:rPr>
  </w:style>
  <w:style w:type="paragraph" w:styleId="BalloonText">
    <w:name w:val="Balloon Text"/>
    <w:basedOn w:val="Normal"/>
    <w:link w:val="BalloonTextChar"/>
    <w:uiPriority w:val="99"/>
    <w:semiHidden/>
    <w:unhideWhenUsed/>
    <w:rsid w:val="0023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00D"/>
    <w:rPr>
      <w:rFonts w:ascii="Segoe UI" w:eastAsia="Calibr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ECD723B1</Template>
  <TotalTime>1</TotalTime>
  <Pages>10</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CISVA</dc:creator>
  <cp:lastModifiedBy>Timothy J. Horton</cp:lastModifiedBy>
  <cp:revision>2</cp:revision>
  <cp:lastPrinted>2020-08-28T18:09:00Z</cp:lastPrinted>
  <dcterms:created xsi:type="dcterms:W3CDTF">2020-09-04T20:51:00Z</dcterms:created>
  <dcterms:modified xsi:type="dcterms:W3CDTF">2020-09-04T20:51:00Z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Microsoft® Word for Microsoft 365</vt:lpwstr>
  </property>
  <property fmtid="{D5CDD505-2E9C-101B-9397-08002B2CF9AE}" pid="4" name="LastSaved">
    <vt:filetime>2020-08-19T00:00:00Z</vt:filetime>
  </property>
</Properties>
</file>